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val="0"/>
          <w:i w:val="0"/>
          <w:noProof/>
          <w:color w:val="auto"/>
          <w:spacing w:val="0"/>
          <w:sz w:val="36"/>
          <w:szCs w:val="36"/>
        </w:rPr>
        <w:id w:val="-1431351785"/>
        <w:lock w:val="contentLocked"/>
        <w:placeholder>
          <w:docPart w:val="8FB2B9DEF1564058B8E8CECEC5967C81"/>
        </w:placeholder>
        <w:group/>
      </w:sdtPr>
      <w:sdtEndPr>
        <w:rPr>
          <w:noProof w:val="0"/>
          <w:sz w:val="24"/>
          <w:szCs w:val="24"/>
          <w:lang w:val="en-NZ"/>
        </w:rPr>
      </w:sdtEndPr>
      <w:sdtContent>
        <w:sdt>
          <w:sdtPr>
            <w:rPr>
              <w:rFonts w:ascii="Times New Roman" w:hAnsi="Times New Roman" w:cs="Times New Roman"/>
              <w:b w:val="0"/>
              <w:i w:val="0"/>
              <w:noProof/>
              <w:color w:val="auto"/>
              <w:spacing w:val="0"/>
              <w:sz w:val="36"/>
              <w:szCs w:val="36"/>
            </w:rPr>
            <w:id w:val="1830565682"/>
            <w:lock w:val="contentLocked"/>
            <w:placeholder>
              <w:docPart w:val="8FB2B9DEF1564058B8E8CECEC5967C81"/>
            </w:placeholder>
            <w:group/>
          </w:sdtPr>
          <w:sdtEndPr>
            <w:rPr>
              <w:noProof w:val="0"/>
              <w:sz w:val="24"/>
              <w:szCs w:val="24"/>
              <w:lang w:val="en-NZ"/>
            </w:rPr>
          </w:sdtEndPr>
          <w:sdtContent>
            <w:p w14:paraId="5C13A601" w14:textId="77777777" w:rsidR="006A1AB5" w:rsidRPr="00D27F2F" w:rsidRDefault="00E40352" w:rsidP="006A1AB5">
              <w:pPr>
                <w:pStyle w:val="Formheader"/>
                <w:tabs>
                  <w:tab w:val="left" w:pos="7200"/>
                </w:tabs>
                <w:rPr>
                  <w:i w:val="0"/>
                  <w:color w:val="auto"/>
                  <w:sz w:val="36"/>
                  <w:szCs w:val="36"/>
                </w:rPr>
              </w:pPr>
              <w:r>
                <w:rPr>
                  <w:i w:val="0"/>
                  <w:noProof/>
                  <w:color w:val="auto"/>
                  <w:sz w:val="36"/>
                  <w:szCs w:val="36"/>
                  <w:lang w:val="en-NZ" w:eastAsia="en-NZ"/>
                </w:rPr>
                <w:drawing>
                  <wp:anchor distT="0" distB="0" distL="114300" distR="114300" simplePos="0" relativeHeight="251657728" behindDoc="0" locked="0" layoutInCell="1" allowOverlap="1" wp14:anchorId="06C9C7D7" wp14:editId="0604432C">
                    <wp:simplePos x="0" y="0"/>
                    <wp:positionH relativeFrom="column">
                      <wp:posOffset>4800600</wp:posOffset>
                    </wp:positionH>
                    <wp:positionV relativeFrom="paragraph">
                      <wp:posOffset>26035</wp:posOffset>
                    </wp:positionV>
                    <wp:extent cx="1455420" cy="662940"/>
                    <wp:effectExtent l="0" t="0" r="0" b="3810"/>
                    <wp:wrapSquare wrapText="bothSides"/>
                    <wp:docPr id="2" name="Picture 2"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DC-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B5" w:rsidRPr="00D27F2F">
                <w:rPr>
                  <w:i w:val="0"/>
                  <w:noProof/>
                  <w:color w:val="auto"/>
                  <w:sz w:val="36"/>
                  <w:szCs w:val="36"/>
                </w:rPr>
                <w:t xml:space="preserve">APPLICATION FOR </w:t>
              </w:r>
              <w:r w:rsidR="00F1623A" w:rsidRPr="00D27F2F">
                <w:rPr>
                  <w:i w:val="0"/>
                  <w:noProof/>
                  <w:color w:val="auto"/>
                  <w:sz w:val="36"/>
                  <w:szCs w:val="36"/>
                </w:rPr>
                <w:t>SPECIAL LICENCE</w:t>
              </w:r>
            </w:p>
            <w:p w14:paraId="78D449EE" w14:textId="77777777" w:rsidR="006A1AB5" w:rsidRPr="00D27F2F" w:rsidRDefault="008B7046" w:rsidP="006A1AB5">
              <w:pPr>
                <w:pStyle w:val="Heading2"/>
                <w:rPr>
                  <w:i w:val="0"/>
                </w:rPr>
              </w:pPr>
              <w:r w:rsidRPr="00D27F2F">
                <w:rPr>
                  <w:i w:val="0"/>
                </w:rPr>
                <w:t xml:space="preserve">Form 6, </w:t>
              </w:r>
              <w:r w:rsidR="006A1AB5" w:rsidRPr="00D27F2F">
                <w:rPr>
                  <w:i w:val="0"/>
                </w:rPr>
                <w:t>Section 1</w:t>
              </w:r>
              <w:r w:rsidR="00F1623A" w:rsidRPr="00D27F2F">
                <w:rPr>
                  <w:i w:val="0"/>
                </w:rPr>
                <w:t xml:space="preserve">38, </w:t>
              </w:r>
              <w:r w:rsidR="006A1AB5" w:rsidRPr="00D27F2F">
                <w:rPr>
                  <w:i w:val="0"/>
                </w:rPr>
                <w:t xml:space="preserve">Sale and Supply of </w:t>
              </w:r>
              <w:r w:rsidRPr="00D27F2F">
                <w:rPr>
                  <w:i w:val="0"/>
                </w:rPr>
                <w:br/>
              </w:r>
              <w:r w:rsidR="006A1AB5" w:rsidRPr="00D27F2F">
                <w:rPr>
                  <w:i w:val="0"/>
                </w:rPr>
                <w:t>Alcohol Act 2012</w:t>
              </w: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37"/>
              </w:tblGrid>
              <w:tr w:rsidR="006A1AB5" w:rsidRPr="00930B70" w14:paraId="4160C402" w14:textId="77777777" w:rsidTr="00930B70">
                <w:tc>
                  <w:tcPr>
                    <w:tcW w:w="2837" w:type="dxa"/>
                    <w:shd w:val="clear" w:color="auto" w:fill="E6E6E6"/>
                  </w:tcPr>
                  <w:p w14:paraId="032519F0" w14:textId="77777777" w:rsidR="006A1AB5" w:rsidRPr="00930B70" w:rsidRDefault="00C472BC" w:rsidP="00930B70">
                    <w:pPr>
                      <w:spacing w:before="60" w:after="60"/>
                      <w:rPr>
                        <w:rFonts w:ascii="Arial Narrow" w:hAnsi="Arial Narrow" w:cs="Arial"/>
                        <w:sz w:val="20"/>
                        <w:szCs w:val="20"/>
                      </w:rPr>
                    </w:pPr>
                    <w:r w:rsidRPr="00930B70">
                      <w:rPr>
                        <w:rFonts w:ascii="Arial Narrow" w:hAnsi="Arial Narrow" w:cs="Arial"/>
                        <w:sz w:val="20"/>
                        <w:szCs w:val="20"/>
                      </w:rPr>
                      <w:t xml:space="preserve">For </w:t>
                    </w:r>
                    <w:r w:rsidR="006A1AB5" w:rsidRPr="00930B70">
                      <w:rPr>
                        <w:rFonts w:ascii="Arial Narrow" w:hAnsi="Arial Narrow" w:cs="Arial"/>
                        <w:sz w:val="20"/>
                        <w:szCs w:val="20"/>
                      </w:rPr>
                      <w:t>C</w:t>
                    </w:r>
                    <w:r w:rsidRPr="00930B70">
                      <w:rPr>
                        <w:rFonts w:ascii="Arial Narrow" w:hAnsi="Arial Narrow" w:cs="Arial"/>
                        <w:sz w:val="20"/>
                        <w:szCs w:val="20"/>
                      </w:rPr>
                      <w:t>ouncil use</w:t>
                    </w:r>
                  </w:p>
                </w:tc>
              </w:tr>
              <w:tr w:rsidR="006A1AB5" w:rsidRPr="00930B70" w14:paraId="6615A003" w14:textId="77777777" w:rsidTr="00930B70">
                <w:trPr>
                  <w:trHeight w:val="446"/>
                </w:trPr>
                <w:tc>
                  <w:tcPr>
                    <w:tcW w:w="2837" w:type="dxa"/>
                    <w:shd w:val="clear" w:color="auto" w:fill="E6E6E6"/>
                    <w:vAlign w:val="center"/>
                  </w:tcPr>
                  <w:p w14:paraId="384C66EF" w14:textId="77777777" w:rsidR="006A1AB5" w:rsidRPr="00930B70" w:rsidRDefault="0006660C" w:rsidP="00930B70">
                    <w:pPr>
                      <w:rPr>
                        <w:rFonts w:ascii="Arial Narrow" w:hAnsi="Arial Narrow" w:cs="Arial"/>
                        <w:sz w:val="20"/>
                        <w:szCs w:val="20"/>
                      </w:rPr>
                    </w:pPr>
                    <w:r w:rsidRPr="00930B70">
                      <w:rPr>
                        <w:rFonts w:ascii="Arial Narrow" w:hAnsi="Arial Narrow" w:cs="Arial"/>
                        <w:sz w:val="20"/>
                        <w:szCs w:val="20"/>
                      </w:rPr>
                      <w:t>File #</w:t>
                    </w:r>
                  </w:p>
                </w:tc>
              </w:tr>
            </w:tbl>
            <w:p w14:paraId="66A86DFA" w14:textId="77777777" w:rsidR="006A1AB5" w:rsidRPr="00D27F2F" w:rsidRDefault="006A1AB5" w:rsidP="006A1AB5">
              <w:pPr>
                <w:rPr>
                  <w:rFonts w:ascii="Arial Narrow" w:hAnsi="Arial Narrow" w:cs="Arial"/>
                  <w:sz w:val="20"/>
                  <w:szCs w:val="20"/>
                </w:rPr>
              </w:pPr>
              <w:r w:rsidRPr="00D27F2F">
                <w:rPr>
                  <w:rFonts w:ascii="Arial Narrow" w:hAnsi="Arial Narrow" w:cs="Arial"/>
                  <w:b/>
                  <w:sz w:val="20"/>
                  <w:szCs w:val="20"/>
                </w:rPr>
                <w:t>Send or deliver your application to:</w:t>
              </w:r>
              <w:r w:rsidRPr="00D27F2F">
                <w:rPr>
                  <w:rFonts w:ascii="Arial Narrow" w:hAnsi="Arial Narrow" w:cs="Arial"/>
                  <w:sz w:val="20"/>
                  <w:szCs w:val="20"/>
                </w:rPr>
                <w:br/>
                <w:t>The Secretary</w:t>
              </w:r>
            </w:p>
            <w:p w14:paraId="668FF652" w14:textId="77777777" w:rsidR="006A1AB5" w:rsidRDefault="006A1AB5" w:rsidP="006A1AB5">
              <w:pPr>
                <w:rPr>
                  <w:rFonts w:ascii="Arial Narrow" w:hAnsi="Arial Narrow" w:cs="Arial"/>
                  <w:sz w:val="20"/>
                  <w:szCs w:val="20"/>
                </w:rPr>
              </w:pPr>
              <w:r w:rsidRPr="00D27F2F">
                <w:rPr>
                  <w:rFonts w:ascii="Arial Narrow" w:hAnsi="Arial Narrow" w:cs="Arial"/>
                  <w:sz w:val="20"/>
                  <w:szCs w:val="20"/>
                </w:rPr>
                <w:t>District Licensing Committee</w:t>
              </w:r>
              <w:r w:rsidRPr="00D27F2F">
                <w:rPr>
                  <w:rFonts w:ascii="Arial Narrow" w:hAnsi="Arial Narrow" w:cs="Arial"/>
                  <w:sz w:val="20"/>
                  <w:szCs w:val="20"/>
                </w:rPr>
                <w:br/>
                <w:t xml:space="preserve">Kāpiti Coast District Council </w:t>
              </w:r>
              <w:r w:rsidRPr="00D27F2F">
                <w:rPr>
                  <w:rFonts w:ascii="Arial Narrow" w:hAnsi="Arial Narrow" w:cs="Arial"/>
                  <w:sz w:val="20"/>
                  <w:szCs w:val="20"/>
                </w:rPr>
                <w:br/>
                <w:t>Private Bag 60601, Paraparaumu 5254</w:t>
              </w:r>
              <w:r w:rsidRPr="00D27F2F">
                <w:rPr>
                  <w:rFonts w:ascii="Arial Narrow" w:hAnsi="Arial Narrow" w:cs="Arial"/>
                  <w:sz w:val="20"/>
                  <w:szCs w:val="20"/>
                </w:rPr>
                <w:br/>
                <w:t>175 Rimu Ro</w:t>
              </w:r>
              <w:r w:rsidR="00017BE2" w:rsidRPr="00D27F2F">
                <w:rPr>
                  <w:rFonts w:ascii="Arial Narrow" w:hAnsi="Arial Narrow" w:cs="Arial"/>
                  <w:sz w:val="20"/>
                  <w:szCs w:val="20"/>
                </w:rPr>
                <w:t>ad, Paraparaumu 5032</w:t>
              </w:r>
              <w:r w:rsidR="00017BE2" w:rsidRPr="00D27F2F">
                <w:rPr>
                  <w:rFonts w:ascii="Arial Narrow" w:hAnsi="Arial Narrow" w:cs="Arial"/>
                  <w:sz w:val="20"/>
                  <w:szCs w:val="20"/>
                </w:rPr>
                <w:br/>
              </w:r>
              <w:r w:rsidR="005E0E79" w:rsidRPr="00D27F2F">
                <w:rPr>
                  <w:rFonts w:ascii="Arial Narrow" w:hAnsi="Arial Narrow" w:cs="Arial"/>
                  <w:sz w:val="20"/>
                  <w:szCs w:val="20"/>
                </w:rPr>
                <w:t>Telephone (04) 296 4700</w:t>
              </w:r>
              <w:r w:rsidR="00784CC9" w:rsidRPr="00D27F2F">
                <w:rPr>
                  <w:rFonts w:ascii="Arial Narrow" w:hAnsi="Arial Narrow" w:cs="Arial"/>
                  <w:sz w:val="20"/>
                  <w:szCs w:val="20"/>
                </w:rPr>
                <w:t xml:space="preserve">  </w:t>
              </w:r>
              <w:r w:rsidR="00017BE2" w:rsidRPr="00D27F2F">
                <w:rPr>
                  <w:rFonts w:ascii="Arial Narrow" w:hAnsi="Arial Narrow" w:cs="Arial"/>
                  <w:sz w:val="20"/>
                  <w:szCs w:val="20"/>
                </w:rPr>
                <w:t xml:space="preserve">Toll Free:  </w:t>
              </w:r>
              <w:r w:rsidRPr="00D27F2F">
                <w:rPr>
                  <w:rFonts w:ascii="Arial Narrow" w:hAnsi="Arial Narrow" w:cs="Arial"/>
                  <w:sz w:val="20"/>
                  <w:szCs w:val="20"/>
                </w:rPr>
                <w:t>0800 486 486</w:t>
              </w:r>
              <w:r w:rsidR="00E14D69">
                <w:rPr>
                  <w:rFonts w:ascii="Arial Narrow" w:hAnsi="Arial Narrow" w:cs="Arial"/>
                  <w:sz w:val="20"/>
                  <w:szCs w:val="20"/>
                </w:rPr>
                <w:t xml:space="preserve">  Email: </w:t>
              </w:r>
              <w:hyperlink r:id="rId9" w:history="1">
                <w:r w:rsidR="00E14D69" w:rsidRPr="00D30C3E">
                  <w:rPr>
                    <w:rStyle w:val="Hyperlink"/>
                    <w:rFonts w:ascii="Arial Narrow" w:hAnsi="Arial Narrow" w:cs="Arial"/>
                    <w:sz w:val="20"/>
                    <w:szCs w:val="20"/>
                  </w:rPr>
                  <w:t>licence.application@kapiticoast.govt.nz</w:t>
                </w:r>
              </w:hyperlink>
            </w:p>
            <w:p w14:paraId="3BE99436" w14:textId="77777777" w:rsidR="006A1AB5" w:rsidRPr="00D27F2F" w:rsidRDefault="006A1AB5">
              <w:pPr>
                <w:rPr>
                  <w:rFonts w:ascii="Arial Narrow" w:hAnsi="Arial Narrow"/>
                  <w:lang w:val="en-NZ"/>
                </w:rPr>
              </w:pPr>
            </w:p>
            <w:p w14:paraId="0AE7AF17" w14:textId="77777777" w:rsidR="00222347" w:rsidRDefault="00222347" w:rsidP="00B63EB1">
              <w:pPr>
                <w:rPr>
                  <w:rFonts w:ascii="Arial Narrow" w:hAnsi="Arial Narrow" w:cs="Arial"/>
                  <w:bCs/>
                  <w:sz w:val="22"/>
                  <w:szCs w:val="20"/>
                </w:rPr>
              </w:pPr>
              <w:r>
                <w:rPr>
                  <w:rFonts w:ascii="Arial Narrow" w:hAnsi="Arial Narrow" w:cs="Arial"/>
                  <w:bCs/>
                  <w:sz w:val="22"/>
                  <w:szCs w:val="20"/>
                </w:rPr>
                <w:t>Before you start, please check that you have everything you will need:</w:t>
              </w:r>
            </w:p>
            <w:tbl>
              <w:tblPr>
                <w:tblStyle w:val="TableGrid"/>
                <w:tblW w:w="10357" w:type="dxa"/>
                <w:tblBorders>
                  <w:insideH w:val="none" w:sz="0" w:space="0" w:color="auto"/>
                  <w:insideV w:val="none" w:sz="0" w:space="0" w:color="auto"/>
                </w:tblBorders>
                <w:tblLook w:val="04A0" w:firstRow="1" w:lastRow="0" w:firstColumn="1" w:lastColumn="0" w:noHBand="0" w:noVBand="1"/>
              </w:tblPr>
              <w:tblGrid>
                <w:gridCol w:w="417"/>
                <w:gridCol w:w="9940"/>
              </w:tblGrid>
              <w:tr w:rsidR="00222347" w14:paraId="058F8DA7" w14:textId="77777777" w:rsidTr="00222347">
                <w:tc>
                  <w:tcPr>
                    <w:tcW w:w="417" w:type="dxa"/>
                  </w:tcPr>
                  <w:p w14:paraId="7534C62A" w14:textId="7E47868E" w:rsidR="00222347" w:rsidRDefault="009A75D9" w:rsidP="00222347">
                    <w:pPr>
                      <w:jc w:val="center"/>
                    </w:pPr>
                    <w:sdt>
                      <w:sdtPr>
                        <w:rPr>
                          <w:rFonts w:ascii="Arial Narrow" w:hAnsi="Arial Narrow" w:cs="Arial"/>
                          <w:b/>
                          <w:sz w:val="20"/>
                          <w:szCs w:val="20"/>
                        </w:rPr>
                        <w:id w:val="-1141954679"/>
                        <w14:checkbox>
                          <w14:checked w14:val="0"/>
                          <w14:checkedState w14:val="00FC" w14:font="Wingdings"/>
                          <w14:uncheckedState w14:val="2610" w14:font="MS Gothic"/>
                        </w14:checkbox>
                      </w:sdtPr>
                      <w:sdtEndPr/>
                      <w:sdtContent>
                        <w:r w:rsidR="00FF11D5">
                          <w:rPr>
                            <w:rFonts w:ascii="MS Gothic" w:eastAsia="MS Gothic" w:hAnsi="MS Gothic" w:cs="Arial" w:hint="eastAsia"/>
                            <w:b/>
                            <w:sz w:val="20"/>
                            <w:szCs w:val="20"/>
                          </w:rPr>
                          <w:t>☐</w:t>
                        </w:r>
                      </w:sdtContent>
                    </w:sdt>
                  </w:p>
                </w:tc>
                <w:tc>
                  <w:tcPr>
                    <w:tcW w:w="9940" w:type="dxa"/>
                  </w:tcPr>
                  <w:p w14:paraId="04A33E09" w14:textId="77777777" w:rsidR="00222347" w:rsidRDefault="00222347" w:rsidP="00222347">
                    <w:pPr>
                      <w:rPr>
                        <w:rFonts w:ascii="Arial Narrow" w:hAnsi="Arial Narrow" w:cs="Arial"/>
                        <w:bCs/>
                        <w:sz w:val="22"/>
                        <w:szCs w:val="20"/>
                      </w:rPr>
                    </w:pPr>
                    <w:r w:rsidRPr="008E1971">
                      <w:rPr>
                        <w:rFonts w:ascii="Arial Narrow" w:hAnsi="Arial Narrow" w:cs="Arial"/>
                        <w:bCs/>
                        <w:sz w:val="22"/>
                        <w:szCs w:val="20"/>
                      </w:rPr>
                      <w:t xml:space="preserve">Applications must be submitted </w:t>
                    </w:r>
                    <w:r w:rsidRPr="008E1971">
                      <w:rPr>
                        <w:rFonts w:ascii="Arial Narrow" w:hAnsi="Arial Narrow" w:cs="Arial"/>
                        <w:b/>
                        <w:bCs/>
                        <w:sz w:val="22"/>
                        <w:szCs w:val="20"/>
                      </w:rPr>
                      <w:t>at</w:t>
                    </w:r>
                    <w:r w:rsidRPr="008E1971">
                      <w:rPr>
                        <w:rFonts w:ascii="Arial Narrow" w:hAnsi="Arial Narrow" w:cs="Arial"/>
                        <w:bCs/>
                        <w:sz w:val="22"/>
                        <w:szCs w:val="20"/>
                      </w:rPr>
                      <w:t xml:space="preserve"> </w:t>
                    </w:r>
                    <w:r w:rsidRPr="008E1971">
                      <w:rPr>
                        <w:rFonts w:ascii="Arial Narrow" w:hAnsi="Arial Narrow" w:cs="Arial"/>
                        <w:b/>
                        <w:bCs/>
                        <w:sz w:val="22"/>
                        <w:szCs w:val="20"/>
                      </w:rPr>
                      <w:t>least 20 working days</w:t>
                    </w:r>
                    <w:r w:rsidRPr="008E1971">
                      <w:rPr>
                        <w:rFonts w:ascii="Arial Narrow" w:hAnsi="Arial Narrow" w:cs="Arial"/>
                        <w:bCs/>
                        <w:sz w:val="22"/>
                        <w:szCs w:val="20"/>
                      </w:rPr>
                      <w:t xml:space="preserve"> before the event or gathering. </w:t>
                    </w:r>
                    <w:r w:rsidRPr="008E1971">
                      <w:rPr>
                        <w:rFonts w:ascii="Arial Narrow" w:hAnsi="Arial Narrow" w:cs="Arial"/>
                        <w:sz w:val="22"/>
                        <w:szCs w:val="20"/>
                      </w:rPr>
                      <w:t xml:space="preserve"> There are some exceptions to this rule such as for a funeral but not for pre-planned events, so get your application in as soon as possible. </w:t>
                    </w:r>
                  </w:p>
                </w:tc>
              </w:tr>
              <w:tr w:rsidR="00222347" w14:paraId="23C8039F" w14:textId="77777777" w:rsidTr="00222347">
                <w:tc>
                  <w:tcPr>
                    <w:tcW w:w="417" w:type="dxa"/>
                  </w:tcPr>
                  <w:p w14:paraId="6F3A03DA" w14:textId="77777777" w:rsidR="00222347" w:rsidRDefault="009A75D9" w:rsidP="00222347">
                    <w:pPr>
                      <w:jc w:val="center"/>
                    </w:pPr>
                    <w:sdt>
                      <w:sdtPr>
                        <w:rPr>
                          <w:rFonts w:ascii="Arial Narrow" w:hAnsi="Arial Narrow" w:cs="Arial"/>
                          <w:b/>
                          <w:sz w:val="20"/>
                          <w:szCs w:val="20"/>
                        </w:rPr>
                        <w:id w:val="-758134687"/>
                        <w14:checkbox>
                          <w14:checked w14:val="0"/>
                          <w14:checkedState w14:val="00FC" w14:font="Wingdings"/>
                          <w14:uncheckedState w14:val="2610" w14:font="MS Gothic"/>
                        </w14:checkbox>
                      </w:sdtPr>
                      <w:sdtEndPr/>
                      <w:sdtContent>
                        <w:r w:rsidR="00E77717">
                          <w:rPr>
                            <w:rFonts w:ascii="MS Gothic" w:eastAsia="MS Gothic" w:hAnsi="MS Gothic" w:cs="Arial" w:hint="eastAsia"/>
                            <w:b/>
                            <w:sz w:val="20"/>
                            <w:szCs w:val="20"/>
                          </w:rPr>
                          <w:t>☐</w:t>
                        </w:r>
                      </w:sdtContent>
                    </w:sdt>
                  </w:p>
                </w:tc>
                <w:tc>
                  <w:tcPr>
                    <w:tcW w:w="9940" w:type="dxa"/>
                  </w:tcPr>
                  <w:p w14:paraId="1FB2A747" w14:textId="77777777" w:rsidR="00222347" w:rsidRPr="008E1971" w:rsidRDefault="00222347" w:rsidP="00222347">
                    <w:pPr>
                      <w:rPr>
                        <w:rFonts w:ascii="Arial Narrow" w:hAnsi="Arial Narrow" w:cs="Arial"/>
                        <w:bCs/>
                        <w:sz w:val="22"/>
                        <w:szCs w:val="20"/>
                      </w:rPr>
                    </w:pPr>
                    <w:r>
                      <w:rPr>
                        <w:rFonts w:ascii="Arial Narrow" w:hAnsi="Arial Narrow" w:cs="Arial"/>
                        <w:sz w:val="22"/>
                        <w:szCs w:val="20"/>
                      </w:rPr>
                      <w:t xml:space="preserve">Please complete all sections that relate to the type of special licence for which you are applying. </w:t>
                    </w:r>
                    <w:r w:rsidRPr="008E1971">
                      <w:rPr>
                        <w:rFonts w:ascii="Arial Narrow" w:hAnsi="Arial Narrow" w:cs="Arial"/>
                        <w:sz w:val="22"/>
                        <w:szCs w:val="20"/>
                      </w:rPr>
                      <w:t xml:space="preserve"> </w:t>
                    </w:r>
                  </w:p>
                </w:tc>
              </w:tr>
              <w:tr w:rsidR="00222347" w14:paraId="2117D29A" w14:textId="77777777" w:rsidTr="00222347">
                <w:tc>
                  <w:tcPr>
                    <w:tcW w:w="417" w:type="dxa"/>
                  </w:tcPr>
                  <w:p w14:paraId="4B3FA069" w14:textId="77777777" w:rsidR="00222347" w:rsidRDefault="009A75D9" w:rsidP="00222347">
                    <w:pPr>
                      <w:jc w:val="center"/>
                    </w:pPr>
                    <w:sdt>
                      <w:sdtPr>
                        <w:rPr>
                          <w:rFonts w:ascii="Arial Narrow" w:hAnsi="Arial Narrow" w:cs="Arial"/>
                          <w:b/>
                          <w:sz w:val="20"/>
                          <w:szCs w:val="20"/>
                        </w:rPr>
                        <w:id w:val="-76756416"/>
                        <w14:checkbox>
                          <w14:checked w14:val="0"/>
                          <w14:checkedState w14:val="00FC" w14:font="Wingdings"/>
                          <w14:uncheckedState w14:val="2610" w14:font="MS Gothic"/>
                        </w14:checkbox>
                      </w:sdtPr>
                      <w:sdtEndPr/>
                      <w:sdtContent>
                        <w:r w:rsidR="00E77717">
                          <w:rPr>
                            <w:rFonts w:ascii="MS Gothic" w:eastAsia="MS Gothic" w:hAnsi="MS Gothic" w:cs="Arial" w:hint="eastAsia"/>
                            <w:b/>
                            <w:sz w:val="20"/>
                            <w:szCs w:val="20"/>
                          </w:rPr>
                          <w:t>☐</w:t>
                        </w:r>
                      </w:sdtContent>
                    </w:sdt>
                  </w:p>
                </w:tc>
                <w:tc>
                  <w:tcPr>
                    <w:tcW w:w="9940" w:type="dxa"/>
                  </w:tcPr>
                  <w:p w14:paraId="62F9B814" w14:textId="77777777" w:rsidR="00222347" w:rsidRDefault="00222347" w:rsidP="00222347">
                    <w:pPr>
                      <w:rPr>
                        <w:rFonts w:ascii="Arial Narrow" w:hAnsi="Arial Narrow" w:cs="Arial"/>
                        <w:sz w:val="22"/>
                        <w:szCs w:val="20"/>
                      </w:rPr>
                    </w:pPr>
                    <w:r w:rsidRPr="008E1971">
                      <w:rPr>
                        <w:rFonts w:ascii="Arial Narrow" w:hAnsi="Arial Narrow" w:cs="Arial"/>
                        <w:sz w:val="22"/>
                        <w:szCs w:val="20"/>
                      </w:rPr>
                      <w:t xml:space="preserve">Your application </w:t>
                    </w:r>
                    <w:r w:rsidRPr="008E1971">
                      <w:rPr>
                        <w:rFonts w:ascii="Arial Narrow" w:hAnsi="Arial Narrow" w:cs="Arial"/>
                        <w:b/>
                        <w:sz w:val="22"/>
                        <w:szCs w:val="20"/>
                      </w:rPr>
                      <w:t>will not</w:t>
                    </w:r>
                    <w:r w:rsidRPr="008E1971">
                      <w:rPr>
                        <w:rFonts w:ascii="Arial Narrow" w:hAnsi="Arial Narrow" w:cs="Arial"/>
                        <w:sz w:val="22"/>
                        <w:szCs w:val="20"/>
                      </w:rPr>
                      <w:t xml:space="preserve"> be formally accepted until you have completed the application in full and paid the appropriate fee.</w:t>
                    </w:r>
                  </w:p>
                </w:tc>
              </w:tr>
              <w:tr w:rsidR="00222347" w14:paraId="7D81D3C3" w14:textId="77777777" w:rsidTr="00222347">
                <w:tc>
                  <w:tcPr>
                    <w:tcW w:w="417" w:type="dxa"/>
                  </w:tcPr>
                  <w:p w14:paraId="29F710AC" w14:textId="77777777" w:rsidR="00222347" w:rsidRDefault="009A75D9" w:rsidP="00222347">
                    <w:pPr>
                      <w:jc w:val="center"/>
                    </w:pPr>
                    <w:sdt>
                      <w:sdtPr>
                        <w:rPr>
                          <w:rFonts w:ascii="Arial Narrow" w:hAnsi="Arial Narrow" w:cs="Arial"/>
                          <w:b/>
                          <w:sz w:val="20"/>
                          <w:szCs w:val="20"/>
                        </w:rPr>
                        <w:id w:val="-784726495"/>
                        <w14:checkbox>
                          <w14:checked w14:val="0"/>
                          <w14:checkedState w14:val="00FC" w14:font="Wingdings"/>
                          <w14:uncheckedState w14:val="2610" w14:font="MS Gothic"/>
                        </w14:checkbox>
                      </w:sdtPr>
                      <w:sdtEndPr/>
                      <w:sdtContent>
                        <w:r w:rsidR="00E77717">
                          <w:rPr>
                            <w:rFonts w:ascii="MS Gothic" w:eastAsia="MS Gothic" w:hAnsi="MS Gothic" w:cs="Arial" w:hint="eastAsia"/>
                            <w:b/>
                            <w:sz w:val="20"/>
                            <w:szCs w:val="20"/>
                          </w:rPr>
                          <w:t>☐</w:t>
                        </w:r>
                      </w:sdtContent>
                    </w:sdt>
                  </w:p>
                </w:tc>
                <w:tc>
                  <w:tcPr>
                    <w:tcW w:w="9940" w:type="dxa"/>
                  </w:tcPr>
                  <w:p w14:paraId="06476F34" w14:textId="77777777" w:rsidR="00222347" w:rsidRPr="008E1971" w:rsidRDefault="00222347" w:rsidP="00222347">
                    <w:pPr>
                      <w:rPr>
                        <w:rFonts w:ascii="Arial Narrow" w:hAnsi="Arial Narrow" w:cs="Arial"/>
                        <w:sz w:val="22"/>
                        <w:szCs w:val="20"/>
                      </w:rPr>
                    </w:pPr>
                    <w:r>
                      <w:rPr>
                        <w:rFonts w:ascii="Arial Narrow" w:hAnsi="Arial Narrow" w:cs="Arial"/>
                        <w:sz w:val="22"/>
                        <w:szCs w:val="20"/>
                      </w:rPr>
                      <w:t>Attach a licensed area floorplan or site map</w:t>
                    </w:r>
                    <w:r w:rsidR="0008490B">
                      <w:rPr>
                        <w:rFonts w:ascii="Arial Narrow" w:hAnsi="Arial Narrow" w:cs="Arial"/>
                        <w:sz w:val="22"/>
                        <w:szCs w:val="20"/>
                      </w:rPr>
                      <w:t>.</w:t>
                    </w:r>
                  </w:p>
                </w:tc>
              </w:tr>
            </w:tbl>
            <w:p w14:paraId="78A5D0AE" w14:textId="77777777" w:rsidR="00FE24D5" w:rsidRPr="00D27F2F" w:rsidRDefault="00FE24D5" w:rsidP="006C79C6">
              <w:pPr>
                <w:rPr>
                  <w:rFonts w:ascii="Arial Narrow" w:hAnsi="Arial Narrow"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1650"/>
                <w:gridCol w:w="14"/>
                <w:gridCol w:w="906"/>
                <w:gridCol w:w="1622"/>
                <w:gridCol w:w="992"/>
                <w:gridCol w:w="604"/>
                <w:gridCol w:w="2011"/>
              </w:tblGrid>
              <w:tr w:rsidR="00D063F3" w:rsidRPr="00930B70" w14:paraId="175188BE" w14:textId="77777777" w:rsidTr="00930B70">
                <w:tc>
                  <w:tcPr>
                    <w:tcW w:w="10368" w:type="dxa"/>
                    <w:gridSpan w:val="8"/>
                    <w:shd w:val="clear" w:color="auto" w:fill="auto"/>
                    <w:noWrap/>
                  </w:tcPr>
                  <w:p w14:paraId="0C439255" w14:textId="77777777" w:rsidR="00D063F3" w:rsidRPr="00930B70" w:rsidRDefault="00D063F3" w:rsidP="00930B70">
                    <w:pPr>
                      <w:spacing w:before="120" w:after="120"/>
                      <w:rPr>
                        <w:rFonts w:ascii="Arial Narrow" w:hAnsi="Arial Narrow" w:cs="Arial"/>
                        <w:sz w:val="20"/>
                        <w:szCs w:val="20"/>
                        <w:lang w:val="en-NZ"/>
                      </w:rPr>
                    </w:pPr>
                    <w:r w:rsidRPr="00930B70">
                      <w:rPr>
                        <w:rFonts w:ascii="Arial Narrow" w:hAnsi="Arial Narrow" w:cs="Arial"/>
                        <w:sz w:val="20"/>
                        <w:szCs w:val="20"/>
                        <w:lang w:val="en-NZ"/>
                      </w:rPr>
                      <w:t>This application is made in accordance with the particular</w:t>
                    </w:r>
                    <w:r w:rsidR="008B7046" w:rsidRPr="00930B70">
                      <w:rPr>
                        <w:rFonts w:ascii="Arial Narrow" w:hAnsi="Arial Narrow" w:cs="Arial"/>
                        <w:sz w:val="20"/>
                        <w:szCs w:val="20"/>
                        <w:lang w:val="en-NZ"/>
                      </w:rPr>
                      <w:t>s</w:t>
                    </w:r>
                    <w:r w:rsidR="00497927" w:rsidRPr="00930B70">
                      <w:rPr>
                        <w:rFonts w:ascii="Arial Narrow" w:hAnsi="Arial Narrow" w:cs="Arial"/>
                        <w:sz w:val="20"/>
                        <w:szCs w:val="20"/>
                        <w:lang w:val="en-NZ"/>
                      </w:rPr>
                      <w:t xml:space="preserve"> set out below.</w:t>
                    </w:r>
                  </w:p>
                </w:tc>
              </w:tr>
              <w:tr w:rsidR="00FE24D5" w:rsidRPr="00930B70" w14:paraId="11D73855" w14:textId="77777777" w:rsidTr="00930B70">
                <w:tc>
                  <w:tcPr>
                    <w:tcW w:w="10368" w:type="dxa"/>
                    <w:gridSpan w:val="8"/>
                    <w:shd w:val="clear" w:color="auto" w:fill="0C0C0C"/>
                    <w:noWrap/>
                  </w:tcPr>
                  <w:p w14:paraId="2DF7ADE7" w14:textId="77777777" w:rsidR="00FE24D5" w:rsidRPr="00930B70" w:rsidRDefault="00FE24D5" w:rsidP="00930B70">
                    <w:pPr>
                      <w:spacing w:before="120" w:after="120"/>
                      <w:rPr>
                        <w:rFonts w:ascii="Arial Narrow" w:hAnsi="Arial Narrow" w:cs="Arial"/>
                        <w:b/>
                        <w:sz w:val="20"/>
                        <w:szCs w:val="20"/>
                        <w:lang w:val="en-NZ"/>
                      </w:rPr>
                    </w:pPr>
                    <w:r w:rsidRPr="00930B70">
                      <w:rPr>
                        <w:rFonts w:ascii="Arial Narrow" w:hAnsi="Arial Narrow" w:cs="Arial"/>
                        <w:b/>
                        <w:sz w:val="20"/>
                        <w:szCs w:val="20"/>
                        <w:lang w:val="en-NZ"/>
                      </w:rPr>
                      <w:t xml:space="preserve">1.   Type of Special Licence </w:t>
                    </w:r>
                    <w:r w:rsidR="00D063F3" w:rsidRPr="00930B70">
                      <w:rPr>
                        <w:rFonts w:ascii="Arial Narrow" w:hAnsi="Arial Narrow" w:cs="Arial"/>
                        <w:b/>
                        <w:sz w:val="20"/>
                        <w:szCs w:val="20"/>
                        <w:lang w:val="en-NZ"/>
                      </w:rPr>
                      <w:t>A</w:t>
                    </w:r>
                    <w:r w:rsidRPr="00930B70">
                      <w:rPr>
                        <w:rFonts w:ascii="Arial Narrow" w:hAnsi="Arial Narrow" w:cs="Arial"/>
                        <w:b/>
                        <w:sz w:val="20"/>
                        <w:szCs w:val="20"/>
                        <w:lang w:val="en-NZ"/>
                      </w:rPr>
                      <w:t xml:space="preserve">pplied </w:t>
                    </w:r>
                    <w:r w:rsidR="00D063F3" w:rsidRPr="00930B70">
                      <w:rPr>
                        <w:rFonts w:ascii="Arial Narrow" w:hAnsi="Arial Narrow" w:cs="Arial"/>
                        <w:b/>
                        <w:sz w:val="20"/>
                        <w:szCs w:val="20"/>
                        <w:lang w:val="en-NZ"/>
                      </w:rPr>
                      <w:t>F</w:t>
                    </w:r>
                    <w:r w:rsidR="00497927" w:rsidRPr="00930B70">
                      <w:rPr>
                        <w:rFonts w:ascii="Arial Narrow" w:hAnsi="Arial Narrow" w:cs="Arial"/>
                        <w:b/>
                        <w:sz w:val="20"/>
                        <w:szCs w:val="20"/>
                        <w:lang w:val="en-NZ"/>
                      </w:rPr>
                      <w:t>or</w:t>
                    </w:r>
                    <w:r w:rsidRPr="00930B70">
                      <w:rPr>
                        <w:rFonts w:ascii="Arial Narrow" w:hAnsi="Arial Narrow" w:cs="Arial"/>
                        <w:i/>
                        <w:sz w:val="20"/>
                        <w:szCs w:val="20"/>
                        <w:lang w:val="en-NZ"/>
                      </w:rPr>
                      <w:t xml:space="preserve"> and </w:t>
                    </w:r>
                    <w:r w:rsidR="00605397" w:rsidRPr="00930B70">
                      <w:rPr>
                        <w:rFonts w:ascii="Arial Narrow" w:hAnsi="Arial Narrow" w:cs="Arial"/>
                        <w:i/>
                        <w:sz w:val="20"/>
                        <w:szCs w:val="20"/>
                        <w:lang w:val="en-NZ"/>
                      </w:rPr>
                      <w:t>w</w:t>
                    </w:r>
                    <w:r w:rsidRPr="00930B70">
                      <w:rPr>
                        <w:rFonts w:ascii="Arial Narrow" w:hAnsi="Arial Narrow" w:cs="Arial"/>
                        <w:i/>
                        <w:sz w:val="20"/>
                        <w:szCs w:val="20"/>
                        <w:lang w:val="en-NZ"/>
                      </w:rPr>
                      <w:t xml:space="preserve">hether </w:t>
                    </w:r>
                    <w:r w:rsidR="00605397" w:rsidRPr="00930B70">
                      <w:rPr>
                        <w:rFonts w:ascii="Arial Narrow" w:hAnsi="Arial Narrow" w:cs="Arial"/>
                        <w:i/>
                        <w:sz w:val="20"/>
                        <w:szCs w:val="20"/>
                        <w:lang w:val="en-NZ"/>
                      </w:rPr>
                      <w:t>e</w:t>
                    </w:r>
                    <w:r w:rsidR="00D063F3" w:rsidRPr="00930B70">
                      <w:rPr>
                        <w:rFonts w:ascii="Arial Narrow" w:hAnsi="Arial Narrow" w:cs="Arial"/>
                        <w:i/>
                        <w:sz w:val="20"/>
                        <w:szCs w:val="20"/>
                        <w:lang w:val="en-NZ"/>
                      </w:rPr>
                      <w:t xml:space="preserve">vent </w:t>
                    </w:r>
                    <w:r w:rsidR="00605397" w:rsidRPr="00930B70">
                      <w:rPr>
                        <w:rFonts w:ascii="Arial Narrow" w:hAnsi="Arial Narrow" w:cs="Arial"/>
                        <w:i/>
                        <w:sz w:val="20"/>
                        <w:szCs w:val="20"/>
                        <w:lang w:val="en-NZ"/>
                      </w:rPr>
                      <w:t>f</w:t>
                    </w:r>
                    <w:r w:rsidRPr="00930B70">
                      <w:rPr>
                        <w:rFonts w:ascii="Arial Narrow" w:hAnsi="Arial Narrow" w:cs="Arial"/>
                        <w:i/>
                        <w:sz w:val="20"/>
                        <w:szCs w:val="20"/>
                        <w:lang w:val="en-NZ"/>
                      </w:rPr>
                      <w:t>oreseeable</w:t>
                    </w:r>
                  </w:p>
                </w:tc>
              </w:tr>
              <w:tr w:rsidR="00B9189E" w:rsidRPr="00930B70" w14:paraId="5B313D49" w14:textId="77777777" w:rsidTr="006311E7">
                <w:trPr>
                  <w:trHeight w:val="1076"/>
                </w:trPr>
                <w:tc>
                  <w:tcPr>
                    <w:tcW w:w="10368" w:type="dxa"/>
                    <w:gridSpan w:val="8"/>
                    <w:tcBorders>
                      <w:bottom w:val="single" w:sz="4" w:space="0" w:color="auto"/>
                    </w:tcBorders>
                    <w:shd w:val="clear" w:color="auto" w:fill="auto"/>
                    <w:noWrap/>
                  </w:tcPr>
                  <w:p w14:paraId="0898DE50" w14:textId="77777777" w:rsidR="00FE24D5" w:rsidRPr="00930B70" w:rsidRDefault="009A75D9" w:rsidP="00930B70">
                    <w:pPr>
                      <w:spacing w:before="120" w:after="120"/>
                      <w:rPr>
                        <w:rFonts w:ascii="Arial Narrow" w:hAnsi="Arial Narrow"/>
                        <w:sz w:val="20"/>
                        <w:szCs w:val="20"/>
                        <w:lang w:val="en-NZ"/>
                      </w:rPr>
                    </w:pPr>
                    <w:sdt>
                      <w:sdtPr>
                        <w:rPr>
                          <w:rFonts w:ascii="Arial Narrow" w:hAnsi="Arial Narrow" w:cs="Arial"/>
                          <w:b/>
                          <w:sz w:val="20"/>
                          <w:szCs w:val="20"/>
                        </w:rPr>
                        <w:id w:val="-339702348"/>
                        <w14:checkbox>
                          <w14:checked w14:val="0"/>
                          <w14:checkedState w14:val="00FC" w14:font="Wingdings"/>
                          <w14:uncheckedState w14:val="2610" w14:font="MS Gothic"/>
                        </w14:checkbox>
                      </w:sdtPr>
                      <w:sdtEndPr/>
                      <w:sdtContent>
                        <w:r w:rsidR="00E77717">
                          <w:rPr>
                            <w:rFonts w:ascii="MS Gothic" w:eastAsia="MS Gothic" w:hAnsi="MS Gothic" w:cs="Arial" w:hint="eastAsia"/>
                            <w:b/>
                            <w:sz w:val="20"/>
                            <w:szCs w:val="20"/>
                          </w:rPr>
                          <w:t>☐</w:t>
                        </w:r>
                      </w:sdtContent>
                    </w:sdt>
                    <w:r w:rsidR="004044E7" w:rsidRPr="00930B70">
                      <w:rPr>
                        <w:rFonts w:ascii="Arial Narrow" w:hAnsi="Arial Narrow" w:cs="Arial"/>
                        <w:b/>
                        <w:sz w:val="20"/>
                        <w:szCs w:val="20"/>
                      </w:rPr>
                      <w:t xml:space="preserve"> On-site Special Licence </w:t>
                    </w:r>
                    <w:r w:rsidR="00BF6F68">
                      <w:rPr>
                        <w:rFonts w:ascii="Arial Narrow" w:hAnsi="Arial Narrow"/>
                        <w:sz w:val="20"/>
                        <w:szCs w:val="20"/>
                        <w:lang w:val="en-NZ"/>
                      </w:rPr>
                      <w:t>allows the sale and</w:t>
                    </w:r>
                    <w:r w:rsidR="00FE24D5" w:rsidRPr="00930B70">
                      <w:rPr>
                        <w:rFonts w:ascii="Arial Narrow" w:hAnsi="Arial Narrow"/>
                        <w:sz w:val="20"/>
                        <w:szCs w:val="20"/>
                        <w:lang w:val="en-NZ"/>
                      </w:rPr>
                      <w:t xml:space="preserve"> supply of alcohol that will be consumed at the event</w:t>
                    </w:r>
                    <w:r w:rsidR="00D063F3" w:rsidRPr="00930B70">
                      <w:rPr>
                        <w:rFonts w:ascii="Arial Narrow" w:hAnsi="Arial Narrow"/>
                        <w:sz w:val="20"/>
                        <w:szCs w:val="20"/>
                        <w:lang w:val="en-NZ"/>
                      </w:rPr>
                      <w:t xml:space="preserve">, </w:t>
                    </w:r>
                    <w:r w:rsidR="00FE24D5" w:rsidRPr="00930B70">
                      <w:rPr>
                        <w:rFonts w:ascii="Arial Narrow" w:hAnsi="Arial Narrow"/>
                        <w:sz w:val="20"/>
                        <w:szCs w:val="20"/>
                        <w:lang w:val="en-NZ"/>
                      </w:rPr>
                      <w:t>OR</w:t>
                    </w:r>
                  </w:p>
                  <w:p w14:paraId="6B9556D6" w14:textId="6EA71F65" w:rsidR="00B9189E" w:rsidRPr="00930B70" w:rsidRDefault="009A75D9" w:rsidP="00930B70">
                    <w:pPr>
                      <w:spacing w:before="120" w:after="120"/>
                      <w:rPr>
                        <w:rFonts w:ascii="Arial Narrow" w:hAnsi="Arial Narrow"/>
                        <w:sz w:val="20"/>
                        <w:szCs w:val="20"/>
                        <w:lang w:val="en-NZ"/>
                      </w:rPr>
                    </w:pPr>
                    <w:sdt>
                      <w:sdtPr>
                        <w:rPr>
                          <w:rFonts w:ascii="Arial Narrow" w:hAnsi="Arial Narrow" w:cs="Arial"/>
                          <w:b/>
                          <w:sz w:val="20"/>
                          <w:szCs w:val="20"/>
                        </w:rPr>
                        <w:id w:val="-1181737374"/>
                        <w14:checkbox>
                          <w14:checked w14:val="0"/>
                          <w14:checkedState w14:val="00FC" w14:font="Wingdings"/>
                          <w14:uncheckedState w14:val="2610" w14:font="MS Gothic"/>
                        </w14:checkbox>
                      </w:sdtPr>
                      <w:sdtEndPr/>
                      <w:sdtContent>
                        <w:r w:rsidR="00B271D3">
                          <w:rPr>
                            <w:rFonts w:ascii="MS Gothic" w:eastAsia="MS Gothic" w:hAnsi="MS Gothic" w:cs="Arial" w:hint="eastAsia"/>
                            <w:b/>
                            <w:sz w:val="20"/>
                            <w:szCs w:val="20"/>
                          </w:rPr>
                          <w:t>☐</w:t>
                        </w:r>
                      </w:sdtContent>
                    </w:sdt>
                    <w:r w:rsidR="004044E7" w:rsidRPr="00930B70">
                      <w:rPr>
                        <w:rFonts w:ascii="Arial Narrow" w:hAnsi="Arial Narrow" w:cs="Arial"/>
                        <w:b/>
                        <w:sz w:val="20"/>
                        <w:szCs w:val="20"/>
                      </w:rPr>
                      <w:t xml:space="preserve">Off-site Special Licence </w:t>
                    </w:r>
                    <w:r w:rsidR="00BF6F68">
                      <w:rPr>
                        <w:rFonts w:ascii="Arial Narrow" w:hAnsi="Arial Narrow"/>
                        <w:sz w:val="20"/>
                        <w:szCs w:val="20"/>
                        <w:lang w:val="en-NZ"/>
                      </w:rPr>
                      <w:t>allows the sale and</w:t>
                    </w:r>
                    <w:r w:rsidR="00FE24D5" w:rsidRPr="00930B70">
                      <w:rPr>
                        <w:rFonts w:ascii="Arial Narrow" w:hAnsi="Arial Narrow"/>
                        <w:sz w:val="20"/>
                        <w:szCs w:val="20"/>
                        <w:lang w:val="en-NZ"/>
                      </w:rPr>
                      <w:t xml:space="preserve"> supply of alcohol that will be taken away and consumed at another place. This also allows free samples to be supplied. An off-site special licensee can only sell </w:t>
                    </w:r>
                    <w:r w:rsidR="00FE24D5" w:rsidRPr="00930B70">
                      <w:rPr>
                        <w:rStyle w:val="Emphasis"/>
                        <w:rFonts w:ascii="Arial Narrow" w:hAnsi="Arial Narrow"/>
                        <w:sz w:val="20"/>
                        <w:szCs w:val="20"/>
                        <w:lang w:val="en-NZ"/>
                      </w:rPr>
                      <w:t>their</w:t>
                    </w:r>
                    <w:r w:rsidR="00FE24D5" w:rsidRPr="00930B70">
                      <w:rPr>
                        <w:rFonts w:ascii="Arial Narrow" w:hAnsi="Arial Narrow"/>
                        <w:sz w:val="20"/>
                        <w:szCs w:val="20"/>
                        <w:lang w:val="en-NZ"/>
                      </w:rPr>
                      <w:t xml:space="preserve"> alcohol (for example, a winery can sell the wine they produce).</w:t>
                    </w:r>
                  </w:p>
                </w:tc>
              </w:tr>
              <w:tr w:rsidR="00FE24D5" w:rsidRPr="00930B70" w14:paraId="0861AC9F" w14:textId="77777777" w:rsidTr="006311E7">
                <w:trPr>
                  <w:trHeight w:val="1060"/>
                </w:trPr>
                <w:tc>
                  <w:tcPr>
                    <w:tcW w:w="10368" w:type="dxa"/>
                    <w:gridSpan w:val="8"/>
                    <w:tcBorders>
                      <w:bottom w:val="nil"/>
                    </w:tcBorders>
                    <w:shd w:val="clear" w:color="auto" w:fill="auto"/>
                    <w:noWrap/>
                  </w:tcPr>
                  <w:p w14:paraId="0B0908F1" w14:textId="77777777" w:rsidR="00FE24D5" w:rsidRPr="008E1971" w:rsidRDefault="008E1971" w:rsidP="00930B70">
                    <w:pPr>
                      <w:spacing w:before="120" w:after="120"/>
                      <w:rPr>
                        <w:rFonts w:ascii="Arial Narrow" w:hAnsi="Arial Narrow" w:cs="Arial"/>
                        <w:sz w:val="22"/>
                        <w:szCs w:val="20"/>
                      </w:rPr>
                    </w:pPr>
                    <w:r w:rsidRPr="008E1971">
                      <w:rPr>
                        <w:rFonts w:ascii="Arial Narrow" w:hAnsi="Arial Narrow"/>
                        <w:sz w:val="22"/>
                        <w:szCs w:val="20"/>
                        <w:lang w:val="en-NZ"/>
                      </w:rPr>
                      <w:t xml:space="preserve">Is this application being made at least 20 working days before the start of the event? </w:t>
                    </w:r>
                    <w:r w:rsidR="00FE24D5" w:rsidRPr="008E1971">
                      <w:rPr>
                        <w:rFonts w:ascii="Arial Narrow" w:hAnsi="Arial Narrow"/>
                        <w:sz w:val="22"/>
                        <w:szCs w:val="20"/>
                        <w:lang w:val="en-NZ"/>
                      </w:rPr>
                      <w:t xml:space="preserve"> </w:t>
                    </w:r>
                    <w:sdt>
                      <w:sdtPr>
                        <w:rPr>
                          <w:rFonts w:ascii="Arial Narrow" w:hAnsi="Arial Narrow"/>
                          <w:sz w:val="22"/>
                          <w:szCs w:val="20"/>
                          <w:lang w:val="en-NZ"/>
                        </w:rPr>
                        <w:id w:val="1922365120"/>
                        <w14:checkbox>
                          <w14:checked w14:val="0"/>
                          <w14:checkedState w14:val="00FC" w14:font="Wingdings"/>
                          <w14:uncheckedState w14:val="2610" w14:font="MS Gothic"/>
                        </w14:checkbox>
                      </w:sdtPr>
                      <w:sdtEndPr/>
                      <w:sdtContent>
                        <w:r w:rsidR="00E27C6C" w:rsidRPr="008E1971">
                          <w:rPr>
                            <w:rFonts w:ascii="MS Gothic" w:eastAsia="MS Gothic" w:hAnsi="MS Gothic" w:hint="eastAsia"/>
                            <w:sz w:val="22"/>
                            <w:szCs w:val="20"/>
                            <w:lang w:val="en-NZ"/>
                          </w:rPr>
                          <w:t>☐</w:t>
                        </w:r>
                      </w:sdtContent>
                    </w:sdt>
                    <w:r w:rsidR="00FE24D5" w:rsidRPr="008E1971">
                      <w:rPr>
                        <w:rFonts w:ascii="Arial Narrow" w:hAnsi="Arial Narrow" w:cs="Arial"/>
                        <w:b/>
                        <w:sz w:val="22"/>
                        <w:szCs w:val="20"/>
                      </w:rPr>
                      <w:t xml:space="preserve">Yes  </w:t>
                    </w:r>
                    <w:sdt>
                      <w:sdtPr>
                        <w:rPr>
                          <w:rFonts w:ascii="Arial Narrow" w:hAnsi="Arial Narrow" w:cs="Arial"/>
                          <w:b/>
                          <w:sz w:val="22"/>
                          <w:szCs w:val="20"/>
                        </w:rPr>
                        <w:id w:val="1915505080"/>
                        <w14:checkbox>
                          <w14:checked w14:val="0"/>
                          <w14:checkedState w14:val="00FC" w14:font="Wingdings"/>
                          <w14:uncheckedState w14:val="2610" w14:font="MS Gothic"/>
                        </w14:checkbox>
                      </w:sdtPr>
                      <w:sdtEndPr/>
                      <w:sdtContent>
                        <w:r w:rsidR="00E27C6C" w:rsidRPr="008E1971">
                          <w:rPr>
                            <w:rFonts w:ascii="MS Gothic" w:eastAsia="MS Gothic" w:hAnsi="MS Gothic" w:cs="Arial" w:hint="eastAsia"/>
                            <w:b/>
                            <w:sz w:val="22"/>
                            <w:szCs w:val="20"/>
                          </w:rPr>
                          <w:t>☐</w:t>
                        </w:r>
                      </w:sdtContent>
                    </w:sdt>
                    <w:r w:rsidR="00E27C6C" w:rsidRPr="008E1971">
                      <w:rPr>
                        <w:rFonts w:ascii="Arial Narrow" w:hAnsi="Arial Narrow" w:cs="Arial"/>
                        <w:b/>
                        <w:sz w:val="22"/>
                        <w:szCs w:val="20"/>
                      </w:rPr>
                      <w:t xml:space="preserve"> </w:t>
                    </w:r>
                    <w:r w:rsidR="00FE24D5" w:rsidRPr="008E1971">
                      <w:rPr>
                        <w:rFonts w:ascii="Arial Narrow" w:hAnsi="Arial Narrow" w:cs="Arial"/>
                        <w:b/>
                        <w:sz w:val="22"/>
                        <w:szCs w:val="20"/>
                      </w:rPr>
                      <w:t>No</w:t>
                    </w:r>
                    <w:r w:rsidR="00FE24D5" w:rsidRPr="008E1971">
                      <w:rPr>
                        <w:rFonts w:ascii="Arial Narrow" w:hAnsi="Arial Narrow" w:cs="Arial"/>
                        <w:sz w:val="22"/>
                        <w:szCs w:val="20"/>
                      </w:rPr>
                      <w:t>, and if ‘No’</w:t>
                    </w:r>
                    <w:r w:rsidR="008B7046" w:rsidRPr="008E1971">
                      <w:rPr>
                        <w:rFonts w:ascii="Arial Narrow" w:hAnsi="Arial Narrow" w:cs="Arial"/>
                        <w:sz w:val="22"/>
                        <w:szCs w:val="20"/>
                      </w:rPr>
                      <w:t>,</w:t>
                    </w:r>
                    <w:r w:rsidR="00FE24D5" w:rsidRPr="008E1971">
                      <w:rPr>
                        <w:rFonts w:ascii="Arial Narrow" w:hAnsi="Arial Narrow" w:cs="Arial"/>
                        <w:sz w:val="22"/>
                        <w:szCs w:val="20"/>
                      </w:rPr>
                      <w:t xml:space="preserve"> </w:t>
                    </w:r>
                    <w:r w:rsidRPr="008E1971">
                      <w:rPr>
                        <w:rFonts w:ascii="Arial Narrow" w:hAnsi="Arial Narrow" w:cs="Arial"/>
                        <w:sz w:val="22"/>
                        <w:szCs w:val="20"/>
                      </w:rPr>
                      <w:t>provide a reason why the need for a special licence could not reasonably have been foreseen earlier.</w:t>
                    </w:r>
                  </w:p>
                  <w:sdt>
                    <w:sdtPr>
                      <w:rPr>
                        <w:rStyle w:val="Contentstyle"/>
                      </w:rPr>
                      <w:id w:val="-986620774"/>
                      <w:lock w:val="sdtLocked"/>
                      <w:placeholder>
                        <w:docPart w:val="27C6B7348E7E4E538F1248F0E6B42504"/>
                      </w:placeholder>
                      <w:text w:multiLine="1"/>
                    </w:sdtPr>
                    <w:sdtEndPr>
                      <w:rPr>
                        <w:rStyle w:val="DefaultParagraphFont"/>
                        <w:rFonts w:ascii="Arial Narrow" w:hAnsi="Arial Narrow" w:cs="Arial"/>
                        <w:color w:val="auto"/>
                        <w:sz w:val="20"/>
                        <w:szCs w:val="20"/>
                      </w:rPr>
                    </w:sdtEndPr>
                    <w:sdtContent>
                      <w:p w14:paraId="74A8BCD8" w14:textId="77777777" w:rsidR="00FE24D5" w:rsidRPr="00D53615" w:rsidRDefault="000D55A9" w:rsidP="00540356">
                        <w:pPr>
                          <w:spacing w:before="120" w:after="120"/>
                          <w:rPr>
                            <w:rFonts w:ascii="Arial Narrow" w:hAnsi="Arial Narrow" w:cs="Arial"/>
                            <w:sz w:val="20"/>
                            <w:szCs w:val="20"/>
                          </w:rPr>
                        </w:pPr>
                        <w:r>
                          <w:rPr>
                            <w:rStyle w:val="Contentstyle"/>
                          </w:rPr>
                          <w:t xml:space="preserve">     </w:t>
                        </w:r>
                      </w:p>
                    </w:sdtContent>
                  </w:sdt>
                </w:tc>
              </w:tr>
              <w:tr w:rsidR="006A1AB5" w:rsidRPr="00930B70" w14:paraId="6B022AF2" w14:textId="77777777" w:rsidTr="006311E7">
                <w:tc>
                  <w:tcPr>
                    <w:tcW w:w="10368" w:type="dxa"/>
                    <w:gridSpan w:val="8"/>
                    <w:tcBorders>
                      <w:top w:val="nil"/>
                    </w:tcBorders>
                    <w:shd w:val="clear" w:color="auto" w:fill="0C0C0C"/>
                    <w:noWrap/>
                  </w:tcPr>
                  <w:p w14:paraId="262816DF" w14:textId="77777777" w:rsidR="006A1AB5" w:rsidRPr="00930B70" w:rsidRDefault="004044E7" w:rsidP="00930B70">
                    <w:pPr>
                      <w:spacing w:before="120" w:after="120"/>
                      <w:rPr>
                        <w:rFonts w:ascii="Arial Narrow" w:hAnsi="Arial Narrow" w:cs="Arial"/>
                        <w:b/>
                        <w:sz w:val="20"/>
                        <w:szCs w:val="20"/>
                        <w:lang w:val="en-NZ"/>
                      </w:rPr>
                    </w:pPr>
                    <w:r w:rsidRPr="00930B70">
                      <w:rPr>
                        <w:rFonts w:ascii="Arial Narrow" w:hAnsi="Arial Narrow" w:cs="Arial"/>
                        <w:b/>
                        <w:sz w:val="20"/>
                        <w:szCs w:val="20"/>
                        <w:lang w:val="en-NZ"/>
                      </w:rPr>
                      <w:t>2</w:t>
                    </w:r>
                    <w:r w:rsidR="00466B79" w:rsidRPr="00930B70">
                      <w:rPr>
                        <w:rFonts w:ascii="Arial Narrow" w:hAnsi="Arial Narrow" w:cs="Arial"/>
                        <w:b/>
                        <w:sz w:val="20"/>
                        <w:szCs w:val="20"/>
                        <w:lang w:val="en-NZ"/>
                      </w:rPr>
                      <w:t xml:space="preserve">.   </w:t>
                    </w:r>
                    <w:r w:rsidR="005150BA" w:rsidRPr="00930B70">
                      <w:rPr>
                        <w:rFonts w:ascii="Arial Narrow" w:hAnsi="Arial Narrow" w:cs="Arial"/>
                        <w:b/>
                        <w:sz w:val="20"/>
                        <w:szCs w:val="20"/>
                        <w:lang w:val="en-NZ"/>
                      </w:rPr>
                      <w:t>Details of Applicant</w:t>
                    </w:r>
                  </w:p>
                </w:tc>
              </w:tr>
              <w:tr w:rsidR="00D8498D" w:rsidRPr="00930B70" w14:paraId="670BC90B" w14:textId="77777777" w:rsidTr="00930B70">
                <w:tc>
                  <w:tcPr>
                    <w:tcW w:w="10368" w:type="dxa"/>
                    <w:gridSpan w:val="8"/>
                    <w:shd w:val="clear" w:color="auto" w:fill="auto"/>
                    <w:noWrap/>
                  </w:tcPr>
                  <w:p w14:paraId="4D36801F" w14:textId="77777777" w:rsidR="00D8498D" w:rsidRPr="00930B70" w:rsidRDefault="005150BA" w:rsidP="00930B70">
                    <w:pPr>
                      <w:spacing w:before="120" w:after="120"/>
                      <w:rPr>
                        <w:rFonts w:ascii="Arial Narrow" w:hAnsi="Arial Narrow"/>
                        <w:sz w:val="20"/>
                        <w:szCs w:val="20"/>
                        <w:lang w:val="en-NZ"/>
                      </w:rPr>
                    </w:pPr>
                    <w:r w:rsidRPr="00930B70">
                      <w:rPr>
                        <w:rFonts w:ascii="Arial Narrow" w:hAnsi="Arial Narrow"/>
                        <w:sz w:val="20"/>
                        <w:szCs w:val="20"/>
                        <w:lang w:val="en-NZ"/>
                      </w:rPr>
                      <w:t>Full legal name or names to be on licence</w:t>
                    </w:r>
                    <w:r w:rsidR="00A210CD" w:rsidRPr="00930B70">
                      <w:rPr>
                        <w:rFonts w:ascii="Arial Narrow" w:hAnsi="Arial Narrow"/>
                        <w:sz w:val="20"/>
                        <w:szCs w:val="20"/>
                        <w:lang w:val="en-NZ"/>
                      </w:rPr>
                      <w:t>:</w:t>
                    </w:r>
                  </w:p>
                  <w:sdt>
                    <w:sdtPr>
                      <w:rPr>
                        <w:rStyle w:val="Contentstyle"/>
                      </w:rPr>
                      <w:id w:val="1961146447"/>
                      <w:lock w:val="sdtLocked"/>
                      <w:placeholder>
                        <w:docPart w:val="48ABCC368520417EB02F2F5C84C53C8C"/>
                      </w:placeholder>
                    </w:sdtPr>
                    <w:sdtEndPr>
                      <w:rPr>
                        <w:rStyle w:val="Contentstyle"/>
                      </w:rPr>
                    </w:sdtEndPr>
                    <w:sdtContent>
                      <w:p w14:paraId="3EDE08FE" w14:textId="52D857EC" w:rsidR="008E3EB0" w:rsidRPr="00120601" w:rsidRDefault="00FF11D5" w:rsidP="008E53A6">
                        <w:pPr>
                          <w:spacing w:before="120" w:after="120"/>
                          <w:rPr>
                            <w:rFonts w:ascii="Arial Narrow" w:hAnsi="Arial Narrow"/>
                            <w:sz w:val="22"/>
                            <w:szCs w:val="22"/>
                            <w:lang w:val="en-NZ"/>
                          </w:rPr>
                        </w:pPr>
                        <w:r>
                          <w:rPr>
                            <w:rStyle w:val="Contentstyle"/>
                          </w:rPr>
                          <w:t xml:space="preserve">     </w:t>
                        </w:r>
                      </w:p>
                    </w:sdtContent>
                  </w:sdt>
                </w:tc>
              </w:tr>
              <w:tr w:rsidR="0044597F" w:rsidRPr="00930B70" w14:paraId="106415A3" w14:textId="77777777" w:rsidTr="00930B70">
                <w:tc>
                  <w:tcPr>
                    <w:tcW w:w="10368" w:type="dxa"/>
                    <w:gridSpan w:val="8"/>
                    <w:tcBorders>
                      <w:bottom w:val="single" w:sz="4" w:space="0" w:color="auto"/>
                    </w:tcBorders>
                    <w:shd w:val="clear" w:color="auto" w:fill="auto"/>
                    <w:noWrap/>
                  </w:tcPr>
                  <w:p w14:paraId="4A2CA3DB" w14:textId="77777777" w:rsidR="0044597F" w:rsidRPr="00930B70" w:rsidRDefault="0044597F" w:rsidP="00930B70">
                    <w:pPr>
                      <w:spacing w:before="120" w:after="120"/>
                      <w:rPr>
                        <w:rFonts w:ascii="Arial Narrow" w:hAnsi="Arial Narrow"/>
                        <w:i/>
                        <w:sz w:val="20"/>
                        <w:szCs w:val="20"/>
                        <w:lang w:val="en-NZ"/>
                      </w:rPr>
                    </w:pPr>
                    <w:r w:rsidRPr="00930B70">
                      <w:rPr>
                        <w:rFonts w:ascii="Arial Narrow" w:hAnsi="Arial Narrow"/>
                        <w:sz w:val="20"/>
                        <w:szCs w:val="20"/>
                        <w:lang w:val="en-NZ"/>
                      </w:rPr>
                      <w:t xml:space="preserve">Whether licence already held for premises or conveyance concerned:  </w:t>
                    </w:r>
                    <w:sdt>
                      <w:sdtPr>
                        <w:rPr>
                          <w:rFonts w:ascii="Arial Narrow" w:hAnsi="Arial Narrow"/>
                          <w:sz w:val="20"/>
                          <w:szCs w:val="20"/>
                          <w:lang w:val="en-NZ"/>
                        </w:rPr>
                        <w:id w:val="1952130583"/>
                        <w14:checkbox>
                          <w14:checked w14:val="0"/>
                          <w14:checkedState w14:val="00FC" w14:font="Wingdings"/>
                          <w14:uncheckedState w14:val="2610" w14:font="MS Gothic"/>
                        </w14:checkbox>
                      </w:sdtPr>
                      <w:sdtEndPr/>
                      <w:sdtContent>
                        <w:r w:rsidR="00806D8F">
                          <w:rPr>
                            <w:rFonts w:ascii="MS Gothic" w:eastAsia="MS Gothic" w:hAnsi="MS Gothic" w:hint="eastAsia"/>
                            <w:sz w:val="20"/>
                            <w:szCs w:val="20"/>
                            <w:lang w:val="en-NZ"/>
                          </w:rPr>
                          <w:t>☐</w:t>
                        </w:r>
                      </w:sdtContent>
                    </w:sdt>
                    <w:r w:rsidRPr="00930B70">
                      <w:rPr>
                        <w:rFonts w:ascii="Arial Narrow" w:hAnsi="Arial Narrow" w:cs="Arial"/>
                        <w:b/>
                        <w:sz w:val="20"/>
                        <w:szCs w:val="20"/>
                      </w:rPr>
                      <w:t xml:space="preserve">Yes   </w:t>
                    </w:r>
                    <w:sdt>
                      <w:sdtPr>
                        <w:rPr>
                          <w:rFonts w:ascii="Arial Narrow" w:hAnsi="Arial Narrow" w:cs="Arial"/>
                          <w:b/>
                          <w:sz w:val="20"/>
                          <w:szCs w:val="20"/>
                        </w:rPr>
                        <w:id w:val="958842339"/>
                        <w14:checkbox>
                          <w14:checked w14:val="0"/>
                          <w14:checkedState w14:val="00FC" w14:font="Wingdings"/>
                          <w14:uncheckedState w14:val="2610" w14:font="MS Gothic"/>
                        </w14:checkbox>
                      </w:sdtPr>
                      <w:sdtEndPr/>
                      <w:sdtContent>
                        <w:r w:rsidR="00AA529C">
                          <w:rPr>
                            <w:rFonts w:ascii="MS Gothic" w:eastAsia="MS Gothic" w:hAnsi="MS Gothic" w:cs="Arial" w:hint="eastAsia"/>
                            <w:b/>
                            <w:sz w:val="20"/>
                            <w:szCs w:val="20"/>
                          </w:rPr>
                          <w:t>☐</w:t>
                        </w:r>
                      </w:sdtContent>
                    </w:sdt>
                    <w:r w:rsidRPr="00930B70">
                      <w:rPr>
                        <w:rFonts w:ascii="Arial Narrow" w:hAnsi="Arial Narrow" w:cs="Arial"/>
                        <w:b/>
                        <w:sz w:val="20"/>
                        <w:szCs w:val="20"/>
                      </w:rPr>
                      <w:t>No,</w:t>
                    </w:r>
                    <w:r w:rsidRPr="00930B70">
                      <w:rPr>
                        <w:rFonts w:ascii="Arial Narrow" w:hAnsi="Arial Narrow" w:cs="Arial"/>
                        <w:sz w:val="20"/>
                        <w:szCs w:val="20"/>
                      </w:rPr>
                      <w:t xml:space="preserve"> and if ‘Yes’</w:t>
                    </w:r>
                    <w:r w:rsidR="008B7046" w:rsidRPr="00930B70">
                      <w:rPr>
                        <w:rFonts w:ascii="Arial Narrow" w:hAnsi="Arial Narrow" w:cs="Arial"/>
                        <w:sz w:val="20"/>
                        <w:szCs w:val="20"/>
                      </w:rPr>
                      <w:t>,</w:t>
                    </w:r>
                    <w:r w:rsidRPr="00930B70">
                      <w:rPr>
                        <w:rFonts w:ascii="Arial Narrow" w:hAnsi="Arial Narrow" w:cs="Arial"/>
                        <w:sz w:val="20"/>
                        <w:szCs w:val="20"/>
                      </w:rPr>
                      <w:t xml:space="preserve"> </w:t>
                    </w:r>
                    <w:r w:rsidRPr="00930B70">
                      <w:rPr>
                        <w:rFonts w:ascii="Arial Narrow" w:hAnsi="Arial Narrow"/>
                        <w:i/>
                        <w:sz w:val="20"/>
                        <w:szCs w:val="20"/>
                        <w:lang w:val="en-NZ"/>
                      </w:rPr>
                      <w:t>state kind of licence</w:t>
                    </w:r>
                    <w:r w:rsidR="00B63EB1" w:rsidRPr="00930B70">
                      <w:rPr>
                        <w:rFonts w:ascii="Arial Narrow" w:hAnsi="Arial Narrow"/>
                        <w:i/>
                        <w:sz w:val="20"/>
                        <w:szCs w:val="20"/>
                        <w:lang w:val="en-NZ"/>
                      </w:rPr>
                      <w:t xml:space="preserve"> and licence number:</w:t>
                    </w:r>
                  </w:p>
                  <w:sdt>
                    <w:sdtPr>
                      <w:rPr>
                        <w:rStyle w:val="Contentstyle"/>
                      </w:rPr>
                      <w:id w:val="631910609"/>
                      <w:lock w:val="sdtLocked"/>
                      <w:placeholder>
                        <w:docPart w:val="2257D21524874334AD4BAEA9B29BF2C9"/>
                      </w:placeholder>
                      <w:text w:multiLine="1"/>
                    </w:sdtPr>
                    <w:sdtEndPr>
                      <w:rPr>
                        <w:rStyle w:val="Contentstyle"/>
                      </w:rPr>
                    </w:sdtEndPr>
                    <w:sdtContent>
                      <w:p w14:paraId="2D96E1E0" w14:textId="77777777" w:rsidR="0044597F" w:rsidRPr="00120601" w:rsidRDefault="000E7049" w:rsidP="000D55A9">
                        <w:pPr>
                          <w:spacing w:before="120" w:after="120"/>
                          <w:rPr>
                            <w:rFonts w:ascii="Arial Narrow" w:hAnsi="Arial Narrow"/>
                            <w:i/>
                            <w:sz w:val="22"/>
                            <w:szCs w:val="22"/>
                            <w:lang w:val="en-NZ"/>
                          </w:rPr>
                        </w:pPr>
                        <w:r w:rsidRPr="000E7049">
                          <w:rPr>
                            <w:rStyle w:val="Contentstyle"/>
                          </w:rPr>
                          <w:t xml:space="preserve">   </w:t>
                        </w:r>
                        <w:r w:rsidR="000D55A9">
                          <w:rPr>
                            <w:rStyle w:val="Contentstyle"/>
                          </w:rPr>
                          <w:t xml:space="preserve">  </w:t>
                        </w:r>
                      </w:p>
                    </w:sdtContent>
                  </w:sdt>
                </w:tc>
              </w:tr>
              <w:tr w:rsidR="001F0B87" w:rsidRPr="00930B70" w14:paraId="65FB262C" w14:textId="77777777" w:rsidTr="008E1971">
                <w:tc>
                  <w:tcPr>
                    <w:tcW w:w="10368" w:type="dxa"/>
                    <w:gridSpan w:val="8"/>
                    <w:tcBorders>
                      <w:top w:val="single" w:sz="4" w:space="0" w:color="auto"/>
                      <w:bottom w:val="single" w:sz="4" w:space="0" w:color="auto"/>
                    </w:tcBorders>
                    <w:shd w:val="clear" w:color="auto" w:fill="0C0C0C"/>
                    <w:noWrap/>
                  </w:tcPr>
                  <w:p w14:paraId="6A9EB7B9" w14:textId="77777777" w:rsidR="001F0B87" w:rsidRPr="00930B70" w:rsidRDefault="008B7046" w:rsidP="00930B70">
                    <w:pPr>
                      <w:spacing w:before="120" w:after="120"/>
                      <w:rPr>
                        <w:rFonts w:ascii="Arial Narrow" w:hAnsi="Arial Narrow" w:cs="Arial"/>
                        <w:b/>
                        <w:sz w:val="20"/>
                        <w:szCs w:val="20"/>
                        <w:lang w:val="en-NZ"/>
                      </w:rPr>
                    </w:pPr>
                    <w:r w:rsidRPr="00930B70">
                      <w:rPr>
                        <w:rFonts w:ascii="Arial Narrow" w:hAnsi="Arial Narrow" w:cs="Arial"/>
                        <w:b/>
                        <w:sz w:val="20"/>
                        <w:szCs w:val="20"/>
                        <w:lang w:val="en-NZ"/>
                      </w:rPr>
                      <w:t xml:space="preserve">3.   </w:t>
                    </w:r>
                    <w:r w:rsidR="001F0B87" w:rsidRPr="00930B70">
                      <w:rPr>
                        <w:rFonts w:ascii="Arial Narrow" w:hAnsi="Arial Narrow" w:cs="Arial"/>
                        <w:b/>
                        <w:sz w:val="20"/>
                        <w:szCs w:val="20"/>
                        <w:lang w:val="en-NZ"/>
                      </w:rPr>
                      <w:t xml:space="preserve">Applicant Status </w:t>
                    </w:r>
                    <w:r w:rsidR="001F0B87" w:rsidRPr="00930B70">
                      <w:rPr>
                        <w:rFonts w:ascii="Arial Narrow" w:hAnsi="Arial Narrow"/>
                        <w:i/>
                        <w:sz w:val="20"/>
                        <w:szCs w:val="20"/>
                        <w:lang w:val="en-NZ"/>
                      </w:rPr>
                      <w:t>by reference to section 28 of Sale and Supply of Alcohol Act 2012</w:t>
                    </w:r>
                    <w:r w:rsidR="001F0B87" w:rsidRPr="00930B70">
                      <w:rPr>
                        <w:rFonts w:ascii="Arial Narrow" w:hAnsi="Arial Narrow"/>
                        <w:b/>
                        <w:sz w:val="20"/>
                        <w:szCs w:val="20"/>
                        <w:lang w:val="en-NZ"/>
                      </w:rPr>
                      <w:t xml:space="preserve"> </w:t>
                    </w:r>
                  </w:p>
                </w:tc>
              </w:tr>
              <w:tr w:rsidR="008E1971" w:rsidRPr="00930B70" w14:paraId="6F1B41C5" w14:textId="77777777" w:rsidTr="006311E7">
                <w:trPr>
                  <w:trHeight w:val="1185"/>
                </w:trPr>
                <w:tc>
                  <w:tcPr>
                    <w:tcW w:w="2569" w:type="dxa"/>
                    <w:tcBorders>
                      <w:top w:val="single" w:sz="4" w:space="0" w:color="auto"/>
                      <w:left w:val="single" w:sz="4" w:space="0" w:color="auto"/>
                      <w:bottom w:val="single" w:sz="4" w:space="0" w:color="auto"/>
                      <w:right w:val="single" w:sz="4" w:space="0" w:color="auto"/>
                    </w:tcBorders>
                    <w:shd w:val="clear" w:color="auto" w:fill="auto"/>
                    <w:noWrap/>
                  </w:tcPr>
                  <w:p w14:paraId="6EF44A63" w14:textId="77777777" w:rsidR="008E1971" w:rsidRPr="00930B70" w:rsidRDefault="009A75D9" w:rsidP="00930B70">
                    <w:pPr>
                      <w:spacing w:before="120" w:after="120"/>
                      <w:rPr>
                        <w:rFonts w:ascii="Arial Narrow" w:hAnsi="Arial Narrow"/>
                        <w:sz w:val="20"/>
                        <w:szCs w:val="20"/>
                        <w:lang w:val="en-NZ"/>
                      </w:rPr>
                    </w:pPr>
                    <w:sdt>
                      <w:sdtPr>
                        <w:rPr>
                          <w:rFonts w:ascii="Arial Narrow" w:hAnsi="Arial Narrow" w:cs="Arial"/>
                          <w:sz w:val="20"/>
                          <w:szCs w:val="20"/>
                        </w:rPr>
                        <w:id w:val="-66266948"/>
                        <w14:checkbox>
                          <w14:checked w14:val="0"/>
                          <w14:checkedState w14:val="00FC" w14:font="Wingdings"/>
                          <w14:uncheckedState w14:val="2610" w14:font="MS Gothic"/>
                        </w14:checkbox>
                      </w:sdtPr>
                      <w:sdtEndPr/>
                      <w:sdtContent>
                        <w:r w:rsidR="002A4D67">
                          <w:rPr>
                            <w:rFonts w:ascii="MS Gothic" w:eastAsia="MS Gothic" w:hAnsi="MS Gothic" w:cs="Arial" w:hint="eastAsia"/>
                            <w:sz w:val="20"/>
                            <w:szCs w:val="20"/>
                          </w:rPr>
                          <w:t>☐</w:t>
                        </w:r>
                      </w:sdtContent>
                    </w:sdt>
                    <w:r w:rsidR="008E1971" w:rsidRPr="00930B70">
                      <w:rPr>
                        <w:rFonts w:ascii="Arial Narrow" w:hAnsi="Arial Narrow" w:cs="Arial"/>
                        <w:sz w:val="20"/>
                        <w:szCs w:val="20"/>
                      </w:rPr>
                      <w:t xml:space="preserve">Natural Person(s)  </w:t>
                    </w:r>
                  </w:p>
                  <w:p w14:paraId="2CD6A117" w14:textId="77777777" w:rsidR="008E1971" w:rsidRPr="00930B70" w:rsidRDefault="009A75D9" w:rsidP="00930B70">
                    <w:pPr>
                      <w:spacing w:before="120" w:after="120"/>
                      <w:rPr>
                        <w:rFonts w:ascii="Arial Narrow" w:hAnsi="Arial Narrow"/>
                        <w:sz w:val="20"/>
                        <w:szCs w:val="20"/>
                        <w:lang w:val="en-NZ"/>
                      </w:rPr>
                    </w:pPr>
                    <w:sdt>
                      <w:sdtPr>
                        <w:rPr>
                          <w:rFonts w:ascii="Arial Narrow" w:hAnsi="Arial Narrow" w:cs="Arial"/>
                          <w:sz w:val="20"/>
                          <w:szCs w:val="20"/>
                        </w:rPr>
                        <w:id w:val="426248596"/>
                        <w14:checkbox>
                          <w14:checked w14:val="0"/>
                          <w14:checkedState w14:val="00FC" w14:font="Wingdings"/>
                          <w14:uncheckedState w14:val="2610" w14:font="MS Gothic"/>
                        </w14:checkbox>
                      </w:sdtPr>
                      <w:sdtEndPr/>
                      <w:sdtContent>
                        <w:r w:rsidR="002A4D67">
                          <w:rPr>
                            <w:rFonts w:ascii="MS Gothic" w:eastAsia="MS Gothic" w:hAnsi="MS Gothic" w:cs="Arial" w:hint="eastAsia"/>
                            <w:sz w:val="20"/>
                            <w:szCs w:val="20"/>
                          </w:rPr>
                          <w:t>☐</w:t>
                        </w:r>
                      </w:sdtContent>
                    </w:sdt>
                    <w:r w:rsidR="008E1971" w:rsidRPr="00930B70">
                      <w:rPr>
                        <w:rFonts w:ascii="Arial Narrow" w:hAnsi="Arial Narrow" w:cs="Arial"/>
                        <w:sz w:val="20"/>
                        <w:szCs w:val="20"/>
                      </w:rPr>
                      <w:t xml:space="preserve">Body Corporate  </w:t>
                    </w: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tcPr>
                  <w:p w14:paraId="40EEC333" w14:textId="77777777" w:rsidR="008E1971" w:rsidRDefault="009A75D9" w:rsidP="00E336A1">
                    <w:pPr>
                      <w:spacing w:before="120" w:after="120"/>
                      <w:rPr>
                        <w:rFonts w:ascii="Arial Narrow" w:hAnsi="Arial Narrow" w:cs="Arial"/>
                        <w:sz w:val="20"/>
                        <w:szCs w:val="20"/>
                      </w:rPr>
                    </w:pPr>
                    <w:sdt>
                      <w:sdtPr>
                        <w:rPr>
                          <w:rFonts w:ascii="Arial Narrow" w:hAnsi="Arial Narrow" w:cs="Arial"/>
                          <w:sz w:val="20"/>
                          <w:szCs w:val="20"/>
                        </w:rPr>
                        <w:id w:val="420225955"/>
                        <w14:checkbox>
                          <w14:checked w14:val="0"/>
                          <w14:checkedState w14:val="00FC" w14:font="Wingdings"/>
                          <w14:uncheckedState w14:val="2610" w14:font="MS Gothic"/>
                        </w14:checkbox>
                      </w:sdtPr>
                      <w:sdtEndPr/>
                      <w:sdtContent>
                        <w:r w:rsidR="008E1971">
                          <w:rPr>
                            <w:rFonts w:ascii="MS Gothic" w:eastAsia="MS Gothic" w:hAnsi="MS Gothic" w:cs="Arial" w:hint="eastAsia"/>
                            <w:sz w:val="20"/>
                            <w:szCs w:val="20"/>
                          </w:rPr>
                          <w:t>☐</w:t>
                        </w:r>
                      </w:sdtContent>
                    </w:sdt>
                    <w:r w:rsidR="008E1971" w:rsidRPr="00930B70">
                      <w:rPr>
                        <w:rFonts w:ascii="Arial Narrow" w:hAnsi="Arial Narrow" w:cs="Arial"/>
                        <w:sz w:val="20"/>
                        <w:szCs w:val="20"/>
                      </w:rPr>
                      <w:t>Partnership</w:t>
                    </w:r>
                    <w:r w:rsidR="008E1971">
                      <w:rPr>
                        <w:rFonts w:ascii="Arial Narrow" w:hAnsi="Arial Narrow" w:cs="Arial"/>
                        <w:sz w:val="20"/>
                        <w:szCs w:val="20"/>
                      </w:rPr>
                      <w:t xml:space="preserve"> </w:t>
                    </w:r>
                  </w:p>
                  <w:p w14:paraId="22C35F2F" w14:textId="77777777" w:rsidR="008E1971" w:rsidRPr="00930B70" w:rsidRDefault="009A75D9" w:rsidP="00E336A1">
                    <w:pPr>
                      <w:spacing w:before="120" w:after="120"/>
                      <w:rPr>
                        <w:rFonts w:ascii="Arial Narrow" w:hAnsi="Arial Narrow" w:cs="Arial"/>
                        <w:sz w:val="20"/>
                        <w:szCs w:val="20"/>
                      </w:rPr>
                    </w:pPr>
                    <w:sdt>
                      <w:sdtPr>
                        <w:rPr>
                          <w:rFonts w:ascii="Arial Narrow" w:hAnsi="Arial Narrow" w:cs="Arial"/>
                          <w:sz w:val="20"/>
                          <w:szCs w:val="20"/>
                        </w:rPr>
                        <w:id w:val="1611704567"/>
                        <w14:checkbox>
                          <w14:checked w14:val="0"/>
                          <w14:checkedState w14:val="00FC" w14:font="Wingdings"/>
                          <w14:uncheckedState w14:val="2610" w14:font="MS Gothic"/>
                        </w14:checkbox>
                      </w:sdtPr>
                      <w:sdtEndPr/>
                      <w:sdtContent>
                        <w:r w:rsidR="008E1971">
                          <w:rPr>
                            <w:rFonts w:ascii="MS Gothic" w:eastAsia="MS Gothic" w:hAnsi="MS Gothic" w:cs="Arial" w:hint="eastAsia"/>
                            <w:sz w:val="20"/>
                            <w:szCs w:val="20"/>
                          </w:rPr>
                          <w:t>☐</w:t>
                        </w:r>
                      </w:sdtContent>
                    </w:sdt>
                    <w:r w:rsidR="008E1971" w:rsidRPr="00930B70">
                      <w:rPr>
                        <w:rFonts w:ascii="Arial Narrow" w:hAnsi="Arial Narrow" w:cs="Arial"/>
                        <w:sz w:val="20"/>
                        <w:szCs w:val="20"/>
                      </w:rPr>
                      <w:t>Incorporated Society</w:t>
                    </w:r>
                  </w:p>
                </w:tc>
                <w:tc>
                  <w:tcPr>
                    <w:tcW w:w="2614" w:type="dxa"/>
                    <w:gridSpan w:val="2"/>
                    <w:tcBorders>
                      <w:top w:val="single" w:sz="4" w:space="0" w:color="auto"/>
                      <w:left w:val="single" w:sz="4" w:space="0" w:color="auto"/>
                      <w:bottom w:val="single" w:sz="4" w:space="0" w:color="auto"/>
                      <w:right w:val="single" w:sz="4" w:space="0" w:color="auto"/>
                    </w:tcBorders>
                    <w:shd w:val="clear" w:color="auto" w:fill="auto"/>
                  </w:tcPr>
                  <w:p w14:paraId="3C2757E1" w14:textId="77777777" w:rsidR="008E1971" w:rsidRPr="00930B70" w:rsidRDefault="009A75D9" w:rsidP="00930B70">
                    <w:pPr>
                      <w:spacing w:before="120" w:after="120"/>
                      <w:rPr>
                        <w:rFonts w:ascii="Arial Narrow" w:hAnsi="Arial Narrow" w:cs="Arial"/>
                        <w:sz w:val="20"/>
                        <w:szCs w:val="20"/>
                      </w:rPr>
                    </w:pPr>
                    <w:sdt>
                      <w:sdtPr>
                        <w:rPr>
                          <w:rFonts w:ascii="Arial Narrow" w:hAnsi="Arial Narrow" w:cs="Arial"/>
                          <w:sz w:val="20"/>
                          <w:szCs w:val="20"/>
                        </w:rPr>
                        <w:id w:val="-1578053883"/>
                        <w14:checkbox>
                          <w14:checked w14:val="0"/>
                          <w14:checkedState w14:val="00FC" w14:font="Wingdings"/>
                          <w14:uncheckedState w14:val="2610" w14:font="MS Gothic"/>
                        </w14:checkbox>
                      </w:sdtPr>
                      <w:sdtEndPr/>
                      <w:sdtContent>
                        <w:r w:rsidR="008E1971">
                          <w:rPr>
                            <w:rFonts w:ascii="MS Gothic" w:eastAsia="MS Gothic" w:hAnsi="MS Gothic" w:cs="Arial" w:hint="eastAsia"/>
                            <w:sz w:val="20"/>
                            <w:szCs w:val="20"/>
                          </w:rPr>
                          <w:t>☐</w:t>
                        </w:r>
                      </w:sdtContent>
                    </w:sdt>
                    <w:r w:rsidR="008E1971" w:rsidRPr="00930B70">
                      <w:rPr>
                        <w:rFonts w:ascii="Arial Narrow" w:hAnsi="Arial Narrow" w:cs="Arial"/>
                        <w:sz w:val="20"/>
                        <w:szCs w:val="20"/>
                      </w:rPr>
                      <w:t xml:space="preserve">Private Company  </w:t>
                    </w:r>
                  </w:p>
                  <w:p w14:paraId="4C63295B" w14:textId="77777777" w:rsidR="008E1971" w:rsidRPr="00930B70" w:rsidRDefault="009A75D9" w:rsidP="00930B70">
                    <w:pPr>
                      <w:spacing w:before="120" w:after="120"/>
                      <w:rPr>
                        <w:rFonts w:ascii="Arial Narrow" w:hAnsi="Arial Narrow" w:cs="Arial"/>
                        <w:sz w:val="20"/>
                        <w:szCs w:val="20"/>
                      </w:rPr>
                    </w:pPr>
                    <w:sdt>
                      <w:sdtPr>
                        <w:rPr>
                          <w:rFonts w:ascii="Arial Narrow" w:hAnsi="Arial Narrow" w:cs="Arial"/>
                          <w:sz w:val="20"/>
                          <w:szCs w:val="20"/>
                        </w:rPr>
                        <w:id w:val="321329056"/>
                        <w14:checkbox>
                          <w14:checked w14:val="0"/>
                          <w14:checkedState w14:val="00FC" w14:font="Wingdings"/>
                          <w14:uncheckedState w14:val="2610" w14:font="MS Gothic"/>
                        </w14:checkbox>
                      </w:sdtPr>
                      <w:sdtEndPr/>
                      <w:sdtContent>
                        <w:r w:rsidR="008E1971">
                          <w:rPr>
                            <w:rFonts w:ascii="MS Gothic" w:eastAsia="MS Gothic" w:hAnsi="MS Gothic" w:cs="Arial" w:hint="eastAsia"/>
                            <w:sz w:val="20"/>
                            <w:szCs w:val="20"/>
                          </w:rPr>
                          <w:t>☐</w:t>
                        </w:r>
                      </w:sdtContent>
                    </w:sdt>
                    <w:r w:rsidR="008E1971" w:rsidRPr="00930B70">
                      <w:rPr>
                        <w:rFonts w:ascii="Arial Narrow" w:hAnsi="Arial Narrow" w:cs="Arial"/>
                        <w:sz w:val="20"/>
                        <w:szCs w:val="20"/>
                      </w:rPr>
                      <w:t xml:space="preserve">Public Company </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tcPr>
                  <w:p w14:paraId="13366100" w14:textId="77777777" w:rsidR="008E1971" w:rsidRDefault="009A75D9" w:rsidP="00930B70">
                    <w:pPr>
                      <w:spacing w:before="120" w:after="120"/>
                      <w:rPr>
                        <w:rFonts w:ascii="Arial Narrow" w:hAnsi="Arial Narrow" w:cs="Arial"/>
                        <w:i/>
                        <w:sz w:val="20"/>
                        <w:szCs w:val="20"/>
                      </w:rPr>
                    </w:pPr>
                    <w:sdt>
                      <w:sdtPr>
                        <w:rPr>
                          <w:rFonts w:ascii="Arial Narrow" w:hAnsi="Arial Narrow" w:cs="Arial"/>
                          <w:sz w:val="20"/>
                          <w:szCs w:val="20"/>
                        </w:rPr>
                        <w:id w:val="-59332717"/>
                        <w14:checkbox>
                          <w14:checked w14:val="0"/>
                          <w14:checkedState w14:val="00FC" w14:font="Wingdings"/>
                          <w14:uncheckedState w14:val="2610" w14:font="MS Gothic"/>
                        </w14:checkbox>
                      </w:sdtPr>
                      <w:sdtEndPr/>
                      <w:sdtContent>
                        <w:r w:rsidR="008E1971">
                          <w:rPr>
                            <w:rFonts w:ascii="MS Gothic" w:eastAsia="MS Gothic" w:hAnsi="MS Gothic" w:cs="Arial" w:hint="eastAsia"/>
                            <w:sz w:val="20"/>
                            <w:szCs w:val="20"/>
                          </w:rPr>
                          <w:t>☐</w:t>
                        </w:r>
                      </w:sdtContent>
                    </w:sdt>
                    <w:r w:rsidR="008E1971" w:rsidRPr="00930B70">
                      <w:rPr>
                        <w:rFonts w:ascii="Arial Narrow" w:hAnsi="Arial Narrow" w:cs="Arial"/>
                        <w:sz w:val="20"/>
                        <w:szCs w:val="20"/>
                      </w:rPr>
                      <w:t xml:space="preserve">Other </w:t>
                    </w:r>
                    <w:r w:rsidR="008E1971" w:rsidRPr="00930B70">
                      <w:rPr>
                        <w:rFonts w:ascii="Arial Narrow" w:hAnsi="Arial Narrow" w:cs="Arial"/>
                        <w:i/>
                        <w:sz w:val="20"/>
                        <w:szCs w:val="20"/>
                      </w:rPr>
                      <w:t>(please specify)</w:t>
                    </w:r>
                  </w:p>
                  <w:p w14:paraId="283407C8" w14:textId="77777777" w:rsidR="008E1971" w:rsidRPr="00930B70" w:rsidRDefault="008E1971" w:rsidP="003A48E1">
                    <w:pPr>
                      <w:spacing w:before="120" w:after="120"/>
                      <w:rPr>
                        <w:rFonts w:ascii="Arial Narrow" w:hAnsi="Arial Narrow"/>
                        <w:i/>
                        <w:sz w:val="20"/>
                        <w:szCs w:val="20"/>
                        <w:lang w:val="en-NZ"/>
                      </w:rPr>
                    </w:pPr>
                    <w:r>
                      <w:rPr>
                        <w:rFonts w:ascii="Arial Narrow" w:hAnsi="Arial Narrow" w:cs="Arial"/>
                        <w:sz w:val="20"/>
                        <w:szCs w:val="20"/>
                      </w:rPr>
                      <w:t xml:space="preserve"> </w:t>
                    </w:r>
                    <w:sdt>
                      <w:sdtPr>
                        <w:rPr>
                          <w:rStyle w:val="Contentstyle"/>
                        </w:rPr>
                        <w:id w:val="-1455785223"/>
                        <w:lock w:val="sdtLocked"/>
                        <w:placeholder>
                          <w:docPart w:val="E41D7887C4964589B82A01A35443101A"/>
                        </w:placeholder>
                      </w:sdtPr>
                      <w:sdtEndPr>
                        <w:rPr>
                          <w:rStyle w:val="Contentstyle"/>
                        </w:rPr>
                      </w:sdtEndPr>
                      <w:sdtContent>
                        <w:r w:rsidR="000E7049" w:rsidRPr="000E7049">
                          <w:rPr>
                            <w:rStyle w:val="Contentstyle"/>
                          </w:rPr>
                          <w:t xml:space="preserve"> </w:t>
                        </w:r>
                        <w:r w:rsidR="000D55A9">
                          <w:rPr>
                            <w:rStyle w:val="Contentstyle"/>
                          </w:rPr>
                          <w:t xml:space="preserve"> </w:t>
                        </w:r>
                        <w:r w:rsidR="003A48E1">
                          <w:rPr>
                            <w:rStyle w:val="Contentstyle"/>
                          </w:rPr>
                          <w:t xml:space="preserve">   </w:t>
                        </w:r>
                      </w:sdtContent>
                    </w:sdt>
                  </w:p>
                </w:tc>
              </w:tr>
              <w:tr w:rsidR="00C055E9" w:rsidRPr="00930B70" w14:paraId="2153AD0C" w14:textId="77777777" w:rsidTr="00E336A1">
                <w:tc>
                  <w:tcPr>
                    <w:tcW w:w="10368" w:type="dxa"/>
                    <w:gridSpan w:val="8"/>
                    <w:tcBorders>
                      <w:top w:val="single" w:sz="4" w:space="0" w:color="auto"/>
                      <w:bottom w:val="single" w:sz="4" w:space="0" w:color="auto"/>
                    </w:tcBorders>
                    <w:shd w:val="clear" w:color="auto" w:fill="0C0C0C"/>
                    <w:noWrap/>
                  </w:tcPr>
                  <w:p w14:paraId="03B712AA" w14:textId="77777777" w:rsidR="00C055E9" w:rsidRPr="00930B70" w:rsidRDefault="008B7046" w:rsidP="00930B70">
                    <w:pPr>
                      <w:spacing w:before="120" w:after="120"/>
                      <w:rPr>
                        <w:rFonts w:ascii="Arial Narrow" w:hAnsi="Arial Narrow"/>
                        <w:sz w:val="20"/>
                        <w:szCs w:val="20"/>
                        <w:lang w:val="en-NZ"/>
                      </w:rPr>
                    </w:pPr>
                    <w:r w:rsidRPr="00930B70">
                      <w:rPr>
                        <w:rFonts w:ascii="Arial Narrow" w:hAnsi="Arial Narrow" w:cs="Arial"/>
                        <w:b/>
                        <w:sz w:val="20"/>
                        <w:szCs w:val="20"/>
                      </w:rPr>
                      <w:t>4</w:t>
                    </w:r>
                    <w:r w:rsidR="00A1379F" w:rsidRPr="00930B70">
                      <w:rPr>
                        <w:rFonts w:ascii="Arial Narrow" w:hAnsi="Arial Narrow" w:cs="Arial"/>
                        <w:b/>
                        <w:sz w:val="20"/>
                        <w:szCs w:val="20"/>
                      </w:rPr>
                      <w:t xml:space="preserve">.  </w:t>
                    </w:r>
                    <w:r w:rsidRPr="00930B70">
                      <w:rPr>
                        <w:rFonts w:ascii="Arial Narrow" w:hAnsi="Arial Narrow" w:cs="Arial"/>
                        <w:b/>
                        <w:sz w:val="20"/>
                        <w:szCs w:val="20"/>
                      </w:rPr>
                      <w:t xml:space="preserve"> </w:t>
                    </w:r>
                    <w:r w:rsidR="00D063F3" w:rsidRPr="00930B70">
                      <w:rPr>
                        <w:rFonts w:ascii="Arial Narrow" w:hAnsi="Arial Narrow" w:cs="Arial"/>
                        <w:b/>
                        <w:sz w:val="20"/>
                        <w:szCs w:val="20"/>
                      </w:rPr>
                      <w:t>For A</w:t>
                    </w:r>
                    <w:r w:rsidR="00C055E9" w:rsidRPr="00930B70">
                      <w:rPr>
                        <w:rFonts w:ascii="Arial Narrow" w:hAnsi="Arial Narrow" w:cs="Arial"/>
                        <w:b/>
                        <w:sz w:val="20"/>
                        <w:szCs w:val="20"/>
                      </w:rPr>
                      <w:t xml:space="preserve">pplicant that </w:t>
                    </w:r>
                    <w:r w:rsidR="006D21CB" w:rsidRPr="00930B70">
                      <w:rPr>
                        <w:rFonts w:ascii="Arial Narrow" w:hAnsi="Arial Narrow" w:cs="Arial"/>
                        <w:b/>
                        <w:sz w:val="20"/>
                        <w:szCs w:val="20"/>
                      </w:rPr>
                      <w:t xml:space="preserve">is a </w:t>
                    </w:r>
                    <w:r w:rsidR="00D063F3" w:rsidRPr="00930B70">
                      <w:rPr>
                        <w:rFonts w:ascii="Arial Narrow" w:hAnsi="Arial Narrow" w:cs="Arial"/>
                        <w:b/>
                        <w:sz w:val="20"/>
                        <w:szCs w:val="20"/>
                      </w:rPr>
                      <w:t>N</w:t>
                    </w:r>
                    <w:r w:rsidR="006D21CB" w:rsidRPr="00930B70">
                      <w:rPr>
                        <w:rFonts w:ascii="Arial Narrow" w:hAnsi="Arial Narrow" w:cs="Arial"/>
                        <w:b/>
                        <w:sz w:val="20"/>
                        <w:szCs w:val="20"/>
                      </w:rPr>
                      <w:t xml:space="preserve">atural </w:t>
                    </w:r>
                    <w:r w:rsidR="00D063F3" w:rsidRPr="00930B70">
                      <w:rPr>
                        <w:rFonts w:ascii="Arial Narrow" w:hAnsi="Arial Narrow" w:cs="Arial"/>
                        <w:b/>
                        <w:sz w:val="20"/>
                        <w:szCs w:val="20"/>
                      </w:rPr>
                      <w:t>P</w:t>
                    </w:r>
                    <w:r w:rsidR="006D21CB" w:rsidRPr="00930B70">
                      <w:rPr>
                        <w:rFonts w:ascii="Arial Narrow" w:hAnsi="Arial Narrow" w:cs="Arial"/>
                        <w:b/>
                        <w:sz w:val="20"/>
                        <w:szCs w:val="20"/>
                      </w:rPr>
                      <w:t xml:space="preserve">erson or </w:t>
                    </w:r>
                    <w:r w:rsidR="00D063F3" w:rsidRPr="00930B70">
                      <w:rPr>
                        <w:rFonts w:ascii="Arial Narrow" w:hAnsi="Arial Narrow" w:cs="Arial"/>
                        <w:b/>
                        <w:sz w:val="20"/>
                        <w:szCs w:val="20"/>
                      </w:rPr>
                      <w:t>P</w:t>
                    </w:r>
                    <w:r w:rsidR="006D21CB" w:rsidRPr="00930B70">
                      <w:rPr>
                        <w:rFonts w:ascii="Arial Narrow" w:hAnsi="Arial Narrow" w:cs="Arial"/>
                        <w:b/>
                        <w:sz w:val="20"/>
                        <w:szCs w:val="20"/>
                      </w:rPr>
                      <w:t>ersons</w:t>
                    </w:r>
                  </w:p>
                </w:tc>
              </w:tr>
              <w:tr w:rsidR="00D3179B" w:rsidRPr="00930B70" w14:paraId="1B3275DB" w14:textId="77777777" w:rsidTr="00930B70">
                <w:trPr>
                  <w:trHeight w:val="468"/>
                </w:trPr>
                <w:tc>
                  <w:tcPr>
                    <w:tcW w:w="10368" w:type="dxa"/>
                    <w:gridSpan w:val="8"/>
                    <w:shd w:val="clear" w:color="auto" w:fill="auto"/>
                    <w:noWrap/>
                  </w:tcPr>
                  <w:p w14:paraId="22225C0F" w14:textId="77777777" w:rsidR="00D3179B" w:rsidRPr="00806D8F" w:rsidRDefault="00D3179B" w:rsidP="000D55A9">
                    <w:pPr>
                      <w:tabs>
                        <w:tab w:val="center" w:pos="5076"/>
                      </w:tabs>
                      <w:spacing w:before="240" w:after="120"/>
                      <w:rPr>
                        <w:rFonts w:ascii="Arial Narrow" w:hAnsi="Arial Narrow"/>
                        <w:sz w:val="22"/>
                        <w:szCs w:val="22"/>
                        <w:lang w:val="en-NZ"/>
                      </w:rPr>
                    </w:pPr>
                    <w:r w:rsidRPr="00930B70">
                      <w:rPr>
                        <w:rFonts w:ascii="Arial Narrow" w:hAnsi="Arial Narrow"/>
                        <w:sz w:val="20"/>
                        <w:szCs w:val="20"/>
                        <w:lang w:val="en-NZ"/>
                      </w:rPr>
                      <w:t>Full legal name:</w:t>
                    </w:r>
                    <w:r w:rsidR="00E27C6C">
                      <w:rPr>
                        <w:rFonts w:ascii="Arial Narrow" w:hAnsi="Arial Narrow"/>
                        <w:sz w:val="20"/>
                        <w:szCs w:val="20"/>
                        <w:lang w:val="en-NZ"/>
                      </w:rPr>
                      <w:t xml:space="preserve"> </w:t>
                    </w:r>
                    <w:sdt>
                      <w:sdtPr>
                        <w:rPr>
                          <w:rStyle w:val="Contentstyle"/>
                        </w:rPr>
                        <w:id w:val="1167519913"/>
                        <w:lock w:val="sdtLocked"/>
                        <w:placeholder>
                          <w:docPart w:val="9A50D43DDF0142AEB2EF53F49D5CA8DF"/>
                        </w:placeholder>
                      </w:sdtPr>
                      <w:sdtEndPr>
                        <w:rPr>
                          <w:rStyle w:val="Contentstyle"/>
                        </w:rPr>
                      </w:sdtEndPr>
                      <w:sdtContent>
                        <w:r w:rsidR="00D35C2F" w:rsidRPr="000E7049">
                          <w:rPr>
                            <w:rStyle w:val="Contentstyle"/>
                          </w:rPr>
                          <w:t xml:space="preserve">  </w:t>
                        </w:r>
                        <w:r w:rsidR="000D55A9">
                          <w:rPr>
                            <w:rStyle w:val="Contentstyle"/>
                          </w:rPr>
                          <w:t xml:space="preserve">   </w:t>
                        </w:r>
                      </w:sdtContent>
                    </w:sdt>
                  </w:p>
                </w:tc>
              </w:tr>
              <w:tr w:rsidR="00D3179B" w:rsidRPr="00930B70" w14:paraId="2473A080" w14:textId="77777777" w:rsidTr="00930B70">
                <w:trPr>
                  <w:trHeight w:val="468"/>
                </w:trPr>
                <w:tc>
                  <w:tcPr>
                    <w:tcW w:w="10368" w:type="dxa"/>
                    <w:gridSpan w:val="8"/>
                    <w:shd w:val="clear" w:color="auto" w:fill="auto"/>
                    <w:noWrap/>
                  </w:tcPr>
                  <w:p w14:paraId="79E01431" w14:textId="77777777" w:rsidR="00D3179B" w:rsidRPr="00930B70" w:rsidRDefault="00D3179B" w:rsidP="000D55A9">
                    <w:pPr>
                      <w:spacing w:before="120" w:after="120"/>
                      <w:rPr>
                        <w:rFonts w:ascii="Arial Narrow" w:hAnsi="Arial Narrow"/>
                        <w:sz w:val="20"/>
                        <w:szCs w:val="20"/>
                        <w:lang w:val="en-NZ"/>
                      </w:rPr>
                    </w:pPr>
                    <w:r w:rsidRPr="00930B70">
                      <w:rPr>
                        <w:rFonts w:ascii="Arial Narrow" w:hAnsi="Arial Narrow"/>
                        <w:sz w:val="20"/>
                        <w:szCs w:val="20"/>
                        <w:lang w:val="en-NZ"/>
                      </w:rPr>
                      <w:t>Any aliases (and/or maiden name):</w:t>
                    </w:r>
                    <w:r w:rsidR="00540356">
                      <w:rPr>
                        <w:rFonts w:ascii="Arial Narrow" w:hAnsi="Arial Narrow"/>
                        <w:sz w:val="20"/>
                        <w:szCs w:val="20"/>
                        <w:lang w:val="en-NZ"/>
                      </w:rPr>
                      <w:t xml:space="preserve"> </w:t>
                    </w:r>
                    <w:r w:rsidR="00E27C6C">
                      <w:rPr>
                        <w:rFonts w:ascii="Arial Narrow" w:hAnsi="Arial Narrow"/>
                        <w:sz w:val="20"/>
                        <w:szCs w:val="20"/>
                        <w:lang w:val="en-NZ"/>
                      </w:rPr>
                      <w:t xml:space="preserve"> </w:t>
                    </w:r>
                    <w:sdt>
                      <w:sdtPr>
                        <w:rPr>
                          <w:rStyle w:val="Contentstyle"/>
                        </w:rPr>
                        <w:id w:val="-521009305"/>
                        <w:placeholder>
                          <w:docPart w:val="A3350C86B19B48B4B5DE8AD39F883F0B"/>
                        </w:placeholder>
                        <w:showingPlcHdr/>
                      </w:sdtPr>
                      <w:sdtEndPr>
                        <w:rPr>
                          <w:rStyle w:val="Contentstyle"/>
                        </w:rPr>
                      </w:sdtEndPr>
                      <w:sdtContent>
                        <w:r w:rsidR="006311E7" w:rsidRPr="000D55A9">
                          <w:rPr>
                            <w:rStyle w:val="Contentstyle"/>
                          </w:rPr>
                          <w:t xml:space="preserve">     </w:t>
                        </w:r>
                      </w:sdtContent>
                    </w:sdt>
                  </w:p>
                </w:tc>
              </w:tr>
              <w:tr w:rsidR="00D3179B" w:rsidRPr="00930B70" w14:paraId="334C45AE" w14:textId="77777777" w:rsidTr="00930B70">
                <w:tc>
                  <w:tcPr>
                    <w:tcW w:w="4233" w:type="dxa"/>
                    <w:gridSpan w:val="3"/>
                    <w:shd w:val="clear" w:color="auto" w:fill="auto"/>
                    <w:noWrap/>
                  </w:tcPr>
                  <w:p w14:paraId="02E11C5B"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Usual residential address:  Number</w:t>
                    </w:r>
                    <w:r w:rsidR="00540356">
                      <w:rPr>
                        <w:rFonts w:ascii="Arial Narrow" w:hAnsi="Arial Narrow"/>
                        <w:sz w:val="20"/>
                        <w:szCs w:val="20"/>
                        <w:lang w:val="en-NZ"/>
                      </w:rPr>
                      <w:t xml:space="preserve"> </w:t>
                    </w:r>
                    <w:r w:rsidR="00E27C6C">
                      <w:rPr>
                        <w:rFonts w:ascii="Arial Narrow" w:hAnsi="Arial Narrow"/>
                        <w:sz w:val="20"/>
                        <w:szCs w:val="20"/>
                        <w:lang w:val="en-NZ"/>
                      </w:rPr>
                      <w:t xml:space="preserve"> </w:t>
                    </w:r>
                    <w:sdt>
                      <w:sdtPr>
                        <w:rPr>
                          <w:rStyle w:val="Contentstyle"/>
                        </w:rPr>
                        <w:id w:val="1833480655"/>
                        <w:lock w:val="sdtLocked"/>
                        <w:placeholder>
                          <w:docPart w:val="E6D062C22EB8417BB6C1D1C991EF1846"/>
                        </w:placeholder>
                        <w:showingPlcHdr/>
                      </w:sdtPr>
                      <w:sdtEndPr>
                        <w:rPr>
                          <w:rStyle w:val="Contentstyle"/>
                        </w:rPr>
                      </w:sdtEndPr>
                      <w:sdtContent>
                        <w:r w:rsidR="006311E7" w:rsidRPr="000D55A9">
                          <w:rPr>
                            <w:rStyle w:val="Contentstyle"/>
                          </w:rPr>
                          <w:t xml:space="preserve">     </w:t>
                        </w:r>
                      </w:sdtContent>
                    </w:sdt>
                  </w:p>
                </w:tc>
                <w:tc>
                  <w:tcPr>
                    <w:tcW w:w="6135" w:type="dxa"/>
                    <w:gridSpan w:val="5"/>
                    <w:shd w:val="clear" w:color="auto" w:fill="auto"/>
                  </w:tcPr>
                  <w:p w14:paraId="110977F9"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Street:</w:t>
                    </w:r>
                    <w:r w:rsidR="00540356">
                      <w:rPr>
                        <w:rFonts w:ascii="Arial Narrow" w:hAnsi="Arial Narrow"/>
                        <w:sz w:val="20"/>
                        <w:szCs w:val="20"/>
                        <w:lang w:val="en-NZ"/>
                      </w:rPr>
                      <w:t xml:space="preserve"> </w:t>
                    </w:r>
                    <w:sdt>
                      <w:sdtPr>
                        <w:rPr>
                          <w:rStyle w:val="Contentstyle"/>
                        </w:rPr>
                        <w:id w:val="-1198228469"/>
                        <w:lock w:val="sdtLocked"/>
                        <w:placeholder>
                          <w:docPart w:val="5948C8C9CEC24CBBA283E593027A56DF"/>
                        </w:placeholder>
                        <w:showingPlcHdr/>
                      </w:sdtPr>
                      <w:sdtEndPr>
                        <w:rPr>
                          <w:rStyle w:val="Contentstyle"/>
                        </w:rPr>
                      </w:sdtEndPr>
                      <w:sdtContent>
                        <w:r w:rsidR="006311E7" w:rsidRPr="000D55A9">
                          <w:rPr>
                            <w:rStyle w:val="Contentstyle"/>
                          </w:rPr>
                          <w:t xml:space="preserve">     </w:t>
                        </w:r>
                      </w:sdtContent>
                    </w:sdt>
                  </w:p>
                </w:tc>
              </w:tr>
              <w:tr w:rsidR="00D3179B" w:rsidRPr="00930B70" w14:paraId="3555BE47" w14:textId="77777777" w:rsidTr="00930B70">
                <w:tc>
                  <w:tcPr>
                    <w:tcW w:w="4219" w:type="dxa"/>
                    <w:gridSpan w:val="2"/>
                    <w:tcBorders>
                      <w:bottom w:val="single" w:sz="4" w:space="0" w:color="auto"/>
                    </w:tcBorders>
                    <w:shd w:val="clear" w:color="auto" w:fill="auto"/>
                    <w:noWrap/>
                  </w:tcPr>
                  <w:p w14:paraId="1019F3DD" w14:textId="77777777" w:rsidR="00D3179B" w:rsidRPr="00930B70" w:rsidRDefault="00D3179B" w:rsidP="000D55A9">
                    <w:pPr>
                      <w:spacing w:before="120" w:after="120"/>
                      <w:rPr>
                        <w:rFonts w:ascii="Arial Narrow" w:hAnsi="Arial Narrow"/>
                        <w:sz w:val="20"/>
                        <w:szCs w:val="20"/>
                        <w:lang w:val="en-NZ"/>
                      </w:rPr>
                    </w:pPr>
                    <w:r w:rsidRPr="00930B70">
                      <w:rPr>
                        <w:rFonts w:ascii="Arial Narrow" w:hAnsi="Arial Narrow"/>
                        <w:sz w:val="20"/>
                        <w:szCs w:val="20"/>
                        <w:lang w:val="en-NZ"/>
                      </w:rPr>
                      <w:lastRenderedPageBreak/>
                      <w:t>Suburb:</w:t>
                    </w:r>
                    <w:r w:rsidR="00540356">
                      <w:rPr>
                        <w:rFonts w:ascii="Arial Narrow" w:hAnsi="Arial Narrow"/>
                        <w:sz w:val="20"/>
                        <w:szCs w:val="20"/>
                        <w:lang w:val="en-NZ"/>
                      </w:rPr>
                      <w:t xml:space="preserve"> </w:t>
                    </w:r>
                    <w:r w:rsidRPr="00930B70">
                      <w:rPr>
                        <w:rFonts w:ascii="Arial Narrow" w:hAnsi="Arial Narrow"/>
                        <w:sz w:val="20"/>
                        <w:szCs w:val="20"/>
                        <w:lang w:val="en-NZ"/>
                      </w:rPr>
                      <w:t xml:space="preserve"> </w:t>
                    </w:r>
                    <w:sdt>
                      <w:sdtPr>
                        <w:rPr>
                          <w:rStyle w:val="Contentstyle"/>
                        </w:rPr>
                        <w:id w:val="-71423619"/>
                        <w:placeholder>
                          <w:docPart w:val="E92D5C3E154342D9BAAD2A450604CD9D"/>
                        </w:placeholder>
                        <w:showingPlcHdr/>
                      </w:sdtPr>
                      <w:sdtEndPr>
                        <w:rPr>
                          <w:rStyle w:val="Contentstyle"/>
                        </w:rPr>
                      </w:sdtEndPr>
                      <w:sdtContent>
                        <w:r w:rsidR="006311E7" w:rsidRPr="000D55A9">
                          <w:rPr>
                            <w:rStyle w:val="Contentstyle"/>
                          </w:rPr>
                          <w:t xml:space="preserve">    </w:t>
                        </w:r>
                      </w:sdtContent>
                    </w:sdt>
                  </w:p>
                </w:tc>
                <w:tc>
                  <w:tcPr>
                    <w:tcW w:w="4138" w:type="dxa"/>
                    <w:gridSpan w:val="5"/>
                    <w:tcBorders>
                      <w:bottom w:val="single" w:sz="4" w:space="0" w:color="auto"/>
                    </w:tcBorders>
                    <w:shd w:val="clear" w:color="auto" w:fill="auto"/>
                  </w:tcPr>
                  <w:p w14:paraId="4EAD1BFB"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 xml:space="preserve">City: </w:t>
                    </w:r>
                    <w:sdt>
                      <w:sdtPr>
                        <w:rPr>
                          <w:rStyle w:val="Contentstyle"/>
                        </w:rPr>
                        <w:id w:val="-17397115"/>
                        <w:placeholder>
                          <w:docPart w:val="EB92047F07124C8E9E2864A2298AEC96"/>
                        </w:placeholder>
                        <w:showingPlcHdr/>
                      </w:sdtPr>
                      <w:sdtEndPr>
                        <w:rPr>
                          <w:rStyle w:val="Contentstyle"/>
                        </w:rPr>
                      </w:sdtEndPr>
                      <w:sdtContent>
                        <w:r w:rsidR="006311E7" w:rsidRPr="000D55A9">
                          <w:rPr>
                            <w:rStyle w:val="Contentstyle"/>
                          </w:rPr>
                          <w:t xml:space="preserve">     </w:t>
                        </w:r>
                      </w:sdtContent>
                    </w:sdt>
                  </w:p>
                </w:tc>
                <w:tc>
                  <w:tcPr>
                    <w:tcW w:w="2011" w:type="dxa"/>
                    <w:tcBorders>
                      <w:bottom w:val="single" w:sz="4" w:space="0" w:color="auto"/>
                    </w:tcBorders>
                    <w:shd w:val="clear" w:color="auto" w:fill="auto"/>
                  </w:tcPr>
                  <w:p w14:paraId="62175CF3"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Postcode:</w:t>
                    </w:r>
                    <w:r w:rsidR="00540356">
                      <w:rPr>
                        <w:rFonts w:ascii="Arial Narrow" w:hAnsi="Arial Narrow"/>
                        <w:sz w:val="20"/>
                        <w:szCs w:val="20"/>
                        <w:lang w:val="en-NZ"/>
                      </w:rPr>
                      <w:t xml:space="preserve"> </w:t>
                    </w:r>
                    <w:sdt>
                      <w:sdtPr>
                        <w:rPr>
                          <w:rStyle w:val="Contentstyle"/>
                        </w:rPr>
                        <w:id w:val="1720318512"/>
                        <w:placeholder>
                          <w:docPart w:val="59A09624C5944618B470E84CB813424A"/>
                        </w:placeholder>
                        <w:showingPlcHdr/>
                      </w:sdtPr>
                      <w:sdtEndPr>
                        <w:rPr>
                          <w:rStyle w:val="Contentstyle"/>
                        </w:rPr>
                      </w:sdtEndPr>
                      <w:sdtContent>
                        <w:r w:rsidR="006311E7" w:rsidRPr="000D55A9">
                          <w:rPr>
                            <w:rStyle w:val="Contentstyle"/>
                          </w:rPr>
                          <w:t xml:space="preserve">     </w:t>
                        </w:r>
                      </w:sdtContent>
                    </w:sdt>
                  </w:p>
                </w:tc>
              </w:tr>
              <w:tr w:rsidR="00D3179B" w:rsidRPr="00930B70" w14:paraId="52825282" w14:textId="77777777" w:rsidTr="00930B70">
                <w:tc>
                  <w:tcPr>
                    <w:tcW w:w="4219" w:type="dxa"/>
                    <w:gridSpan w:val="2"/>
                    <w:shd w:val="clear" w:color="auto" w:fill="auto"/>
                    <w:noWrap/>
                  </w:tcPr>
                  <w:p w14:paraId="35718821"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Sex:</w:t>
                    </w:r>
                    <w:r w:rsidR="009B6C5A">
                      <w:rPr>
                        <w:rFonts w:ascii="Arial Narrow" w:hAnsi="Arial Narrow"/>
                        <w:sz w:val="20"/>
                        <w:szCs w:val="20"/>
                        <w:lang w:val="en-NZ"/>
                      </w:rPr>
                      <w:t xml:space="preserve"> </w:t>
                    </w:r>
                    <w:sdt>
                      <w:sdtPr>
                        <w:rPr>
                          <w:rStyle w:val="Contentstyle"/>
                        </w:rPr>
                        <w:alias w:val="Sex"/>
                        <w:tag w:val="Ses"/>
                        <w:id w:val="578251777"/>
                        <w:placeholder>
                          <w:docPart w:val="E90B3176543F467FB05CD4E489BA2D9B"/>
                        </w:placeholder>
                        <w:showingPlcHdr/>
                        <w:dropDownList>
                          <w:listItem w:value="Choose an item."/>
                          <w:listItem w:displayText="Male" w:value="Male"/>
                          <w:listItem w:displayText="Female" w:value="Female"/>
                        </w:dropDownList>
                      </w:sdtPr>
                      <w:sdtEndPr>
                        <w:rPr>
                          <w:rStyle w:val="Contentstyle"/>
                        </w:rPr>
                      </w:sdtEndPr>
                      <w:sdtContent>
                        <w:r w:rsidR="006311E7" w:rsidRPr="000D55A9">
                          <w:rPr>
                            <w:rStyle w:val="Contentstyle"/>
                          </w:rPr>
                          <w:t xml:space="preserve">     </w:t>
                        </w:r>
                      </w:sdtContent>
                    </w:sdt>
                  </w:p>
                </w:tc>
                <w:tc>
                  <w:tcPr>
                    <w:tcW w:w="6149" w:type="dxa"/>
                    <w:gridSpan w:val="6"/>
                    <w:shd w:val="clear" w:color="auto" w:fill="auto"/>
                  </w:tcPr>
                  <w:p w14:paraId="5F8027C3" w14:textId="77777777" w:rsidR="00D3179B" w:rsidRPr="00930B70" w:rsidRDefault="00D3179B" w:rsidP="006311E7">
                    <w:pPr>
                      <w:spacing w:before="120" w:after="120"/>
                      <w:rPr>
                        <w:rFonts w:ascii="Arial Narrow" w:hAnsi="Arial Narrow"/>
                        <w:sz w:val="20"/>
                        <w:szCs w:val="20"/>
                        <w:lang w:val="en-NZ"/>
                      </w:rPr>
                    </w:pPr>
                    <w:r w:rsidRPr="00930B70">
                      <w:rPr>
                        <w:rFonts w:ascii="Arial Narrow" w:hAnsi="Arial Narrow"/>
                        <w:sz w:val="20"/>
                        <w:szCs w:val="20"/>
                        <w:lang w:val="en-NZ"/>
                      </w:rPr>
                      <w:t>Occupation:</w:t>
                    </w:r>
                    <w:r w:rsidR="00540356">
                      <w:rPr>
                        <w:rFonts w:ascii="Arial Narrow" w:hAnsi="Arial Narrow"/>
                        <w:sz w:val="20"/>
                        <w:szCs w:val="20"/>
                        <w:lang w:val="en-NZ"/>
                      </w:rPr>
                      <w:t xml:space="preserve"> </w:t>
                    </w:r>
                    <w:sdt>
                      <w:sdtPr>
                        <w:rPr>
                          <w:rStyle w:val="Contentstyle"/>
                        </w:rPr>
                        <w:id w:val="-481612197"/>
                        <w:placeholder>
                          <w:docPart w:val="E69E4C52D3C040B1987CEEB2207BF8E9"/>
                        </w:placeholder>
                        <w:showingPlcHdr/>
                      </w:sdtPr>
                      <w:sdtEndPr>
                        <w:rPr>
                          <w:rStyle w:val="Contentstyle"/>
                        </w:rPr>
                      </w:sdtEndPr>
                      <w:sdtContent>
                        <w:r w:rsidR="006311E7" w:rsidRPr="000D55A9">
                          <w:rPr>
                            <w:rStyle w:val="Contentstyle"/>
                          </w:rPr>
                          <w:t xml:space="preserve">     </w:t>
                        </w:r>
                      </w:sdtContent>
                    </w:sdt>
                  </w:p>
                </w:tc>
              </w:tr>
              <w:tr w:rsidR="00D3179B" w:rsidRPr="00930B70" w14:paraId="46317871" w14:textId="77777777" w:rsidTr="00930B70">
                <w:tc>
                  <w:tcPr>
                    <w:tcW w:w="4219" w:type="dxa"/>
                    <w:gridSpan w:val="2"/>
                    <w:shd w:val="clear" w:color="auto" w:fill="auto"/>
                    <w:noWrap/>
                  </w:tcPr>
                  <w:p w14:paraId="6CA429EE" w14:textId="77777777" w:rsidR="00D3179B" w:rsidRPr="00930B70" w:rsidRDefault="00D3179B" w:rsidP="000D55A9">
                    <w:pPr>
                      <w:spacing w:before="120" w:after="120"/>
                      <w:rPr>
                        <w:rFonts w:ascii="Arial Narrow" w:hAnsi="Arial Narrow"/>
                        <w:sz w:val="20"/>
                        <w:szCs w:val="20"/>
                        <w:lang w:val="en-NZ"/>
                      </w:rPr>
                    </w:pPr>
                    <w:r w:rsidRPr="00930B70">
                      <w:rPr>
                        <w:rFonts w:ascii="Arial Narrow" w:hAnsi="Arial Narrow"/>
                        <w:sz w:val="20"/>
                        <w:szCs w:val="20"/>
                        <w:lang w:val="en-NZ"/>
                      </w:rPr>
                      <w:t>Date of birth</w:t>
                    </w:r>
                    <w:r w:rsidR="00140DFE">
                      <w:rPr>
                        <w:rFonts w:ascii="Arial Narrow" w:hAnsi="Arial Narrow"/>
                        <w:sz w:val="20"/>
                        <w:szCs w:val="20"/>
                        <w:lang w:val="en-NZ"/>
                      </w:rPr>
                      <w:t xml:space="preserve">: </w:t>
                    </w:r>
                    <w:sdt>
                      <w:sdtPr>
                        <w:rPr>
                          <w:rStyle w:val="Contentstyle"/>
                        </w:rPr>
                        <w:id w:val="-1105273629"/>
                        <w:placeholder>
                          <w:docPart w:val="9884DCD53DC144FA909C20AE60844B9D"/>
                        </w:placeholder>
                      </w:sdtPr>
                      <w:sdtEndPr>
                        <w:rPr>
                          <w:rStyle w:val="Contentstyle"/>
                        </w:rPr>
                      </w:sdtEndPr>
                      <w:sdtContent>
                        <w:r w:rsidR="000D55A9">
                          <w:rPr>
                            <w:rStyle w:val="Contentstyle"/>
                          </w:rPr>
                          <w:t xml:space="preserve">     </w:t>
                        </w:r>
                      </w:sdtContent>
                    </w:sdt>
                  </w:p>
                </w:tc>
                <w:tc>
                  <w:tcPr>
                    <w:tcW w:w="6149" w:type="dxa"/>
                    <w:gridSpan w:val="6"/>
                    <w:shd w:val="clear" w:color="auto" w:fill="auto"/>
                  </w:tcPr>
                  <w:p w14:paraId="70E96E18" w14:textId="77777777" w:rsidR="00D3179B" w:rsidRPr="00930B70" w:rsidRDefault="00D3179B" w:rsidP="000D55A9">
                    <w:pPr>
                      <w:spacing w:before="120" w:after="120"/>
                      <w:rPr>
                        <w:rFonts w:ascii="Arial Narrow" w:hAnsi="Arial Narrow"/>
                        <w:sz w:val="20"/>
                        <w:szCs w:val="20"/>
                        <w:lang w:val="en-NZ"/>
                      </w:rPr>
                    </w:pPr>
                    <w:r w:rsidRPr="00930B70">
                      <w:rPr>
                        <w:rFonts w:ascii="Arial Narrow" w:hAnsi="Arial Narrow"/>
                        <w:sz w:val="20"/>
                        <w:szCs w:val="20"/>
                        <w:lang w:val="en-NZ"/>
                      </w:rPr>
                      <w:t>Place of birth:</w:t>
                    </w:r>
                    <w:r w:rsidR="00540356">
                      <w:rPr>
                        <w:rFonts w:ascii="Arial Narrow" w:hAnsi="Arial Narrow"/>
                        <w:sz w:val="20"/>
                        <w:szCs w:val="20"/>
                        <w:lang w:val="en-NZ"/>
                      </w:rPr>
                      <w:t xml:space="preserve"> </w:t>
                    </w:r>
                    <w:sdt>
                      <w:sdtPr>
                        <w:rPr>
                          <w:rStyle w:val="Contentstyle"/>
                        </w:rPr>
                        <w:id w:val="-259911977"/>
                        <w:placeholder>
                          <w:docPart w:val="EBC30A0E4B0A41DEBA00E9D20663A5EF"/>
                        </w:placeholder>
                        <w:showingPlcHdr/>
                      </w:sdtPr>
                      <w:sdtEndPr>
                        <w:rPr>
                          <w:rStyle w:val="Contentstyle"/>
                        </w:rPr>
                      </w:sdtEndPr>
                      <w:sdtContent>
                        <w:r w:rsidR="006311E7" w:rsidRPr="000D55A9">
                          <w:rPr>
                            <w:rStyle w:val="Contentstyle"/>
                          </w:rPr>
                          <w:t xml:space="preserve">    </w:t>
                        </w:r>
                      </w:sdtContent>
                    </w:sdt>
                  </w:p>
                </w:tc>
              </w:tr>
              <w:tr w:rsidR="00C72D67" w:rsidRPr="00930B70" w14:paraId="5A29D36B" w14:textId="77777777" w:rsidTr="00930B70">
                <w:tc>
                  <w:tcPr>
                    <w:tcW w:w="4219" w:type="dxa"/>
                    <w:gridSpan w:val="2"/>
                    <w:shd w:val="clear" w:color="auto" w:fill="auto"/>
                    <w:noWrap/>
                  </w:tcPr>
                  <w:p w14:paraId="72E66C47" w14:textId="77777777" w:rsidR="00C72D67" w:rsidRPr="00930B70" w:rsidRDefault="00C72D67" w:rsidP="006311E7">
                    <w:pPr>
                      <w:spacing w:before="120" w:after="120"/>
                      <w:rPr>
                        <w:rFonts w:ascii="Arial Narrow" w:hAnsi="Arial Narrow"/>
                        <w:sz w:val="20"/>
                        <w:szCs w:val="20"/>
                        <w:lang w:val="en-NZ"/>
                      </w:rPr>
                    </w:pPr>
                    <w:r w:rsidRPr="00930B70">
                      <w:rPr>
                        <w:rFonts w:ascii="Arial Narrow" w:hAnsi="Arial Narrow"/>
                        <w:sz w:val="20"/>
                        <w:szCs w:val="20"/>
                        <w:lang w:val="en-NZ"/>
                      </w:rPr>
                      <w:t>Telephone:</w:t>
                    </w:r>
                    <w:r w:rsidR="00540356">
                      <w:rPr>
                        <w:rFonts w:ascii="Arial Narrow" w:hAnsi="Arial Narrow"/>
                        <w:sz w:val="20"/>
                        <w:szCs w:val="20"/>
                        <w:lang w:val="en-NZ"/>
                      </w:rPr>
                      <w:t xml:space="preserve"> </w:t>
                    </w:r>
                    <w:sdt>
                      <w:sdtPr>
                        <w:rPr>
                          <w:rStyle w:val="Contentstyle"/>
                        </w:rPr>
                        <w:id w:val="-1610802969"/>
                        <w:placeholder>
                          <w:docPart w:val="101B1014FF8D41349BA255BA5D3FAFA4"/>
                        </w:placeholder>
                        <w:showingPlcHdr/>
                      </w:sdtPr>
                      <w:sdtEndPr>
                        <w:rPr>
                          <w:rStyle w:val="Contentstyle"/>
                        </w:rPr>
                      </w:sdtEndPr>
                      <w:sdtContent>
                        <w:r w:rsidR="006311E7" w:rsidRPr="000D55A9">
                          <w:rPr>
                            <w:rStyle w:val="Contentstyle"/>
                          </w:rPr>
                          <w:t xml:space="preserve">     </w:t>
                        </w:r>
                      </w:sdtContent>
                    </w:sdt>
                  </w:p>
                </w:tc>
                <w:tc>
                  <w:tcPr>
                    <w:tcW w:w="6149" w:type="dxa"/>
                    <w:gridSpan w:val="6"/>
                    <w:shd w:val="clear" w:color="auto" w:fill="auto"/>
                  </w:tcPr>
                  <w:p w14:paraId="0CD4C8D9" w14:textId="77777777" w:rsidR="00C72D67" w:rsidRPr="00930B70" w:rsidRDefault="00C72D67" w:rsidP="006311E7">
                    <w:pPr>
                      <w:spacing w:before="120" w:after="120"/>
                      <w:rPr>
                        <w:rFonts w:ascii="Arial Narrow" w:hAnsi="Arial Narrow"/>
                        <w:sz w:val="20"/>
                        <w:szCs w:val="20"/>
                        <w:lang w:val="en-NZ"/>
                      </w:rPr>
                    </w:pPr>
                    <w:r w:rsidRPr="00930B70">
                      <w:rPr>
                        <w:rFonts w:ascii="Arial Narrow" w:hAnsi="Arial Narrow"/>
                        <w:sz w:val="20"/>
                        <w:szCs w:val="20"/>
                        <w:lang w:val="en-NZ"/>
                      </w:rPr>
                      <w:t>Email:</w:t>
                    </w:r>
                    <w:r w:rsidR="00540356">
                      <w:rPr>
                        <w:rFonts w:ascii="Arial Narrow" w:hAnsi="Arial Narrow"/>
                        <w:sz w:val="20"/>
                        <w:szCs w:val="20"/>
                        <w:lang w:val="en-NZ"/>
                      </w:rPr>
                      <w:t xml:space="preserve"> </w:t>
                    </w:r>
                    <w:sdt>
                      <w:sdtPr>
                        <w:rPr>
                          <w:rStyle w:val="Contentstyle"/>
                        </w:rPr>
                        <w:id w:val="-1609584118"/>
                        <w:placeholder>
                          <w:docPart w:val="98821716687A496BA8F3EE10518B519B"/>
                        </w:placeholder>
                        <w:showingPlcHdr/>
                      </w:sdtPr>
                      <w:sdtEndPr>
                        <w:rPr>
                          <w:rStyle w:val="Contentstyle"/>
                        </w:rPr>
                      </w:sdtEndPr>
                      <w:sdtContent>
                        <w:r w:rsidR="006311E7" w:rsidRPr="000D55A9">
                          <w:rPr>
                            <w:rStyle w:val="Contentstyle"/>
                          </w:rPr>
                          <w:t xml:space="preserve">     </w:t>
                        </w:r>
                      </w:sdtContent>
                    </w:sdt>
                  </w:p>
                </w:tc>
              </w:tr>
              <w:tr w:rsidR="00323F31" w:rsidRPr="00930B70" w14:paraId="2E137245" w14:textId="77777777" w:rsidTr="00930B70">
                <w:tc>
                  <w:tcPr>
                    <w:tcW w:w="4219" w:type="dxa"/>
                    <w:gridSpan w:val="2"/>
                    <w:shd w:val="clear" w:color="auto" w:fill="auto"/>
                    <w:noWrap/>
                  </w:tcPr>
                  <w:p w14:paraId="11A09E9E" w14:textId="77777777" w:rsidR="00323F31" w:rsidRPr="00930B70" w:rsidRDefault="00323F31" w:rsidP="000D55A9">
                    <w:pPr>
                      <w:spacing w:before="120" w:after="120"/>
                      <w:rPr>
                        <w:rFonts w:ascii="Arial Narrow" w:hAnsi="Arial Narrow"/>
                        <w:sz w:val="20"/>
                        <w:szCs w:val="20"/>
                        <w:lang w:val="en-NZ"/>
                      </w:rPr>
                    </w:pPr>
                    <w:r>
                      <w:rPr>
                        <w:rFonts w:ascii="Arial Narrow" w:hAnsi="Arial Narrow"/>
                        <w:sz w:val="20"/>
                        <w:szCs w:val="20"/>
                        <w:lang w:val="en-NZ"/>
                      </w:rPr>
                      <w:t>Mobile:</w:t>
                    </w:r>
                    <w:r w:rsidR="00540356">
                      <w:rPr>
                        <w:rFonts w:ascii="Arial Narrow" w:hAnsi="Arial Narrow"/>
                        <w:sz w:val="20"/>
                        <w:szCs w:val="20"/>
                        <w:lang w:val="en-NZ"/>
                      </w:rPr>
                      <w:t xml:space="preserve"> </w:t>
                    </w:r>
                    <w:sdt>
                      <w:sdtPr>
                        <w:rPr>
                          <w:rStyle w:val="Contentstyle"/>
                        </w:rPr>
                        <w:id w:val="-1988688235"/>
                        <w:placeholder>
                          <w:docPart w:val="E45E9AE7D04944CF9AAB562AD455F4FB"/>
                        </w:placeholder>
                        <w:showingPlcHdr/>
                      </w:sdtPr>
                      <w:sdtEndPr>
                        <w:rPr>
                          <w:rStyle w:val="Contentstyle"/>
                        </w:rPr>
                      </w:sdtEndPr>
                      <w:sdtContent>
                        <w:r w:rsidR="006311E7" w:rsidRPr="000D55A9">
                          <w:rPr>
                            <w:rStyle w:val="Contentstyle"/>
                          </w:rPr>
                          <w:t xml:space="preserve">     </w:t>
                        </w:r>
                      </w:sdtContent>
                    </w:sdt>
                  </w:p>
                </w:tc>
                <w:tc>
                  <w:tcPr>
                    <w:tcW w:w="6149" w:type="dxa"/>
                    <w:gridSpan w:val="6"/>
                    <w:shd w:val="clear" w:color="auto" w:fill="auto"/>
                  </w:tcPr>
                  <w:p w14:paraId="59F1D8B5" w14:textId="77777777" w:rsidR="00323F31" w:rsidRPr="00930B70" w:rsidRDefault="00323F31" w:rsidP="006311E7">
                    <w:pPr>
                      <w:spacing w:before="120" w:after="120"/>
                      <w:rPr>
                        <w:rFonts w:ascii="Arial Narrow" w:hAnsi="Arial Narrow"/>
                        <w:sz w:val="20"/>
                        <w:szCs w:val="20"/>
                        <w:lang w:val="en-NZ"/>
                      </w:rPr>
                    </w:pPr>
                    <w:r w:rsidRPr="00930B70">
                      <w:rPr>
                        <w:rFonts w:ascii="Arial Narrow" w:hAnsi="Arial Narrow"/>
                        <w:sz w:val="20"/>
                        <w:szCs w:val="20"/>
                        <w:lang w:val="en-NZ"/>
                      </w:rPr>
                      <w:t>Preferred mode of contact:</w:t>
                    </w:r>
                    <w:r w:rsidR="00540356">
                      <w:rPr>
                        <w:rFonts w:ascii="Arial Narrow" w:hAnsi="Arial Narrow"/>
                        <w:sz w:val="20"/>
                        <w:szCs w:val="20"/>
                        <w:lang w:val="en-NZ"/>
                      </w:rPr>
                      <w:t xml:space="preserve"> </w:t>
                    </w:r>
                    <w:sdt>
                      <w:sdtPr>
                        <w:rPr>
                          <w:rStyle w:val="Contentstyle"/>
                        </w:rPr>
                        <w:id w:val="-575363777"/>
                        <w:placeholder>
                          <w:docPart w:val="59CF352D8F7A4D0EA1B87E68CD9AB285"/>
                        </w:placeholder>
                        <w:showingPlcHdr/>
                      </w:sdtPr>
                      <w:sdtEndPr>
                        <w:rPr>
                          <w:rStyle w:val="Contentstyle"/>
                        </w:rPr>
                      </w:sdtEndPr>
                      <w:sdtContent>
                        <w:r w:rsidR="006311E7" w:rsidRPr="000D55A9">
                          <w:rPr>
                            <w:rStyle w:val="Contentstyle"/>
                          </w:rPr>
                          <w:t xml:space="preserve">     </w:t>
                        </w:r>
                      </w:sdtContent>
                    </w:sdt>
                  </w:p>
                </w:tc>
              </w:tr>
              <w:tr w:rsidR="00D8498D" w:rsidRPr="00930B70" w14:paraId="76D7AE3B" w14:textId="77777777" w:rsidTr="00930B70">
                <w:tc>
                  <w:tcPr>
                    <w:tcW w:w="10368" w:type="dxa"/>
                    <w:gridSpan w:val="8"/>
                    <w:tcBorders>
                      <w:top w:val="single" w:sz="4" w:space="0" w:color="auto"/>
                      <w:bottom w:val="single" w:sz="4" w:space="0" w:color="auto"/>
                    </w:tcBorders>
                    <w:shd w:val="clear" w:color="auto" w:fill="0C0C0C"/>
                    <w:noWrap/>
                  </w:tcPr>
                  <w:p w14:paraId="3B1384BA" w14:textId="77777777" w:rsidR="004D73F7" w:rsidRPr="00930B70" w:rsidRDefault="008B7046" w:rsidP="00930B70">
                    <w:pPr>
                      <w:spacing w:before="120" w:after="120"/>
                      <w:rPr>
                        <w:rFonts w:ascii="Arial Narrow" w:hAnsi="Arial Narrow"/>
                        <w:b/>
                        <w:sz w:val="20"/>
                        <w:szCs w:val="20"/>
                        <w:lang w:val="en-NZ"/>
                      </w:rPr>
                    </w:pPr>
                    <w:r w:rsidRPr="00930B70">
                      <w:rPr>
                        <w:rFonts w:ascii="Arial Narrow" w:hAnsi="Arial Narrow"/>
                        <w:b/>
                        <w:sz w:val="20"/>
                        <w:szCs w:val="20"/>
                        <w:lang w:val="en-NZ"/>
                      </w:rPr>
                      <w:t>5</w:t>
                    </w:r>
                    <w:r w:rsidR="00D55F23" w:rsidRPr="00930B70">
                      <w:rPr>
                        <w:rFonts w:ascii="Arial Narrow" w:hAnsi="Arial Narrow"/>
                        <w:b/>
                        <w:sz w:val="20"/>
                        <w:szCs w:val="20"/>
                        <w:lang w:val="en-NZ"/>
                      </w:rPr>
                      <w:t xml:space="preserve">.   </w:t>
                    </w:r>
                    <w:r w:rsidR="00144264" w:rsidRPr="00930B70">
                      <w:rPr>
                        <w:rFonts w:ascii="Arial Narrow" w:hAnsi="Arial Narrow"/>
                        <w:b/>
                        <w:sz w:val="20"/>
                        <w:szCs w:val="20"/>
                        <w:lang w:val="en-NZ"/>
                      </w:rPr>
                      <w:t>For A</w:t>
                    </w:r>
                    <w:r w:rsidR="005150BA" w:rsidRPr="00930B70">
                      <w:rPr>
                        <w:rFonts w:ascii="Arial Narrow" w:hAnsi="Arial Narrow"/>
                        <w:b/>
                        <w:sz w:val="20"/>
                        <w:szCs w:val="20"/>
                        <w:lang w:val="en-NZ"/>
                      </w:rPr>
                      <w:t xml:space="preserve">pplicant that is a </w:t>
                    </w:r>
                    <w:r w:rsidR="00144264" w:rsidRPr="00930B70">
                      <w:rPr>
                        <w:rFonts w:ascii="Arial Narrow" w:hAnsi="Arial Narrow"/>
                        <w:b/>
                        <w:sz w:val="20"/>
                        <w:szCs w:val="20"/>
                        <w:lang w:val="en-NZ"/>
                      </w:rPr>
                      <w:t>B</w:t>
                    </w:r>
                    <w:r w:rsidR="005150BA" w:rsidRPr="00930B70">
                      <w:rPr>
                        <w:rFonts w:ascii="Arial Narrow" w:hAnsi="Arial Narrow"/>
                        <w:b/>
                        <w:sz w:val="20"/>
                        <w:szCs w:val="20"/>
                        <w:lang w:val="en-NZ"/>
                      </w:rPr>
                      <w:t xml:space="preserve">ody </w:t>
                    </w:r>
                    <w:r w:rsidR="00144264" w:rsidRPr="00930B70">
                      <w:rPr>
                        <w:rFonts w:ascii="Arial Narrow" w:hAnsi="Arial Narrow"/>
                        <w:b/>
                        <w:sz w:val="20"/>
                        <w:szCs w:val="20"/>
                        <w:lang w:val="en-NZ"/>
                      </w:rPr>
                      <w:t>C</w:t>
                    </w:r>
                    <w:r w:rsidR="005150BA" w:rsidRPr="00930B70">
                      <w:rPr>
                        <w:rFonts w:ascii="Arial Narrow" w:hAnsi="Arial Narrow"/>
                        <w:b/>
                        <w:sz w:val="20"/>
                        <w:szCs w:val="20"/>
                        <w:lang w:val="en-NZ"/>
                      </w:rPr>
                      <w:t>orporate</w:t>
                    </w:r>
                    <w:r w:rsidR="00497927" w:rsidRPr="00930B70">
                      <w:rPr>
                        <w:rFonts w:ascii="Arial Narrow" w:hAnsi="Arial Narrow"/>
                        <w:b/>
                        <w:sz w:val="20"/>
                        <w:szCs w:val="20"/>
                        <w:lang w:val="en-NZ"/>
                      </w:rPr>
                      <w:t>,</w:t>
                    </w:r>
                    <w:r w:rsidR="005150BA" w:rsidRPr="00930B70">
                      <w:rPr>
                        <w:rFonts w:ascii="Arial Narrow" w:hAnsi="Arial Narrow"/>
                        <w:b/>
                        <w:sz w:val="20"/>
                        <w:szCs w:val="20"/>
                        <w:lang w:val="en-NZ"/>
                      </w:rPr>
                      <w:t xml:space="preserve"> </w:t>
                    </w:r>
                    <w:r w:rsidR="00497927" w:rsidRPr="00930B70">
                      <w:rPr>
                        <w:rFonts w:ascii="Arial Narrow" w:hAnsi="Arial Narrow"/>
                        <w:b/>
                        <w:sz w:val="20"/>
                        <w:szCs w:val="20"/>
                        <w:lang w:val="en-NZ"/>
                      </w:rPr>
                      <w:t>Authority u</w:t>
                    </w:r>
                    <w:r w:rsidR="005150BA" w:rsidRPr="00930B70">
                      <w:rPr>
                        <w:rFonts w:ascii="Arial Narrow" w:hAnsi="Arial Narrow"/>
                        <w:b/>
                        <w:sz w:val="20"/>
                        <w:szCs w:val="20"/>
                        <w:lang w:val="en-NZ"/>
                      </w:rPr>
                      <w:t xml:space="preserve">nder which </w:t>
                    </w:r>
                    <w:r w:rsidR="00497927" w:rsidRPr="00930B70">
                      <w:rPr>
                        <w:rFonts w:ascii="Arial Narrow" w:hAnsi="Arial Narrow"/>
                        <w:b/>
                        <w:sz w:val="20"/>
                        <w:szCs w:val="20"/>
                        <w:lang w:val="en-NZ"/>
                      </w:rPr>
                      <w:t>I</w:t>
                    </w:r>
                    <w:r w:rsidR="00D3179B" w:rsidRPr="00930B70">
                      <w:rPr>
                        <w:rFonts w:ascii="Arial Narrow" w:hAnsi="Arial Narrow"/>
                        <w:b/>
                        <w:sz w:val="20"/>
                        <w:szCs w:val="20"/>
                        <w:lang w:val="en-NZ"/>
                      </w:rPr>
                      <w:t>ncorporated</w:t>
                    </w:r>
                  </w:p>
                </w:tc>
              </w:tr>
              <w:tr w:rsidR="00D55F23" w:rsidRPr="00930B70" w14:paraId="0B8FC631" w14:textId="77777777" w:rsidTr="00930B70">
                <w:tc>
                  <w:tcPr>
                    <w:tcW w:w="10368" w:type="dxa"/>
                    <w:gridSpan w:val="8"/>
                    <w:tcBorders>
                      <w:bottom w:val="single" w:sz="4" w:space="0" w:color="auto"/>
                    </w:tcBorders>
                    <w:shd w:val="clear" w:color="auto" w:fill="auto"/>
                    <w:noWrap/>
                  </w:tcPr>
                  <w:sdt>
                    <w:sdtPr>
                      <w:rPr>
                        <w:rStyle w:val="Contentstyle"/>
                      </w:rPr>
                      <w:id w:val="-947619209"/>
                      <w:placeholder>
                        <w:docPart w:val="EEDB453073DF41AB876519A881E2CCBF"/>
                      </w:placeholder>
                      <w:showingPlcHdr/>
                    </w:sdtPr>
                    <w:sdtEndPr>
                      <w:rPr>
                        <w:rStyle w:val="Contentstyle"/>
                      </w:rPr>
                    </w:sdtEndPr>
                    <w:sdtContent>
                      <w:p w14:paraId="4B440565" w14:textId="77777777" w:rsidR="004B693E" w:rsidRPr="006C0D0D" w:rsidRDefault="006311E7" w:rsidP="006311E7">
                        <w:pPr>
                          <w:spacing w:before="120" w:after="120"/>
                          <w:rPr>
                            <w:rFonts w:ascii="Arial Narrow" w:hAnsi="Arial Narrow"/>
                            <w:i/>
                            <w:sz w:val="22"/>
                            <w:szCs w:val="22"/>
                            <w:lang w:val="en-NZ"/>
                          </w:rPr>
                        </w:pPr>
                        <w:r w:rsidRPr="000D55A9">
                          <w:rPr>
                            <w:rStyle w:val="Contentstyle"/>
                          </w:rPr>
                          <w:t xml:space="preserve">     </w:t>
                        </w:r>
                      </w:p>
                    </w:sdtContent>
                  </w:sdt>
                </w:tc>
              </w:tr>
              <w:tr w:rsidR="00D8498D" w:rsidRPr="00930B70" w14:paraId="5DFDCB5E" w14:textId="77777777" w:rsidTr="00930B70">
                <w:tc>
                  <w:tcPr>
                    <w:tcW w:w="10368" w:type="dxa"/>
                    <w:gridSpan w:val="8"/>
                    <w:tcBorders>
                      <w:bottom w:val="single" w:sz="4" w:space="0" w:color="auto"/>
                    </w:tcBorders>
                    <w:shd w:val="clear" w:color="auto" w:fill="0C0C0C"/>
                    <w:noWrap/>
                  </w:tcPr>
                  <w:p w14:paraId="25B2F8C1" w14:textId="77777777" w:rsidR="00D8498D" w:rsidRPr="00930B70" w:rsidRDefault="008B7046" w:rsidP="00930B70">
                    <w:pPr>
                      <w:spacing w:before="120" w:after="120"/>
                      <w:rPr>
                        <w:rFonts w:ascii="Arial Narrow" w:hAnsi="Arial Narrow"/>
                        <w:b/>
                        <w:sz w:val="20"/>
                        <w:szCs w:val="20"/>
                        <w:lang w:val="en-NZ"/>
                      </w:rPr>
                    </w:pPr>
                    <w:r w:rsidRPr="00930B70">
                      <w:rPr>
                        <w:rFonts w:ascii="Arial Narrow" w:hAnsi="Arial Narrow"/>
                        <w:b/>
                        <w:sz w:val="20"/>
                        <w:szCs w:val="20"/>
                        <w:lang w:val="en-NZ"/>
                      </w:rPr>
                      <w:t>6</w:t>
                    </w:r>
                    <w:r w:rsidR="00D55F23" w:rsidRPr="00930B70">
                      <w:rPr>
                        <w:rFonts w:ascii="Arial Narrow" w:hAnsi="Arial Narrow"/>
                        <w:b/>
                        <w:sz w:val="20"/>
                        <w:szCs w:val="20"/>
                        <w:lang w:val="en-NZ"/>
                      </w:rPr>
                      <w:t>.   F</w:t>
                    </w:r>
                    <w:r w:rsidR="00144264" w:rsidRPr="00930B70">
                      <w:rPr>
                        <w:rFonts w:ascii="Arial Narrow" w:hAnsi="Arial Narrow"/>
                        <w:b/>
                        <w:sz w:val="20"/>
                        <w:szCs w:val="20"/>
                        <w:lang w:val="en-NZ"/>
                      </w:rPr>
                      <w:t>or A</w:t>
                    </w:r>
                    <w:r w:rsidR="005150BA" w:rsidRPr="00930B70">
                      <w:rPr>
                        <w:rFonts w:ascii="Arial Narrow" w:hAnsi="Arial Narrow"/>
                        <w:b/>
                        <w:sz w:val="20"/>
                        <w:szCs w:val="20"/>
                        <w:lang w:val="en-NZ"/>
                      </w:rPr>
                      <w:t xml:space="preserve">pplicant that is </w:t>
                    </w:r>
                    <w:r w:rsidR="00144264" w:rsidRPr="00930B70">
                      <w:rPr>
                        <w:rFonts w:ascii="Arial Narrow" w:hAnsi="Arial Narrow"/>
                        <w:b/>
                        <w:sz w:val="20"/>
                        <w:szCs w:val="20"/>
                        <w:u w:val="single"/>
                        <w:lang w:val="en-NZ"/>
                      </w:rPr>
                      <w:t>N</w:t>
                    </w:r>
                    <w:r w:rsidR="005150BA" w:rsidRPr="00930B70">
                      <w:rPr>
                        <w:rFonts w:ascii="Arial Narrow" w:hAnsi="Arial Narrow"/>
                        <w:b/>
                        <w:sz w:val="20"/>
                        <w:szCs w:val="20"/>
                        <w:u w:val="single"/>
                        <w:lang w:val="en-NZ"/>
                      </w:rPr>
                      <w:t>ot</w:t>
                    </w:r>
                    <w:r w:rsidR="005150BA" w:rsidRPr="00930B70">
                      <w:rPr>
                        <w:rFonts w:ascii="Arial Narrow" w:hAnsi="Arial Narrow"/>
                        <w:b/>
                        <w:sz w:val="20"/>
                        <w:szCs w:val="20"/>
                        <w:lang w:val="en-NZ"/>
                      </w:rPr>
                      <w:t xml:space="preserve"> a </w:t>
                    </w:r>
                    <w:r w:rsidR="00144264" w:rsidRPr="00930B70">
                      <w:rPr>
                        <w:rFonts w:ascii="Arial Narrow" w:hAnsi="Arial Narrow"/>
                        <w:b/>
                        <w:sz w:val="20"/>
                        <w:szCs w:val="20"/>
                        <w:lang w:val="en-NZ"/>
                      </w:rPr>
                      <w:t>Natural P</w:t>
                    </w:r>
                    <w:r w:rsidR="005150BA" w:rsidRPr="00930B70">
                      <w:rPr>
                        <w:rFonts w:ascii="Arial Narrow" w:hAnsi="Arial Narrow"/>
                        <w:b/>
                        <w:sz w:val="20"/>
                        <w:szCs w:val="20"/>
                        <w:lang w:val="en-NZ"/>
                      </w:rPr>
                      <w:t>erson</w:t>
                    </w:r>
                    <w:r w:rsidR="00144264" w:rsidRPr="00930B70">
                      <w:rPr>
                        <w:rFonts w:ascii="Arial Narrow" w:hAnsi="Arial Narrow"/>
                        <w:b/>
                        <w:sz w:val="20"/>
                        <w:szCs w:val="20"/>
                        <w:lang w:val="en-NZ"/>
                      </w:rPr>
                      <w:t>(s)</w:t>
                    </w:r>
                    <w:r w:rsidR="005150BA" w:rsidRPr="00930B70">
                      <w:rPr>
                        <w:rFonts w:ascii="Arial Narrow" w:hAnsi="Arial Narrow"/>
                        <w:b/>
                        <w:sz w:val="20"/>
                        <w:szCs w:val="20"/>
                        <w:lang w:val="en-NZ"/>
                      </w:rPr>
                      <w:t xml:space="preserve">, </w:t>
                    </w:r>
                    <w:r w:rsidR="00144264" w:rsidRPr="00930B70">
                      <w:rPr>
                        <w:rFonts w:ascii="Arial Narrow" w:hAnsi="Arial Narrow"/>
                        <w:b/>
                        <w:sz w:val="20"/>
                        <w:szCs w:val="20"/>
                        <w:lang w:val="en-NZ"/>
                      </w:rPr>
                      <w:t>D</w:t>
                    </w:r>
                    <w:r w:rsidR="005150BA" w:rsidRPr="00930B70">
                      <w:rPr>
                        <w:rFonts w:ascii="Arial Narrow" w:hAnsi="Arial Narrow"/>
                        <w:b/>
                        <w:sz w:val="20"/>
                        <w:szCs w:val="20"/>
                        <w:lang w:val="en-NZ"/>
                      </w:rPr>
                      <w:t xml:space="preserve">etails of </w:t>
                    </w:r>
                    <w:r w:rsidR="00144264" w:rsidRPr="00930B70">
                      <w:rPr>
                        <w:rFonts w:ascii="Arial Narrow" w:hAnsi="Arial Narrow"/>
                        <w:b/>
                        <w:sz w:val="20"/>
                        <w:szCs w:val="20"/>
                        <w:lang w:val="en-NZ"/>
                      </w:rPr>
                      <w:t>C</w:t>
                    </w:r>
                    <w:r w:rsidR="005150BA" w:rsidRPr="00930B70">
                      <w:rPr>
                        <w:rFonts w:ascii="Arial Narrow" w:hAnsi="Arial Narrow"/>
                        <w:b/>
                        <w:sz w:val="20"/>
                        <w:szCs w:val="20"/>
                        <w:lang w:val="en-NZ"/>
                      </w:rPr>
                      <w:t xml:space="preserve">ontact </w:t>
                    </w:r>
                    <w:r w:rsidR="00144264" w:rsidRPr="00930B70">
                      <w:rPr>
                        <w:rFonts w:ascii="Arial Narrow" w:hAnsi="Arial Narrow"/>
                        <w:b/>
                        <w:sz w:val="20"/>
                        <w:szCs w:val="20"/>
                        <w:lang w:val="en-NZ"/>
                      </w:rPr>
                      <w:t>P</w:t>
                    </w:r>
                    <w:r w:rsidR="00227DBA" w:rsidRPr="00930B70">
                      <w:rPr>
                        <w:rFonts w:ascii="Arial Narrow" w:hAnsi="Arial Narrow"/>
                        <w:b/>
                        <w:sz w:val="20"/>
                        <w:szCs w:val="20"/>
                        <w:lang w:val="en-NZ"/>
                      </w:rPr>
                      <w:t>erson</w:t>
                    </w:r>
                  </w:p>
                </w:tc>
              </w:tr>
              <w:tr w:rsidR="00E32D72" w:rsidRPr="00930B70" w14:paraId="17DA6092" w14:textId="77777777" w:rsidTr="00930B70">
                <w:tc>
                  <w:tcPr>
                    <w:tcW w:w="10368" w:type="dxa"/>
                    <w:gridSpan w:val="8"/>
                    <w:tcBorders>
                      <w:bottom w:val="single" w:sz="4" w:space="0" w:color="auto"/>
                    </w:tcBorders>
                    <w:shd w:val="clear" w:color="auto" w:fill="auto"/>
                    <w:noWrap/>
                  </w:tcPr>
                  <w:p w14:paraId="6C6FCB62" w14:textId="77777777" w:rsidR="00E32D72" w:rsidRPr="00930B70" w:rsidRDefault="00E32D72" w:rsidP="006311E7">
                    <w:pPr>
                      <w:spacing w:before="120" w:after="120"/>
                      <w:rPr>
                        <w:rFonts w:ascii="Arial Narrow" w:hAnsi="Arial Narrow"/>
                        <w:sz w:val="20"/>
                        <w:szCs w:val="20"/>
                        <w:lang w:val="en-NZ"/>
                      </w:rPr>
                    </w:pPr>
                    <w:r w:rsidRPr="00930B70">
                      <w:rPr>
                        <w:rFonts w:ascii="Arial Narrow" w:hAnsi="Arial Narrow"/>
                        <w:sz w:val="20"/>
                        <w:szCs w:val="20"/>
                        <w:lang w:val="en-NZ"/>
                      </w:rPr>
                      <w:t>Name:</w:t>
                    </w:r>
                    <w:r w:rsidR="00540356">
                      <w:rPr>
                        <w:rFonts w:ascii="Arial Narrow" w:hAnsi="Arial Narrow"/>
                        <w:sz w:val="20"/>
                        <w:szCs w:val="20"/>
                        <w:lang w:val="en-NZ"/>
                      </w:rPr>
                      <w:t xml:space="preserve"> </w:t>
                    </w:r>
                    <w:sdt>
                      <w:sdtPr>
                        <w:rPr>
                          <w:rStyle w:val="Contentstyle"/>
                        </w:rPr>
                        <w:id w:val="-1881091843"/>
                        <w:lock w:val="sdtLocked"/>
                        <w:placeholder>
                          <w:docPart w:val="DA8A20230E084DD2AA02A06E1927C520"/>
                        </w:placeholder>
                        <w:showingPlcHdr/>
                      </w:sdtPr>
                      <w:sdtEndPr>
                        <w:rPr>
                          <w:rStyle w:val="Contentstyle"/>
                        </w:rPr>
                      </w:sdtEndPr>
                      <w:sdtContent>
                        <w:r w:rsidR="006311E7" w:rsidRPr="000D55A9">
                          <w:rPr>
                            <w:rStyle w:val="Contentstyle"/>
                          </w:rPr>
                          <w:t xml:space="preserve">     </w:t>
                        </w:r>
                      </w:sdtContent>
                    </w:sdt>
                  </w:p>
                </w:tc>
              </w:tr>
              <w:tr w:rsidR="00C72D67" w:rsidRPr="00930B70" w14:paraId="6B6F38FC" w14:textId="77777777" w:rsidTr="00930B70">
                <w:tc>
                  <w:tcPr>
                    <w:tcW w:w="4219" w:type="dxa"/>
                    <w:gridSpan w:val="2"/>
                    <w:shd w:val="clear" w:color="auto" w:fill="auto"/>
                    <w:noWrap/>
                  </w:tcPr>
                  <w:p w14:paraId="2FB77F28" w14:textId="77777777" w:rsidR="00C72D67" w:rsidRPr="00930B70" w:rsidRDefault="00C72D67" w:rsidP="006311E7">
                    <w:pPr>
                      <w:spacing w:before="120" w:after="120"/>
                      <w:rPr>
                        <w:rFonts w:ascii="Arial Narrow" w:hAnsi="Arial Narrow"/>
                        <w:sz w:val="20"/>
                        <w:szCs w:val="20"/>
                        <w:lang w:val="en-NZ"/>
                      </w:rPr>
                    </w:pPr>
                    <w:r w:rsidRPr="00930B70">
                      <w:rPr>
                        <w:rFonts w:ascii="Arial Narrow" w:hAnsi="Arial Narrow"/>
                        <w:sz w:val="20"/>
                        <w:szCs w:val="20"/>
                        <w:lang w:val="en-NZ"/>
                      </w:rPr>
                      <w:t>Telephone:</w:t>
                    </w:r>
                    <w:r w:rsidR="00540356">
                      <w:rPr>
                        <w:rFonts w:ascii="Arial Narrow" w:hAnsi="Arial Narrow"/>
                        <w:sz w:val="20"/>
                        <w:szCs w:val="20"/>
                        <w:lang w:val="en-NZ"/>
                      </w:rPr>
                      <w:t xml:space="preserve"> </w:t>
                    </w:r>
                    <w:sdt>
                      <w:sdtPr>
                        <w:rPr>
                          <w:rStyle w:val="Contentstyle"/>
                        </w:rPr>
                        <w:id w:val="-338461793"/>
                        <w:placeholder>
                          <w:docPart w:val="2846C250A25D414FBBF91405F5DDC7A6"/>
                        </w:placeholder>
                        <w:showingPlcHdr/>
                      </w:sdtPr>
                      <w:sdtEndPr>
                        <w:rPr>
                          <w:rStyle w:val="Contentstyle"/>
                        </w:rPr>
                      </w:sdtEndPr>
                      <w:sdtContent>
                        <w:r w:rsidR="006311E7" w:rsidRPr="000D55A9">
                          <w:rPr>
                            <w:rStyle w:val="Contentstyle"/>
                          </w:rPr>
                          <w:t xml:space="preserve">     </w:t>
                        </w:r>
                      </w:sdtContent>
                    </w:sdt>
                  </w:p>
                </w:tc>
                <w:tc>
                  <w:tcPr>
                    <w:tcW w:w="6149" w:type="dxa"/>
                    <w:gridSpan w:val="6"/>
                    <w:shd w:val="clear" w:color="auto" w:fill="auto"/>
                  </w:tcPr>
                  <w:p w14:paraId="2D95EB43" w14:textId="77777777" w:rsidR="00C72D67" w:rsidRPr="00930B70" w:rsidRDefault="00C72D67" w:rsidP="006311E7">
                    <w:pPr>
                      <w:spacing w:before="120" w:after="120"/>
                      <w:rPr>
                        <w:rFonts w:ascii="Arial Narrow" w:hAnsi="Arial Narrow"/>
                        <w:sz w:val="20"/>
                        <w:szCs w:val="20"/>
                        <w:lang w:val="en-NZ"/>
                      </w:rPr>
                    </w:pPr>
                    <w:r w:rsidRPr="00930B70">
                      <w:rPr>
                        <w:rFonts w:ascii="Arial Narrow" w:hAnsi="Arial Narrow"/>
                        <w:sz w:val="20"/>
                        <w:szCs w:val="20"/>
                        <w:lang w:val="en-NZ"/>
                      </w:rPr>
                      <w:t>Email:</w:t>
                    </w:r>
                    <w:r w:rsidR="00540356">
                      <w:rPr>
                        <w:rFonts w:ascii="Arial Narrow" w:hAnsi="Arial Narrow"/>
                        <w:sz w:val="20"/>
                        <w:szCs w:val="20"/>
                        <w:lang w:val="en-NZ"/>
                      </w:rPr>
                      <w:t xml:space="preserve"> </w:t>
                    </w:r>
                    <w:sdt>
                      <w:sdtPr>
                        <w:rPr>
                          <w:rStyle w:val="Contentstyle"/>
                        </w:rPr>
                        <w:id w:val="-215969637"/>
                        <w:placeholder>
                          <w:docPart w:val="989F262169ED46ECABE28BE287BD3D9E"/>
                        </w:placeholder>
                        <w:showingPlcHdr/>
                      </w:sdtPr>
                      <w:sdtEndPr>
                        <w:rPr>
                          <w:rStyle w:val="Contentstyle"/>
                        </w:rPr>
                      </w:sdtEndPr>
                      <w:sdtContent>
                        <w:r w:rsidR="006311E7" w:rsidRPr="000D55A9">
                          <w:rPr>
                            <w:rStyle w:val="Contentstyle"/>
                          </w:rPr>
                          <w:t xml:space="preserve">     </w:t>
                        </w:r>
                      </w:sdtContent>
                    </w:sdt>
                  </w:p>
                </w:tc>
              </w:tr>
              <w:tr w:rsidR="00323F31" w:rsidRPr="00930B70" w14:paraId="223A9FAA" w14:textId="77777777" w:rsidTr="00822A74">
                <w:tc>
                  <w:tcPr>
                    <w:tcW w:w="4219" w:type="dxa"/>
                    <w:gridSpan w:val="2"/>
                    <w:shd w:val="clear" w:color="auto" w:fill="auto"/>
                    <w:noWrap/>
                  </w:tcPr>
                  <w:p w14:paraId="24EA1EF9" w14:textId="77777777" w:rsidR="00323F31" w:rsidRPr="00930B70" w:rsidRDefault="00323F31" w:rsidP="006311E7">
                    <w:pPr>
                      <w:spacing w:before="120" w:after="120"/>
                      <w:rPr>
                        <w:rFonts w:ascii="Arial Narrow" w:hAnsi="Arial Narrow"/>
                        <w:sz w:val="20"/>
                        <w:szCs w:val="20"/>
                        <w:lang w:val="en-NZ"/>
                      </w:rPr>
                    </w:pPr>
                    <w:r>
                      <w:rPr>
                        <w:rFonts w:ascii="Arial Narrow" w:hAnsi="Arial Narrow"/>
                        <w:sz w:val="20"/>
                        <w:szCs w:val="20"/>
                        <w:lang w:val="en-NZ"/>
                      </w:rPr>
                      <w:t>Mobile</w:t>
                    </w:r>
                    <w:r w:rsidRPr="00120601">
                      <w:rPr>
                        <w:rFonts w:ascii="Arial Narrow" w:hAnsi="Arial Narrow"/>
                        <w:sz w:val="22"/>
                        <w:szCs w:val="22"/>
                        <w:lang w:val="en-NZ"/>
                      </w:rPr>
                      <w:t>:</w:t>
                    </w:r>
                    <w:r w:rsidR="00540356">
                      <w:rPr>
                        <w:rFonts w:ascii="Arial Narrow" w:hAnsi="Arial Narrow"/>
                        <w:sz w:val="22"/>
                        <w:szCs w:val="22"/>
                        <w:lang w:val="en-NZ"/>
                      </w:rPr>
                      <w:t xml:space="preserve"> </w:t>
                    </w:r>
                    <w:sdt>
                      <w:sdtPr>
                        <w:rPr>
                          <w:rStyle w:val="Contentstyle"/>
                        </w:rPr>
                        <w:id w:val="-281722735"/>
                        <w:placeholder>
                          <w:docPart w:val="0087EBE41A304607A5CDE29727C0D3E1"/>
                        </w:placeholder>
                        <w:showingPlcHdr/>
                      </w:sdtPr>
                      <w:sdtEndPr>
                        <w:rPr>
                          <w:rStyle w:val="Contentstyle"/>
                        </w:rPr>
                      </w:sdtEndPr>
                      <w:sdtContent>
                        <w:r w:rsidR="006311E7" w:rsidRPr="000D55A9">
                          <w:rPr>
                            <w:rStyle w:val="Contentstyle"/>
                          </w:rPr>
                          <w:t xml:space="preserve">     </w:t>
                        </w:r>
                      </w:sdtContent>
                    </w:sdt>
                  </w:p>
                </w:tc>
                <w:tc>
                  <w:tcPr>
                    <w:tcW w:w="6149" w:type="dxa"/>
                    <w:gridSpan w:val="6"/>
                    <w:shd w:val="clear" w:color="auto" w:fill="auto"/>
                  </w:tcPr>
                  <w:p w14:paraId="44B30103" w14:textId="77777777" w:rsidR="00323F31" w:rsidRPr="00930B70" w:rsidRDefault="00323F31" w:rsidP="006311E7">
                    <w:pPr>
                      <w:spacing w:before="120" w:after="120"/>
                      <w:rPr>
                        <w:rFonts w:ascii="Arial Narrow" w:hAnsi="Arial Narrow"/>
                        <w:sz w:val="20"/>
                        <w:szCs w:val="20"/>
                        <w:lang w:val="en-NZ"/>
                      </w:rPr>
                    </w:pPr>
                    <w:r w:rsidRPr="00930B70">
                      <w:rPr>
                        <w:rFonts w:ascii="Arial Narrow" w:hAnsi="Arial Narrow"/>
                        <w:sz w:val="20"/>
                        <w:szCs w:val="20"/>
                        <w:lang w:val="en-NZ"/>
                      </w:rPr>
                      <w:t>Preferred mode of contact:</w:t>
                    </w:r>
                    <w:r w:rsidR="00540356">
                      <w:rPr>
                        <w:rFonts w:ascii="Arial Narrow" w:hAnsi="Arial Narrow"/>
                        <w:sz w:val="20"/>
                        <w:szCs w:val="20"/>
                        <w:lang w:val="en-NZ"/>
                      </w:rPr>
                      <w:t xml:space="preserve"> </w:t>
                    </w:r>
                    <w:sdt>
                      <w:sdtPr>
                        <w:rPr>
                          <w:rStyle w:val="Contentstyle"/>
                        </w:rPr>
                        <w:id w:val="1232189098"/>
                        <w:placeholder>
                          <w:docPart w:val="B0C90785DF284C70BF3B0080E38EB82E"/>
                        </w:placeholder>
                        <w:showingPlcHdr/>
                      </w:sdtPr>
                      <w:sdtEndPr>
                        <w:rPr>
                          <w:rStyle w:val="Contentstyle"/>
                        </w:rPr>
                      </w:sdtEndPr>
                      <w:sdtContent>
                        <w:r w:rsidR="006311E7" w:rsidRPr="000D55A9">
                          <w:rPr>
                            <w:rStyle w:val="Contentstyle"/>
                          </w:rPr>
                          <w:t xml:space="preserve">     </w:t>
                        </w:r>
                      </w:sdtContent>
                    </w:sdt>
                  </w:p>
                </w:tc>
              </w:tr>
              <w:tr w:rsidR="00D8498D" w:rsidRPr="00930B70" w14:paraId="703C03B8" w14:textId="77777777" w:rsidTr="00930B70">
                <w:tc>
                  <w:tcPr>
                    <w:tcW w:w="10368" w:type="dxa"/>
                    <w:gridSpan w:val="8"/>
                    <w:shd w:val="clear" w:color="auto" w:fill="0C0C0C"/>
                    <w:noWrap/>
                  </w:tcPr>
                  <w:p w14:paraId="3E0C12DA" w14:textId="77777777" w:rsidR="00D8498D" w:rsidRPr="00930B70" w:rsidRDefault="008B7046" w:rsidP="00930B70">
                    <w:pPr>
                      <w:spacing w:before="120" w:after="120"/>
                      <w:rPr>
                        <w:rFonts w:ascii="Arial Narrow" w:hAnsi="Arial Narrow"/>
                        <w:b/>
                        <w:sz w:val="20"/>
                        <w:szCs w:val="20"/>
                        <w:lang w:val="en-NZ"/>
                      </w:rPr>
                    </w:pPr>
                    <w:r w:rsidRPr="00930B70">
                      <w:rPr>
                        <w:rFonts w:ascii="Arial Narrow" w:hAnsi="Arial Narrow" w:cs="Arial"/>
                        <w:b/>
                        <w:sz w:val="20"/>
                        <w:szCs w:val="20"/>
                      </w:rPr>
                      <w:t>7</w:t>
                    </w:r>
                    <w:r w:rsidR="00D55F23" w:rsidRPr="00930B70">
                      <w:rPr>
                        <w:rFonts w:ascii="Arial Narrow" w:hAnsi="Arial Narrow" w:cs="Arial"/>
                        <w:b/>
                        <w:sz w:val="20"/>
                        <w:szCs w:val="20"/>
                      </w:rPr>
                      <w:t xml:space="preserve">.  </w:t>
                    </w:r>
                    <w:r w:rsidR="00144264" w:rsidRPr="00930B70">
                      <w:rPr>
                        <w:rFonts w:ascii="Arial Narrow" w:hAnsi="Arial Narrow" w:cs="Arial"/>
                        <w:b/>
                        <w:sz w:val="20"/>
                        <w:szCs w:val="20"/>
                      </w:rPr>
                      <w:t>Postal A</w:t>
                    </w:r>
                    <w:r w:rsidR="00155802" w:rsidRPr="00930B70">
                      <w:rPr>
                        <w:rFonts w:ascii="Arial Narrow" w:hAnsi="Arial Narrow" w:cs="Arial"/>
                        <w:b/>
                        <w:sz w:val="20"/>
                        <w:szCs w:val="20"/>
                      </w:rPr>
                      <w:t xml:space="preserve">ddress for </w:t>
                    </w:r>
                    <w:r w:rsidR="00144264" w:rsidRPr="00930B70">
                      <w:rPr>
                        <w:rFonts w:ascii="Arial Narrow" w:hAnsi="Arial Narrow" w:cs="Arial"/>
                        <w:b/>
                        <w:sz w:val="20"/>
                        <w:szCs w:val="20"/>
                      </w:rPr>
                      <w:t>S</w:t>
                    </w:r>
                    <w:r w:rsidR="00227DBA" w:rsidRPr="00930B70">
                      <w:rPr>
                        <w:rFonts w:ascii="Arial Narrow" w:hAnsi="Arial Narrow" w:cs="Arial"/>
                        <w:b/>
                        <w:sz w:val="20"/>
                        <w:szCs w:val="20"/>
                      </w:rPr>
                      <w:t>ervice</w:t>
                    </w:r>
                  </w:p>
                </w:tc>
              </w:tr>
              <w:tr w:rsidR="00155802" w:rsidRPr="00930B70" w14:paraId="51832007" w14:textId="77777777" w:rsidTr="00930B70">
                <w:tc>
                  <w:tcPr>
                    <w:tcW w:w="6761" w:type="dxa"/>
                    <w:gridSpan w:val="5"/>
                    <w:shd w:val="clear" w:color="auto" w:fill="auto"/>
                    <w:noWrap/>
                  </w:tcPr>
                  <w:p w14:paraId="49679178" w14:textId="77777777" w:rsidR="00155802" w:rsidRPr="00930B70" w:rsidRDefault="00155802" w:rsidP="006311E7">
                    <w:pPr>
                      <w:spacing w:before="120" w:after="120"/>
                      <w:rPr>
                        <w:rFonts w:ascii="Arial Narrow" w:hAnsi="Arial Narrow"/>
                        <w:sz w:val="20"/>
                        <w:szCs w:val="20"/>
                        <w:lang w:val="en-NZ"/>
                      </w:rPr>
                    </w:pPr>
                    <w:r w:rsidRPr="00930B70">
                      <w:rPr>
                        <w:rFonts w:ascii="Arial Narrow" w:hAnsi="Arial Narrow"/>
                        <w:sz w:val="20"/>
                        <w:szCs w:val="20"/>
                        <w:lang w:val="en-NZ"/>
                      </w:rPr>
                      <w:t>Number/Street</w:t>
                    </w:r>
                    <w:r w:rsidR="00605397" w:rsidRPr="00930B70">
                      <w:rPr>
                        <w:rFonts w:ascii="Arial Narrow" w:hAnsi="Arial Narrow"/>
                        <w:sz w:val="20"/>
                        <w:szCs w:val="20"/>
                        <w:lang w:val="en-NZ"/>
                      </w:rPr>
                      <w:t>/PO Box</w:t>
                    </w:r>
                    <w:r w:rsidR="009268EE" w:rsidRPr="00930B70">
                      <w:rPr>
                        <w:rFonts w:ascii="Arial Narrow" w:hAnsi="Arial Narrow"/>
                        <w:sz w:val="20"/>
                        <w:szCs w:val="20"/>
                        <w:lang w:val="en-NZ"/>
                      </w:rPr>
                      <w:t>:</w:t>
                    </w:r>
                    <w:r w:rsidR="00540356">
                      <w:rPr>
                        <w:rFonts w:ascii="Arial Narrow" w:hAnsi="Arial Narrow"/>
                        <w:sz w:val="20"/>
                        <w:szCs w:val="20"/>
                        <w:lang w:val="en-NZ"/>
                      </w:rPr>
                      <w:t xml:space="preserve"> </w:t>
                    </w:r>
                    <w:sdt>
                      <w:sdtPr>
                        <w:rPr>
                          <w:rStyle w:val="Contentstyle"/>
                        </w:rPr>
                        <w:id w:val="-50770988"/>
                        <w:placeholder>
                          <w:docPart w:val="DF35B3F0BC4246C6B6A000384402172C"/>
                        </w:placeholder>
                        <w:showingPlcHdr/>
                      </w:sdtPr>
                      <w:sdtEndPr>
                        <w:rPr>
                          <w:rStyle w:val="Contentstyle"/>
                        </w:rPr>
                      </w:sdtEndPr>
                      <w:sdtContent>
                        <w:r w:rsidR="006311E7" w:rsidRPr="000D55A9">
                          <w:rPr>
                            <w:rStyle w:val="Contentstyle"/>
                          </w:rPr>
                          <w:t xml:space="preserve">     </w:t>
                        </w:r>
                      </w:sdtContent>
                    </w:sdt>
                  </w:p>
                </w:tc>
                <w:tc>
                  <w:tcPr>
                    <w:tcW w:w="3607" w:type="dxa"/>
                    <w:gridSpan w:val="3"/>
                    <w:shd w:val="clear" w:color="auto" w:fill="auto"/>
                  </w:tcPr>
                  <w:p w14:paraId="25448A87" w14:textId="77777777" w:rsidR="00155802" w:rsidRPr="00930B70" w:rsidRDefault="00155802" w:rsidP="006311E7">
                    <w:pPr>
                      <w:spacing w:before="120" w:after="120"/>
                      <w:rPr>
                        <w:rFonts w:ascii="Arial Narrow" w:hAnsi="Arial Narrow"/>
                        <w:sz w:val="20"/>
                        <w:szCs w:val="20"/>
                        <w:lang w:val="en-NZ"/>
                      </w:rPr>
                    </w:pPr>
                    <w:r w:rsidRPr="00930B70">
                      <w:rPr>
                        <w:rFonts w:ascii="Arial Narrow" w:hAnsi="Arial Narrow"/>
                        <w:sz w:val="20"/>
                        <w:szCs w:val="20"/>
                        <w:lang w:val="en-NZ"/>
                      </w:rPr>
                      <w:t>Suburb</w:t>
                    </w:r>
                    <w:r w:rsidR="009268EE" w:rsidRPr="00930B70">
                      <w:rPr>
                        <w:rFonts w:ascii="Arial Narrow" w:hAnsi="Arial Narrow"/>
                        <w:sz w:val="20"/>
                        <w:szCs w:val="20"/>
                        <w:lang w:val="en-NZ"/>
                      </w:rPr>
                      <w:t>:</w:t>
                    </w:r>
                    <w:r w:rsidR="00540356">
                      <w:rPr>
                        <w:rFonts w:ascii="Arial Narrow" w:hAnsi="Arial Narrow"/>
                        <w:sz w:val="20"/>
                        <w:szCs w:val="20"/>
                        <w:lang w:val="en-NZ"/>
                      </w:rPr>
                      <w:t xml:space="preserve"> </w:t>
                    </w:r>
                    <w:sdt>
                      <w:sdtPr>
                        <w:rPr>
                          <w:rStyle w:val="Contentstyle"/>
                        </w:rPr>
                        <w:id w:val="1245074318"/>
                        <w:placeholder>
                          <w:docPart w:val="D5D37DC743714700AC000E187846A15E"/>
                        </w:placeholder>
                        <w:showingPlcHdr/>
                      </w:sdtPr>
                      <w:sdtEndPr>
                        <w:rPr>
                          <w:rStyle w:val="Contentstyle"/>
                        </w:rPr>
                      </w:sdtEndPr>
                      <w:sdtContent>
                        <w:r w:rsidR="006311E7" w:rsidRPr="000D55A9">
                          <w:rPr>
                            <w:rStyle w:val="Contentstyle"/>
                          </w:rPr>
                          <w:t xml:space="preserve">     </w:t>
                        </w:r>
                      </w:sdtContent>
                    </w:sdt>
                  </w:p>
                </w:tc>
              </w:tr>
              <w:tr w:rsidR="00155802" w:rsidRPr="00930B70" w14:paraId="56F8502B" w14:textId="77777777" w:rsidTr="00930B70">
                <w:tc>
                  <w:tcPr>
                    <w:tcW w:w="6761" w:type="dxa"/>
                    <w:gridSpan w:val="5"/>
                    <w:tcBorders>
                      <w:bottom w:val="single" w:sz="4" w:space="0" w:color="auto"/>
                    </w:tcBorders>
                    <w:shd w:val="clear" w:color="auto" w:fill="auto"/>
                    <w:noWrap/>
                  </w:tcPr>
                  <w:p w14:paraId="2E709538" w14:textId="77777777" w:rsidR="00155802" w:rsidRPr="00930B70" w:rsidRDefault="00155802" w:rsidP="006311E7">
                    <w:pPr>
                      <w:spacing w:before="120" w:after="120"/>
                      <w:rPr>
                        <w:rFonts w:ascii="Arial Narrow" w:hAnsi="Arial Narrow"/>
                        <w:sz w:val="20"/>
                        <w:szCs w:val="20"/>
                        <w:lang w:val="en-NZ"/>
                      </w:rPr>
                    </w:pPr>
                    <w:r w:rsidRPr="00930B70">
                      <w:rPr>
                        <w:rFonts w:ascii="Arial Narrow" w:hAnsi="Arial Narrow"/>
                        <w:sz w:val="20"/>
                        <w:szCs w:val="20"/>
                        <w:lang w:val="en-NZ"/>
                      </w:rPr>
                      <w:t>City:</w:t>
                    </w:r>
                    <w:r w:rsidR="00540356">
                      <w:rPr>
                        <w:rFonts w:ascii="Arial Narrow" w:hAnsi="Arial Narrow"/>
                        <w:sz w:val="20"/>
                        <w:szCs w:val="20"/>
                        <w:lang w:val="en-NZ"/>
                      </w:rPr>
                      <w:t xml:space="preserve"> </w:t>
                    </w:r>
                    <w:sdt>
                      <w:sdtPr>
                        <w:rPr>
                          <w:rStyle w:val="Contentstyle"/>
                        </w:rPr>
                        <w:id w:val="563768206"/>
                        <w:placeholder>
                          <w:docPart w:val="0A77797B1F62469C8049BE7DB38AA542"/>
                        </w:placeholder>
                        <w:showingPlcHdr/>
                      </w:sdtPr>
                      <w:sdtEndPr>
                        <w:rPr>
                          <w:rStyle w:val="Contentstyle"/>
                        </w:rPr>
                      </w:sdtEndPr>
                      <w:sdtContent>
                        <w:r w:rsidR="006311E7" w:rsidRPr="000D55A9">
                          <w:rPr>
                            <w:rStyle w:val="Contentstyle"/>
                          </w:rPr>
                          <w:t xml:space="preserve">     </w:t>
                        </w:r>
                      </w:sdtContent>
                    </w:sdt>
                  </w:p>
                </w:tc>
                <w:tc>
                  <w:tcPr>
                    <w:tcW w:w="3607" w:type="dxa"/>
                    <w:gridSpan w:val="3"/>
                    <w:tcBorders>
                      <w:bottom w:val="single" w:sz="4" w:space="0" w:color="auto"/>
                    </w:tcBorders>
                    <w:shd w:val="clear" w:color="auto" w:fill="auto"/>
                  </w:tcPr>
                  <w:p w14:paraId="301955AB" w14:textId="77777777" w:rsidR="00155802" w:rsidRPr="00930B70" w:rsidRDefault="00155802" w:rsidP="006311E7">
                    <w:pPr>
                      <w:spacing w:before="120" w:after="120"/>
                      <w:rPr>
                        <w:rFonts w:ascii="Arial Narrow" w:hAnsi="Arial Narrow"/>
                        <w:sz w:val="20"/>
                        <w:szCs w:val="20"/>
                        <w:lang w:val="en-NZ"/>
                      </w:rPr>
                    </w:pPr>
                    <w:r w:rsidRPr="00930B70">
                      <w:rPr>
                        <w:rFonts w:ascii="Arial Narrow" w:hAnsi="Arial Narrow"/>
                        <w:sz w:val="20"/>
                        <w:szCs w:val="20"/>
                        <w:lang w:val="en-NZ"/>
                      </w:rPr>
                      <w:t>Postcode</w:t>
                    </w:r>
                    <w:r w:rsidR="009268EE" w:rsidRPr="00930B70">
                      <w:rPr>
                        <w:rFonts w:ascii="Arial Narrow" w:hAnsi="Arial Narrow"/>
                        <w:sz w:val="20"/>
                        <w:szCs w:val="20"/>
                        <w:lang w:val="en-NZ"/>
                      </w:rPr>
                      <w:t>:</w:t>
                    </w:r>
                    <w:r w:rsidR="00540356">
                      <w:rPr>
                        <w:rFonts w:ascii="Arial Narrow" w:hAnsi="Arial Narrow"/>
                        <w:sz w:val="20"/>
                        <w:szCs w:val="20"/>
                        <w:lang w:val="en-NZ"/>
                      </w:rPr>
                      <w:t xml:space="preserve"> </w:t>
                    </w:r>
                    <w:sdt>
                      <w:sdtPr>
                        <w:rPr>
                          <w:rStyle w:val="Contentstyle"/>
                        </w:rPr>
                        <w:id w:val="-973521218"/>
                        <w:placeholder>
                          <w:docPart w:val="CEF43696A8F243B58D7E69506D29098A"/>
                        </w:placeholder>
                        <w:showingPlcHdr/>
                      </w:sdtPr>
                      <w:sdtEndPr>
                        <w:rPr>
                          <w:rStyle w:val="Contentstyle"/>
                        </w:rPr>
                      </w:sdtEndPr>
                      <w:sdtContent>
                        <w:r w:rsidR="006311E7" w:rsidRPr="000D55A9">
                          <w:rPr>
                            <w:rStyle w:val="Contentstyle"/>
                          </w:rPr>
                          <w:t xml:space="preserve">     </w:t>
                        </w:r>
                      </w:sdtContent>
                    </w:sdt>
                  </w:p>
                </w:tc>
              </w:tr>
              <w:tr w:rsidR="00D8498D" w:rsidRPr="00930B70" w14:paraId="1DEA05C5" w14:textId="77777777" w:rsidTr="00930B70">
                <w:tc>
                  <w:tcPr>
                    <w:tcW w:w="10368" w:type="dxa"/>
                    <w:gridSpan w:val="8"/>
                    <w:shd w:val="clear" w:color="auto" w:fill="0C0C0C"/>
                    <w:noWrap/>
                  </w:tcPr>
                  <w:p w14:paraId="0F2873AA" w14:textId="77777777" w:rsidR="00155802" w:rsidRPr="00930B70" w:rsidRDefault="008B7046" w:rsidP="00930B70">
                    <w:pPr>
                      <w:spacing w:before="120" w:after="120"/>
                      <w:rPr>
                        <w:rFonts w:ascii="Arial Narrow" w:hAnsi="Arial Narrow"/>
                        <w:i/>
                        <w:sz w:val="20"/>
                        <w:szCs w:val="20"/>
                        <w:lang w:val="en-NZ"/>
                      </w:rPr>
                    </w:pPr>
                    <w:r w:rsidRPr="00930B70">
                      <w:rPr>
                        <w:rFonts w:ascii="Arial Narrow" w:hAnsi="Arial Narrow" w:cs="Arial"/>
                        <w:b/>
                        <w:sz w:val="20"/>
                        <w:szCs w:val="20"/>
                      </w:rPr>
                      <w:t>8</w:t>
                    </w:r>
                    <w:r w:rsidR="00AF0410" w:rsidRPr="00930B70">
                      <w:rPr>
                        <w:rFonts w:ascii="Arial Narrow" w:hAnsi="Arial Narrow" w:cs="Arial"/>
                        <w:b/>
                        <w:sz w:val="20"/>
                        <w:szCs w:val="20"/>
                      </w:rPr>
                      <w:t xml:space="preserve">.  </w:t>
                    </w:r>
                    <w:r w:rsidR="009268EE" w:rsidRPr="00930B70">
                      <w:rPr>
                        <w:rFonts w:ascii="Arial Narrow" w:hAnsi="Arial Narrow" w:cs="Arial"/>
                        <w:b/>
                        <w:sz w:val="20"/>
                        <w:szCs w:val="20"/>
                      </w:rPr>
                      <w:t>Business D</w:t>
                    </w:r>
                    <w:r w:rsidR="00227DBA" w:rsidRPr="00930B70">
                      <w:rPr>
                        <w:rFonts w:ascii="Arial Narrow" w:hAnsi="Arial Narrow" w:cs="Arial"/>
                        <w:b/>
                        <w:sz w:val="20"/>
                        <w:szCs w:val="20"/>
                      </w:rPr>
                      <w:t>etails</w:t>
                    </w:r>
                    <w:r w:rsidR="00155802" w:rsidRPr="00930B70">
                      <w:rPr>
                        <w:rFonts w:ascii="Arial Narrow" w:hAnsi="Arial Narrow" w:cs="Arial"/>
                        <w:b/>
                        <w:sz w:val="20"/>
                        <w:szCs w:val="20"/>
                      </w:rPr>
                      <w:t xml:space="preserve">  </w:t>
                    </w:r>
                  </w:p>
                </w:tc>
              </w:tr>
              <w:tr w:rsidR="00AF0410" w:rsidRPr="00930B70" w14:paraId="53C33038" w14:textId="77777777" w:rsidTr="00930B70">
                <w:tc>
                  <w:tcPr>
                    <w:tcW w:w="10368" w:type="dxa"/>
                    <w:gridSpan w:val="8"/>
                    <w:tcBorders>
                      <w:bottom w:val="single" w:sz="4" w:space="0" w:color="auto"/>
                    </w:tcBorders>
                    <w:shd w:val="clear" w:color="auto" w:fill="auto"/>
                    <w:noWrap/>
                  </w:tcPr>
                  <w:p w14:paraId="35EC1535" w14:textId="77777777" w:rsidR="00AF0410" w:rsidRPr="00930B70" w:rsidRDefault="00AF0410" w:rsidP="00930B70">
                    <w:pPr>
                      <w:spacing w:before="120" w:after="120"/>
                      <w:rPr>
                        <w:rFonts w:ascii="Arial Narrow" w:hAnsi="Arial Narrow" w:cs="Arial"/>
                        <w:i/>
                        <w:sz w:val="20"/>
                        <w:szCs w:val="20"/>
                      </w:rPr>
                    </w:pPr>
                    <w:r w:rsidRPr="00930B70">
                      <w:rPr>
                        <w:rFonts w:ascii="Arial Narrow" w:hAnsi="Arial Narrow" w:cs="Arial"/>
                        <w:i/>
                        <w:sz w:val="20"/>
                        <w:szCs w:val="20"/>
                      </w:rPr>
                      <w:t>Describe principal business, any other businesses</w:t>
                    </w:r>
                    <w:r w:rsidR="006D21CB" w:rsidRPr="00930B70">
                      <w:rPr>
                        <w:rFonts w:ascii="Arial Narrow" w:hAnsi="Arial Narrow" w:cs="Arial"/>
                        <w:i/>
                        <w:sz w:val="20"/>
                        <w:szCs w:val="20"/>
                      </w:rPr>
                      <w:t>.  If you are not a business but are representing a gr</w:t>
                    </w:r>
                    <w:r w:rsidR="00C72D67" w:rsidRPr="00930B70">
                      <w:rPr>
                        <w:rFonts w:ascii="Arial Narrow" w:hAnsi="Arial Narrow" w:cs="Arial"/>
                        <w:i/>
                        <w:sz w:val="20"/>
                        <w:szCs w:val="20"/>
                      </w:rPr>
                      <w:t>oup please advise name of group and your position in that group.</w:t>
                    </w:r>
                  </w:p>
                  <w:sdt>
                    <w:sdtPr>
                      <w:rPr>
                        <w:rStyle w:val="Contentstyle"/>
                      </w:rPr>
                      <w:id w:val="796639086"/>
                      <w:placeholder>
                        <w:docPart w:val="64E26452914A4C0A96F7B63010B42E36"/>
                      </w:placeholder>
                      <w:showingPlcHdr/>
                    </w:sdtPr>
                    <w:sdtEndPr>
                      <w:rPr>
                        <w:rStyle w:val="Contentstyle"/>
                      </w:rPr>
                    </w:sdtEndPr>
                    <w:sdtContent>
                      <w:p w14:paraId="3CF66666" w14:textId="77777777" w:rsidR="00AF0410" w:rsidRPr="006C0D0D" w:rsidRDefault="006311E7" w:rsidP="006311E7">
                        <w:pPr>
                          <w:spacing w:before="120" w:after="120"/>
                          <w:rPr>
                            <w:rFonts w:ascii="Arial Narrow" w:hAnsi="Arial Narrow" w:cs="Arial"/>
                            <w:i/>
                            <w:sz w:val="22"/>
                            <w:szCs w:val="22"/>
                          </w:rPr>
                        </w:pPr>
                        <w:r w:rsidRPr="000D55A9">
                          <w:rPr>
                            <w:rStyle w:val="Contentstyle"/>
                          </w:rPr>
                          <w:t xml:space="preserve">     </w:t>
                        </w:r>
                      </w:p>
                    </w:sdtContent>
                  </w:sdt>
                </w:tc>
              </w:tr>
              <w:tr w:rsidR="00AF0410" w:rsidRPr="00930B70" w14:paraId="489048A9" w14:textId="77777777" w:rsidTr="00930B70">
                <w:tc>
                  <w:tcPr>
                    <w:tcW w:w="10368" w:type="dxa"/>
                    <w:gridSpan w:val="8"/>
                    <w:shd w:val="clear" w:color="auto" w:fill="0C0C0C"/>
                    <w:noWrap/>
                  </w:tcPr>
                  <w:p w14:paraId="021DB408" w14:textId="77777777" w:rsidR="00AF0410" w:rsidRPr="00930B70" w:rsidRDefault="008B7046" w:rsidP="00930B70">
                    <w:pPr>
                      <w:spacing w:before="120" w:after="120"/>
                      <w:rPr>
                        <w:rFonts w:ascii="Arial Narrow" w:hAnsi="Arial Narrow"/>
                        <w:i/>
                        <w:sz w:val="20"/>
                        <w:szCs w:val="20"/>
                        <w:lang w:val="en-NZ"/>
                      </w:rPr>
                    </w:pPr>
                    <w:r w:rsidRPr="00930B70">
                      <w:rPr>
                        <w:rFonts w:ascii="Arial Narrow" w:hAnsi="Arial Narrow" w:cs="Arial"/>
                        <w:b/>
                        <w:sz w:val="20"/>
                        <w:szCs w:val="20"/>
                      </w:rPr>
                      <w:t>9</w:t>
                    </w:r>
                    <w:r w:rsidR="00AF0410" w:rsidRPr="00930B70">
                      <w:rPr>
                        <w:rFonts w:ascii="Arial Narrow" w:hAnsi="Arial Narrow" w:cs="Arial"/>
                        <w:b/>
                        <w:sz w:val="20"/>
                        <w:szCs w:val="20"/>
                      </w:rPr>
                      <w:t xml:space="preserve">.  </w:t>
                    </w:r>
                    <w:r w:rsidR="009268EE" w:rsidRPr="00930B70">
                      <w:rPr>
                        <w:rFonts w:ascii="Arial Narrow" w:hAnsi="Arial Narrow" w:cs="Arial"/>
                        <w:b/>
                        <w:sz w:val="20"/>
                        <w:szCs w:val="20"/>
                      </w:rPr>
                      <w:t>Criminal C</w:t>
                    </w:r>
                    <w:r w:rsidR="00AF0410" w:rsidRPr="00930B70">
                      <w:rPr>
                        <w:rFonts w:ascii="Arial Narrow" w:hAnsi="Arial Narrow" w:cs="Arial"/>
                        <w:b/>
                        <w:sz w:val="20"/>
                        <w:szCs w:val="20"/>
                      </w:rPr>
                      <w:t xml:space="preserve">onvictions </w:t>
                    </w:r>
                  </w:p>
                </w:tc>
              </w:tr>
              <w:tr w:rsidR="00D8498D" w:rsidRPr="00930B70" w14:paraId="19788326" w14:textId="77777777" w:rsidTr="00930B70">
                <w:tc>
                  <w:tcPr>
                    <w:tcW w:w="10368" w:type="dxa"/>
                    <w:gridSpan w:val="8"/>
                    <w:tcBorders>
                      <w:bottom w:val="single" w:sz="4" w:space="0" w:color="auto"/>
                    </w:tcBorders>
                    <w:shd w:val="clear" w:color="auto" w:fill="auto"/>
                    <w:noWrap/>
                  </w:tcPr>
                  <w:p w14:paraId="62404640" w14:textId="77777777" w:rsidR="00155802" w:rsidRPr="00930B70" w:rsidRDefault="00B9189E" w:rsidP="00930B70">
                    <w:pPr>
                      <w:spacing w:before="120" w:after="120"/>
                      <w:rPr>
                        <w:rFonts w:ascii="Arial Narrow" w:hAnsi="Arial Narrow" w:cs="Arial"/>
                        <w:iCs/>
                        <w:sz w:val="20"/>
                        <w:szCs w:val="20"/>
                      </w:rPr>
                    </w:pPr>
                    <w:r w:rsidRPr="00930B70">
                      <w:rPr>
                        <w:rFonts w:ascii="Arial Narrow" w:hAnsi="Arial Narrow" w:cs="Arial"/>
                        <w:i/>
                        <w:iCs/>
                        <w:sz w:val="20"/>
                        <w:szCs w:val="20"/>
                      </w:rPr>
                      <w:t>Do</w:t>
                    </w:r>
                    <w:r w:rsidR="00466304" w:rsidRPr="00930B70">
                      <w:rPr>
                        <w:rFonts w:ascii="Arial Narrow" w:hAnsi="Arial Narrow" w:cs="Arial"/>
                        <w:i/>
                        <w:iCs/>
                        <w:sz w:val="20"/>
                        <w:szCs w:val="20"/>
                      </w:rPr>
                      <w:t>es the applicant(s)</w:t>
                    </w:r>
                    <w:r w:rsidR="00A07001" w:rsidRPr="00930B70">
                      <w:rPr>
                        <w:rFonts w:ascii="Arial Narrow" w:hAnsi="Arial Narrow" w:cs="Arial"/>
                        <w:i/>
                        <w:iCs/>
                        <w:sz w:val="20"/>
                        <w:szCs w:val="20"/>
                      </w:rPr>
                      <w:t xml:space="preserve"> </w:t>
                    </w:r>
                    <w:r w:rsidRPr="00930B70">
                      <w:rPr>
                        <w:rFonts w:ascii="Arial Narrow" w:hAnsi="Arial Narrow" w:cs="Arial"/>
                        <w:i/>
                        <w:iCs/>
                        <w:sz w:val="20"/>
                        <w:szCs w:val="20"/>
                      </w:rPr>
                      <w:t xml:space="preserve">have any </w:t>
                    </w:r>
                    <w:r w:rsidR="00155802" w:rsidRPr="00930B70">
                      <w:rPr>
                        <w:rFonts w:ascii="Arial Narrow" w:hAnsi="Arial Narrow" w:cs="Arial"/>
                        <w:i/>
                        <w:iCs/>
                        <w:sz w:val="20"/>
                        <w:szCs w:val="20"/>
                      </w:rPr>
                      <w:t>criminal convictions (other than convictions for offences against provisions of the Land Transport Act 1998 not contained in Part 6, and offences to which the Criminal Records (Clean Slate) Act 2004 applies</w:t>
                    </w:r>
                    <w:r w:rsidR="00017BE2" w:rsidRPr="00930B70">
                      <w:rPr>
                        <w:rFonts w:ascii="Arial Narrow" w:hAnsi="Arial Narrow" w:cs="Arial"/>
                        <w:i/>
                        <w:iCs/>
                        <w:sz w:val="20"/>
                        <w:szCs w:val="20"/>
                      </w:rPr>
                      <w:t>)</w:t>
                    </w:r>
                    <w:r w:rsidR="00F05346" w:rsidRPr="00930B70">
                      <w:rPr>
                        <w:rFonts w:ascii="Arial Narrow" w:hAnsi="Arial Narrow" w:cs="Arial"/>
                        <w:i/>
                        <w:iCs/>
                        <w:sz w:val="20"/>
                        <w:szCs w:val="20"/>
                      </w:rPr>
                      <w:t xml:space="preserve">.  </w:t>
                    </w:r>
                    <w:sdt>
                      <w:sdtPr>
                        <w:rPr>
                          <w:rFonts w:ascii="Arial Narrow" w:hAnsi="Arial Narrow" w:cs="Arial"/>
                          <w:iCs/>
                          <w:sz w:val="20"/>
                          <w:szCs w:val="20"/>
                        </w:rPr>
                        <w:id w:val="-1254822489"/>
                        <w14:checkbox>
                          <w14:checked w14:val="0"/>
                          <w14:checkedState w14:val="00FC" w14:font="Wingdings"/>
                          <w14:uncheckedState w14:val="2610" w14:font="MS Gothic"/>
                        </w14:checkbox>
                      </w:sdtPr>
                      <w:sdtEndPr/>
                      <w:sdtContent>
                        <w:r w:rsidR="00120601" w:rsidRPr="0045328C">
                          <w:rPr>
                            <w:rFonts w:ascii="MS Gothic" w:eastAsia="MS Gothic" w:hAnsi="MS Gothic" w:cs="Arial" w:hint="eastAsia"/>
                            <w:iCs/>
                            <w:sz w:val="20"/>
                            <w:szCs w:val="20"/>
                          </w:rPr>
                          <w:t>☐</w:t>
                        </w:r>
                      </w:sdtContent>
                    </w:sdt>
                    <w:r w:rsidRPr="00930B70">
                      <w:rPr>
                        <w:rFonts w:ascii="Arial Narrow" w:hAnsi="Arial Narrow" w:cs="Arial"/>
                        <w:b/>
                        <w:sz w:val="20"/>
                        <w:szCs w:val="20"/>
                      </w:rPr>
                      <w:t xml:space="preserve">Yes   </w:t>
                    </w:r>
                    <w:sdt>
                      <w:sdtPr>
                        <w:rPr>
                          <w:rFonts w:ascii="Arial Narrow" w:hAnsi="Arial Narrow" w:cs="Arial"/>
                          <w:b/>
                          <w:sz w:val="20"/>
                          <w:szCs w:val="20"/>
                        </w:rPr>
                        <w:id w:val="-1585214358"/>
                        <w14:checkbox>
                          <w14:checked w14:val="0"/>
                          <w14:checkedState w14:val="00FC" w14:font="Wingdings"/>
                          <w14:uncheckedState w14:val="2610" w14:font="MS Gothic"/>
                        </w14:checkbox>
                      </w:sdtPr>
                      <w:sdtEndPr/>
                      <w:sdtContent>
                        <w:r w:rsidR="00120601">
                          <w:rPr>
                            <w:rFonts w:ascii="MS Gothic" w:eastAsia="MS Gothic" w:hAnsi="MS Gothic" w:cs="Arial" w:hint="eastAsia"/>
                            <w:b/>
                            <w:sz w:val="20"/>
                            <w:szCs w:val="20"/>
                          </w:rPr>
                          <w:t>☐</w:t>
                        </w:r>
                      </w:sdtContent>
                    </w:sdt>
                    <w:r w:rsidRPr="00930B70">
                      <w:rPr>
                        <w:rFonts w:ascii="Arial Narrow" w:hAnsi="Arial Narrow" w:cs="Arial"/>
                        <w:b/>
                        <w:sz w:val="20"/>
                        <w:szCs w:val="20"/>
                      </w:rPr>
                      <w:t xml:space="preserve"> No</w:t>
                    </w:r>
                    <w:r w:rsidRPr="00930B70">
                      <w:rPr>
                        <w:rFonts w:ascii="Arial Narrow" w:hAnsi="Arial Narrow" w:cs="Arial"/>
                        <w:sz w:val="20"/>
                        <w:szCs w:val="20"/>
                      </w:rPr>
                      <w:t>, and if “Yes”</w:t>
                    </w:r>
                    <w:r w:rsidR="006455F1" w:rsidRPr="00930B70">
                      <w:rPr>
                        <w:rFonts w:ascii="Arial Narrow" w:hAnsi="Arial Narrow" w:cs="Arial"/>
                        <w:sz w:val="20"/>
                        <w:szCs w:val="20"/>
                      </w:rPr>
                      <w:t>,</w:t>
                    </w:r>
                    <w:r w:rsidRPr="00930B70">
                      <w:rPr>
                        <w:rFonts w:ascii="Arial Narrow" w:hAnsi="Arial Narrow" w:cs="Arial"/>
                        <w:sz w:val="20"/>
                        <w:szCs w:val="20"/>
                      </w:rPr>
                      <w:t xml:space="preserve"> </w:t>
                    </w:r>
                    <w:r w:rsidR="00CD1881" w:rsidRPr="00930B70">
                      <w:rPr>
                        <w:rFonts w:ascii="Arial Narrow" w:hAnsi="Arial Narrow" w:cs="Arial"/>
                        <w:sz w:val="20"/>
                        <w:szCs w:val="20"/>
                      </w:rPr>
                      <w:t>the</w:t>
                    </w:r>
                    <w:r w:rsidR="006455F1" w:rsidRPr="00930B70">
                      <w:rPr>
                        <w:rFonts w:ascii="Arial Narrow" w:hAnsi="Arial Narrow" w:cs="Arial"/>
                        <w:sz w:val="20"/>
                        <w:szCs w:val="20"/>
                      </w:rPr>
                      <w:t>n</w:t>
                    </w:r>
                    <w:r w:rsidR="00CD1881" w:rsidRPr="00930B70">
                      <w:rPr>
                        <w:rFonts w:ascii="Arial Narrow" w:hAnsi="Arial Narrow" w:cs="Arial"/>
                        <w:sz w:val="20"/>
                        <w:szCs w:val="20"/>
                      </w:rPr>
                      <w:t xml:space="preserve"> please provide </w:t>
                    </w:r>
                    <w:r w:rsidR="00F05346" w:rsidRPr="00930B70">
                      <w:rPr>
                        <w:rFonts w:ascii="Arial Narrow" w:hAnsi="Arial Narrow" w:cs="Arial"/>
                        <w:iCs/>
                        <w:sz w:val="20"/>
                        <w:szCs w:val="20"/>
                      </w:rPr>
                      <w:t xml:space="preserve">nature of the offence, details of conviction, and penalty </w:t>
                    </w:r>
                    <w:r w:rsidR="00D3179B" w:rsidRPr="00930B70">
                      <w:rPr>
                        <w:rFonts w:ascii="Arial Narrow" w:hAnsi="Arial Narrow" w:cs="Arial"/>
                        <w:iCs/>
                        <w:sz w:val="20"/>
                        <w:szCs w:val="20"/>
                      </w:rPr>
                      <w:t>imposed</w:t>
                    </w:r>
                    <w:r w:rsidR="00F05346" w:rsidRPr="00930B70">
                      <w:rPr>
                        <w:rFonts w:ascii="Arial Narrow" w:hAnsi="Arial Narrow" w:cs="Arial"/>
                        <w:iCs/>
                        <w:sz w:val="20"/>
                        <w:szCs w:val="20"/>
                      </w:rPr>
                      <w:t>.</w:t>
                    </w:r>
                  </w:p>
                  <w:sdt>
                    <w:sdtPr>
                      <w:rPr>
                        <w:rStyle w:val="Contentstyle"/>
                      </w:rPr>
                      <w:id w:val="-1347638404"/>
                      <w:placeholder>
                        <w:docPart w:val="69E9C472E9EF4023A21C926DAF7B0803"/>
                      </w:placeholder>
                      <w:showingPlcHdr/>
                    </w:sdtPr>
                    <w:sdtEndPr>
                      <w:rPr>
                        <w:rStyle w:val="Contentstyle"/>
                      </w:rPr>
                    </w:sdtEndPr>
                    <w:sdtContent>
                      <w:p w14:paraId="56D3E156" w14:textId="77777777" w:rsidR="0072316D" w:rsidRPr="00D53615" w:rsidRDefault="00813341" w:rsidP="00813341">
                        <w:pPr>
                          <w:spacing w:before="120" w:after="120"/>
                          <w:rPr>
                            <w:rFonts w:ascii="Arial Narrow" w:hAnsi="Arial Narrow"/>
                            <w:sz w:val="22"/>
                            <w:szCs w:val="22"/>
                            <w:lang w:val="en-NZ"/>
                          </w:rPr>
                        </w:pPr>
                        <w:r w:rsidRPr="000D55A9">
                          <w:rPr>
                            <w:rStyle w:val="Contentstyle"/>
                          </w:rPr>
                          <w:t xml:space="preserve">     </w:t>
                        </w:r>
                      </w:p>
                    </w:sdtContent>
                  </w:sdt>
                </w:tc>
              </w:tr>
              <w:tr w:rsidR="00F00CDA" w:rsidRPr="00930B70" w14:paraId="1F48EE8C" w14:textId="77777777" w:rsidTr="00930B70">
                <w:tc>
                  <w:tcPr>
                    <w:tcW w:w="10368" w:type="dxa"/>
                    <w:gridSpan w:val="8"/>
                    <w:shd w:val="clear" w:color="auto" w:fill="0C0C0C"/>
                    <w:noWrap/>
                  </w:tcPr>
                  <w:p w14:paraId="3F4C19A7" w14:textId="77777777" w:rsidR="006D21CB" w:rsidRPr="00930B70" w:rsidRDefault="008B7046" w:rsidP="00930B70">
                    <w:pPr>
                      <w:spacing w:before="120" w:after="120"/>
                      <w:rPr>
                        <w:rFonts w:ascii="Arial Narrow" w:hAnsi="Arial Narrow" w:cs="Arial"/>
                        <w:b/>
                        <w:bCs/>
                        <w:sz w:val="20"/>
                        <w:szCs w:val="20"/>
                      </w:rPr>
                    </w:pPr>
                    <w:r w:rsidRPr="00930B70">
                      <w:rPr>
                        <w:rFonts w:ascii="Arial Narrow" w:hAnsi="Arial Narrow" w:cs="Arial"/>
                        <w:b/>
                        <w:bCs/>
                        <w:sz w:val="20"/>
                        <w:szCs w:val="20"/>
                      </w:rPr>
                      <w:t>10</w:t>
                    </w:r>
                    <w:r w:rsidR="006455F1" w:rsidRPr="00930B70">
                      <w:rPr>
                        <w:rFonts w:ascii="Arial Narrow" w:hAnsi="Arial Narrow" w:cs="Arial"/>
                        <w:b/>
                        <w:bCs/>
                        <w:sz w:val="20"/>
                        <w:szCs w:val="20"/>
                      </w:rPr>
                      <w:t xml:space="preserve">.   </w:t>
                    </w:r>
                    <w:r w:rsidR="009268EE" w:rsidRPr="00930B70">
                      <w:rPr>
                        <w:rFonts w:ascii="Arial Narrow" w:hAnsi="Arial Narrow" w:cs="Arial"/>
                        <w:b/>
                        <w:bCs/>
                        <w:sz w:val="20"/>
                        <w:szCs w:val="20"/>
                      </w:rPr>
                      <w:t>Details of</w:t>
                    </w:r>
                    <w:r w:rsidR="00C72D67" w:rsidRPr="00930B70">
                      <w:rPr>
                        <w:rFonts w:ascii="Arial Narrow" w:hAnsi="Arial Narrow" w:cs="Arial"/>
                        <w:b/>
                        <w:bCs/>
                        <w:sz w:val="20"/>
                        <w:szCs w:val="20"/>
                      </w:rPr>
                      <w:t xml:space="preserve"> Duty</w:t>
                    </w:r>
                    <w:r w:rsidR="009268EE" w:rsidRPr="00930B70">
                      <w:rPr>
                        <w:rFonts w:ascii="Arial Narrow" w:hAnsi="Arial Narrow" w:cs="Arial"/>
                        <w:b/>
                        <w:bCs/>
                        <w:sz w:val="20"/>
                        <w:szCs w:val="20"/>
                      </w:rPr>
                      <w:t xml:space="preserve"> M</w:t>
                    </w:r>
                    <w:r w:rsidR="00F00CDA" w:rsidRPr="00930B70">
                      <w:rPr>
                        <w:rFonts w:ascii="Arial Narrow" w:hAnsi="Arial Narrow" w:cs="Arial"/>
                        <w:b/>
                        <w:bCs/>
                        <w:sz w:val="20"/>
                        <w:szCs w:val="20"/>
                      </w:rPr>
                      <w:t>anagers</w:t>
                    </w:r>
                    <w:r w:rsidR="006D21CB" w:rsidRPr="00930B70">
                      <w:rPr>
                        <w:rFonts w:ascii="Arial Narrow" w:hAnsi="Arial Narrow" w:cs="Arial"/>
                        <w:b/>
                        <w:bCs/>
                        <w:sz w:val="20"/>
                        <w:szCs w:val="20"/>
                      </w:rPr>
                      <w:t xml:space="preserve"> </w:t>
                    </w:r>
                  </w:p>
                  <w:p w14:paraId="6580F521" w14:textId="77777777" w:rsidR="00F00CDA" w:rsidRPr="00930B70" w:rsidRDefault="006D21CB" w:rsidP="00930B70">
                    <w:pPr>
                      <w:tabs>
                        <w:tab w:val="num" w:pos="360"/>
                      </w:tabs>
                      <w:spacing w:before="120" w:after="120"/>
                      <w:ind w:left="360"/>
                      <w:rPr>
                        <w:rFonts w:ascii="Arial Narrow" w:hAnsi="Arial Narrow" w:cs="Arial"/>
                        <w:b/>
                        <w:bCs/>
                        <w:sz w:val="20"/>
                        <w:szCs w:val="20"/>
                      </w:rPr>
                    </w:pPr>
                    <w:r w:rsidRPr="00930B70">
                      <w:rPr>
                        <w:rFonts w:ascii="Arial Narrow" w:hAnsi="Arial Narrow"/>
                        <w:i/>
                        <w:sz w:val="20"/>
                        <w:szCs w:val="20"/>
                        <w:lang w:val="en-NZ"/>
                      </w:rPr>
                      <w:t>If you do not have certified managers, provide full names of supervisors</w:t>
                    </w:r>
                    <w:r w:rsidR="00605397" w:rsidRPr="00930B70">
                      <w:rPr>
                        <w:rFonts w:ascii="Arial Narrow" w:hAnsi="Arial Narrow"/>
                        <w:i/>
                        <w:sz w:val="20"/>
                        <w:szCs w:val="20"/>
                        <w:lang w:val="en-NZ"/>
                      </w:rPr>
                      <w:t xml:space="preserve"> and write ‘Supervisor’ in the m</w:t>
                    </w:r>
                    <w:r w:rsidRPr="00930B70">
                      <w:rPr>
                        <w:rFonts w:ascii="Arial Narrow" w:hAnsi="Arial Narrow"/>
                        <w:i/>
                        <w:sz w:val="20"/>
                        <w:szCs w:val="20"/>
                        <w:lang w:val="en-NZ"/>
                      </w:rPr>
                      <w:t>an</w:t>
                    </w:r>
                    <w:r w:rsidR="00605397" w:rsidRPr="00930B70">
                      <w:rPr>
                        <w:rFonts w:ascii="Arial Narrow" w:hAnsi="Arial Narrow"/>
                        <w:i/>
                        <w:sz w:val="20"/>
                        <w:szCs w:val="20"/>
                        <w:lang w:val="en-NZ"/>
                      </w:rPr>
                      <w:t>a</w:t>
                    </w:r>
                    <w:r w:rsidRPr="00930B70">
                      <w:rPr>
                        <w:rFonts w:ascii="Arial Narrow" w:hAnsi="Arial Narrow"/>
                        <w:i/>
                        <w:sz w:val="20"/>
                        <w:szCs w:val="20"/>
                        <w:lang w:val="en-NZ"/>
                      </w:rPr>
                      <w:t>ger</w:t>
                    </w:r>
                    <w:r w:rsidR="00605397" w:rsidRPr="00930B70">
                      <w:rPr>
                        <w:rFonts w:ascii="Arial Narrow" w:hAnsi="Arial Narrow"/>
                        <w:i/>
                        <w:sz w:val="20"/>
                        <w:szCs w:val="20"/>
                        <w:lang w:val="en-NZ"/>
                      </w:rPr>
                      <w:t>’</w:t>
                    </w:r>
                    <w:r w:rsidRPr="00930B70">
                      <w:rPr>
                        <w:rFonts w:ascii="Arial Narrow" w:hAnsi="Arial Narrow"/>
                        <w:i/>
                        <w:sz w:val="20"/>
                        <w:szCs w:val="20"/>
                        <w:lang w:val="en-NZ"/>
                      </w:rPr>
                      <w:t xml:space="preserve">s </w:t>
                    </w:r>
                    <w:r w:rsidR="00605397" w:rsidRPr="00930B70">
                      <w:rPr>
                        <w:rFonts w:ascii="Arial Narrow" w:hAnsi="Arial Narrow"/>
                        <w:i/>
                        <w:sz w:val="20"/>
                        <w:szCs w:val="20"/>
                        <w:lang w:val="en-NZ"/>
                      </w:rPr>
                      <w:t>c</w:t>
                    </w:r>
                    <w:r w:rsidRPr="00930B70">
                      <w:rPr>
                        <w:rFonts w:ascii="Arial Narrow" w:hAnsi="Arial Narrow"/>
                        <w:i/>
                        <w:sz w:val="20"/>
                        <w:szCs w:val="20"/>
                        <w:lang w:val="en-NZ"/>
                      </w:rPr>
                      <w:t>ertificate box</w:t>
                    </w:r>
                  </w:p>
                </w:tc>
              </w:tr>
              <w:tr w:rsidR="00F00CDA" w:rsidRPr="00930B70" w14:paraId="7328061F" w14:textId="77777777" w:rsidTr="00930B70">
                <w:tc>
                  <w:tcPr>
                    <w:tcW w:w="10368" w:type="dxa"/>
                    <w:gridSpan w:val="8"/>
                    <w:shd w:val="clear" w:color="auto" w:fill="auto"/>
                    <w:noWrap/>
                  </w:tcPr>
                  <w:p w14:paraId="4BF4387E"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sz w:val="20"/>
                        <w:szCs w:val="20"/>
                        <w:lang w:val="en-NZ"/>
                      </w:rPr>
                      <w:t>Full legal name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89215406"/>
                        <w:placeholder>
                          <w:docPart w:val="B729B49433CA44ACB7FEF7A7A80AD34B"/>
                        </w:placeholder>
                        <w:showingPlcHdr/>
                      </w:sdtPr>
                      <w:sdtEndPr>
                        <w:rPr>
                          <w:rStyle w:val="Contentstyle"/>
                        </w:rPr>
                      </w:sdtEndPr>
                      <w:sdtContent>
                        <w:r w:rsidR="006311E7" w:rsidRPr="000D55A9">
                          <w:rPr>
                            <w:rStyle w:val="Contentstyle"/>
                          </w:rPr>
                          <w:t xml:space="preserve">     </w:t>
                        </w:r>
                      </w:sdtContent>
                    </w:sdt>
                  </w:p>
                </w:tc>
              </w:tr>
              <w:tr w:rsidR="00F00CDA" w:rsidRPr="00930B70" w14:paraId="1A0CA0EA" w14:textId="77777777" w:rsidTr="00930B70">
                <w:tc>
                  <w:tcPr>
                    <w:tcW w:w="6761" w:type="dxa"/>
                    <w:gridSpan w:val="5"/>
                    <w:shd w:val="clear" w:color="auto" w:fill="auto"/>
                    <w:noWrap/>
                  </w:tcPr>
                  <w:p w14:paraId="617FD6FC" w14:textId="77777777" w:rsidR="00F00CDA" w:rsidRPr="00930B70" w:rsidRDefault="00F00CDA" w:rsidP="006311E7">
                    <w:pPr>
                      <w:spacing w:before="120" w:after="120"/>
                      <w:ind w:left="180"/>
                      <w:rPr>
                        <w:rFonts w:ascii="Arial Narrow" w:hAnsi="Arial Narrow"/>
                        <w:sz w:val="20"/>
                        <w:szCs w:val="20"/>
                        <w:lang w:val="en-NZ"/>
                      </w:rPr>
                    </w:pPr>
                    <w:r w:rsidRPr="00930B70">
                      <w:rPr>
                        <w:rFonts w:ascii="Arial Narrow" w:hAnsi="Arial Narrow"/>
                        <w:sz w:val="20"/>
                        <w:szCs w:val="20"/>
                        <w:lang w:val="en-NZ"/>
                      </w:rPr>
                      <w:t>Number of manager’s certificate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976264009"/>
                        <w:placeholder>
                          <w:docPart w:val="E504A9C5BAAF4D5DB6D768648CC9F5B2"/>
                        </w:placeholder>
                        <w:showingPlcHdr/>
                      </w:sdtPr>
                      <w:sdtEndPr>
                        <w:rPr>
                          <w:rStyle w:val="Contentstyle"/>
                        </w:rPr>
                      </w:sdtEndPr>
                      <w:sdtContent>
                        <w:r w:rsidR="006311E7" w:rsidRPr="000D55A9">
                          <w:rPr>
                            <w:rStyle w:val="Contentstyle"/>
                          </w:rPr>
                          <w:t xml:space="preserve">      </w:t>
                        </w:r>
                      </w:sdtContent>
                    </w:sdt>
                  </w:p>
                </w:tc>
                <w:tc>
                  <w:tcPr>
                    <w:tcW w:w="3607" w:type="dxa"/>
                    <w:gridSpan w:val="3"/>
                    <w:shd w:val="clear" w:color="auto" w:fill="auto"/>
                  </w:tcPr>
                  <w:p w14:paraId="006767FA"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sz w:val="20"/>
                        <w:szCs w:val="20"/>
                        <w:lang w:val="en-NZ"/>
                      </w:rPr>
                      <w:t>Expiry Date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1126848365"/>
                        <w:lock w:val="sdtLocked"/>
                        <w:placeholder>
                          <w:docPart w:val="A01045A0DEF84DCFB23BB6A188C44D3D"/>
                        </w:placeholder>
                        <w:showingPlcHdr/>
                        <w:date>
                          <w:dateFormat w:val="d/MM/yyyy"/>
                          <w:lid w:val="en-NZ"/>
                          <w:storeMappedDataAs w:val="dateTime"/>
                          <w:calendar w:val="gregorian"/>
                        </w:date>
                      </w:sdtPr>
                      <w:sdtEndPr>
                        <w:rPr>
                          <w:rStyle w:val="Contentstyle"/>
                        </w:rPr>
                      </w:sdtEndPr>
                      <w:sdtContent>
                        <w:r w:rsidR="006311E7" w:rsidRPr="000D55A9">
                          <w:rPr>
                            <w:rStyle w:val="Contentstyle"/>
                          </w:rPr>
                          <w:t xml:space="preserve">     </w:t>
                        </w:r>
                      </w:sdtContent>
                    </w:sdt>
                  </w:p>
                </w:tc>
              </w:tr>
              <w:tr w:rsidR="00F00CDA" w:rsidRPr="00930B70" w14:paraId="38450CF7" w14:textId="77777777" w:rsidTr="00930B70">
                <w:tc>
                  <w:tcPr>
                    <w:tcW w:w="10368" w:type="dxa"/>
                    <w:gridSpan w:val="8"/>
                    <w:shd w:val="clear" w:color="auto" w:fill="auto"/>
                    <w:noWrap/>
                  </w:tcPr>
                  <w:p w14:paraId="7185E23C"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sz w:val="20"/>
                        <w:szCs w:val="20"/>
                        <w:lang w:val="en-NZ"/>
                      </w:rPr>
                      <w:t>Full legal name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1492479553"/>
                        <w:placeholder>
                          <w:docPart w:val="844A7A0AE05D4722B13D43020B93DA38"/>
                        </w:placeholder>
                        <w:showingPlcHdr/>
                      </w:sdtPr>
                      <w:sdtEndPr>
                        <w:rPr>
                          <w:rStyle w:val="Contentstyle"/>
                        </w:rPr>
                      </w:sdtEndPr>
                      <w:sdtContent>
                        <w:r w:rsidR="006311E7" w:rsidRPr="000D55A9">
                          <w:rPr>
                            <w:rStyle w:val="Contentstyle"/>
                          </w:rPr>
                          <w:t xml:space="preserve">     </w:t>
                        </w:r>
                      </w:sdtContent>
                    </w:sdt>
                  </w:p>
                </w:tc>
              </w:tr>
              <w:tr w:rsidR="00F00CDA" w:rsidRPr="00930B70" w14:paraId="3679961B" w14:textId="77777777" w:rsidTr="00930B70">
                <w:tc>
                  <w:tcPr>
                    <w:tcW w:w="6761" w:type="dxa"/>
                    <w:gridSpan w:val="5"/>
                    <w:tcBorders>
                      <w:bottom w:val="single" w:sz="4" w:space="0" w:color="auto"/>
                    </w:tcBorders>
                    <w:shd w:val="clear" w:color="auto" w:fill="auto"/>
                    <w:noWrap/>
                  </w:tcPr>
                  <w:p w14:paraId="4C0F44CF" w14:textId="77777777" w:rsidR="00F00CDA" w:rsidRPr="00930B70" w:rsidRDefault="00F00CDA" w:rsidP="006311E7">
                    <w:pPr>
                      <w:spacing w:before="120" w:after="120"/>
                      <w:ind w:left="180"/>
                      <w:rPr>
                        <w:rFonts w:ascii="Arial Narrow" w:hAnsi="Arial Narrow"/>
                        <w:sz w:val="20"/>
                        <w:szCs w:val="20"/>
                        <w:lang w:val="en-NZ"/>
                      </w:rPr>
                    </w:pPr>
                    <w:r w:rsidRPr="00930B70">
                      <w:rPr>
                        <w:rFonts w:ascii="Arial Narrow" w:hAnsi="Arial Narrow"/>
                        <w:sz w:val="20"/>
                        <w:szCs w:val="20"/>
                        <w:lang w:val="en-NZ"/>
                      </w:rPr>
                      <w:t>Number of manager’s certificate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528229653"/>
                        <w:placeholder>
                          <w:docPart w:val="123D8BA8539947309E3D81854D5A61AD"/>
                        </w:placeholder>
                        <w:showingPlcHdr/>
                      </w:sdtPr>
                      <w:sdtEndPr>
                        <w:rPr>
                          <w:rStyle w:val="Contentstyle"/>
                        </w:rPr>
                      </w:sdtEndPr>
                      <w:sdtContent>
                        <w:r w:rsidR="006311E7" w:rsidRPr="000D55A9">
                          <w:rPr>
                            <w:rStyle w:val="Contentstyle"/>
                          </w:rPr>
                          <w:t xml:space="preserve">      </w:t>
                        </w:r>
                      </w:sdtContent>
                    </w:sdt>
                  </w:p>
                </w:tc>
                <w:tc>
                  <w:tcPr>
                    <w:tcW w:w="3607" w:type="dxa"/>
                    <w:gridSpan w:val="3"/>
                    <w:tcBorders>
                      <w:bottom w:val="single" w:sz="4" w:space="0" w:color="auto"/>
                    </w:tcBorders>
                    <w:shd w:val="clear" w:color="auto" w:fill="auto"/>
                  </w:tcPr>
                  <w:p w14:paraId="00CF9451"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sz w:val="20"/>
                        <w:szCs w:val="20"/>
                        <w:lang w:val="en-NZ"/>
                      </w:rPr>
                      <w:t>Expiry Date</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1415739167"/>
                        <w:lock w:val="sdtLocked"/>
                        <w:placeholder>
                          <w:docPart w:val="D212003CDCC34EABBD896AE2173BBF77"/>
                        </w:placeholder>
                        <w:showingPlcHdr/>
                        <w:date>
                          <w:dateFormat w:val="d/MM/yyyy"/>
                          <w:lid w:val="en-NZ"/>
                          <w:storeMappedDataAs w:val="dateTime"/>
                          <w:calendar w:val="gregorian"/>
                        </w:date>
                      </w:sdtPr>
                      <w:sdtEndPr>
                        <w:rPr>
                          <w:rStyle w:val="Contentstyle"/>
                        </w:rPr>
                      </w:sdtEndPr>
                      <w:sdtContent>
                        <w:r w:rsidR="006311E7" w:rsidRPr="000D55A9">
                          <w:rPr>
                            <w:rStyle w:val="Contentstyle"/>
                          </w:rPr>
                          <w:t xml:space="preserve">     </w:t>
                        </w:r>
                      </w:sdtContent>
                    </w:sdt>
                  </w:p>
                </w:tc>
              </w:tr>
            </w:tbl>
            <w:p w14:paraId="718069DD" w14:textId="77777777" w:rsidR="003A48E1" w:rsidRDefault="003A48E1"/>
            <w:p w14:paraId="666A49B4" w14:textId="77777777" w:rsidR="00B60DD4" w:rsidRDefault="00B60DD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3"/>
                <w:gridCol w:w="2679"/>
                <w:gridCol w:w="1619"/>
                <w:gridCol w:w="1837"/>
              </w:tblGrid>
              <w:tr w:rsidR="00B60DD4" w:rsidRPr="00B60DD4" w14:paraId="3F33E7AF" w14:textId="77777777" w:rsidTr="00930B70">
                <w:tc>
                  <w:tcPr>
                    <w:tcW w:w="10368" w:type="dxa"/>
                    <w:gridSpan w:val="4"/>
                    <w:tcBorders>
                      <w:bottom w:val="single" w:sz="4" w:space="0" w:color="auto"/>
                    </w:tcBorders>
                    <w:shd w:val="clear" w:color="auto" w:fill="0C0C0C"/>
                    <w:noWrap/>
                  </w:tcPr>
                  <w:p w14:paraId="169A7980" w14:textId="77777777" w:rsidR="000644C2" w:rsidRPr="00B60DD4" w:rsidRDefault="00A1379F" w:rsidP="007624B3">
                    <w:pPr>
                      <w:spacing w:before="120" w:after="120"/>
                      <w:rPr>
                        <w:rFonts w:ascii="Arial Narrow" w:hAnsi="Arial Narrow" w:cs="Arial"/>
                        <w:b/>
                        <w:bCs/>
                        <w:color w:val="FFFF00"/>
                        <w:sz w:val="20"/>
                        <w:szCs w:val="20"/>
                      </w:rPr>
                    </w:pPr>
                    <w:r w:rsidRPr="00B60DD4">
                      <w:rPr>
                        <w:rFonts w:ascii="Arial Narrow" w:hAnsi="Arial Narrow" w:cs="Arial"/>
                        <w:b/>
                        <w:bCs/>
                        <w:color w:val="FFFF00"/>
                        <w:sz w:val="20"/>
                        <w:szCs w:val="20"/>
                      </w:rPr>
                      <w:t>1</w:t>
                    </w:r>
                    <w:r w:rsidR="008B7046" w:rsidRPr="00B60DD4">
                      <w:rPr>
                        <w:rFonts w:ascii="Arial Narrow" w:hAnsi="Arial Narrow" w:cs="Arial"/>
                        <w:b/>
                        <w:bCs/>
                        <w:color w:val="FFFF00"/>
                        <w:sz w:val="20"/>
                        <w:szCs w:val="20"/>
                      </w:rPr>
                      <w:t>1</w:t>
                    </w:r>
                    <w:r w:rsidR="009043D2" w:rsidRPr="00B60DD4">
                      <w:rPr>
                        <w:rFonts w:ascii="Arial Narrow" w:hAnsi="Arial Narrow" w:cs="Arial"/>
                        <w:b/>
                        <w:bCs/>
                        <w:color w:val="FFFF00"/>
                        <w:sz w:val="20"/>
                        <w:szCs w:val="20"/>
                      </w:rPr>
                      <w:t xml:space="preserve">.  </w:t>
                    </w:r>
                    <w:r w:rsidR="006455F1" w:rsidRPr="00B60DD4">
                      <w:rPr>
                        <w:rFonts w:ascii="Arial Narrow" w:hAnsi="Arial Narrow" w:cs="Arial"/>
                        <w:b/>
                        <w:bCs/>
                        <w:color w:val="FFFF00"/>
                        <w:sz w:val="20"/>
                        <w:szCs w:val="20"/>
                      </w:rPr>
                      <w:t xml:space="preserve"> </w:t>
                    </w:r>
                    <w:r w:rsidR="009043D2" w:rsidRPr="00B60DD4">
                      <w:rPr>
                        <w:rFonts w:ascii="Arial Narrow" w:hAnsi="Arial Narrow" w:cs="Arial"/>
                        <w:b/>
                        <w:bCs/>
                        <w:color w:val="FFFF00"/>
                        <w:sz w:val="20"/>
                        <w:szCs w:val="20"/>
                      </w:rPr>
                      <w:t>On-</w:t>
                    </w:r>
                    <w:r w:rsidR="007624B3">
                      <w:rPr>
                        <w:rFonts w:ascii="Arial Narrow" w:hAnsi="Arial Narrow" w:cs="Arial"/>
                        <w:b/>
                        <w:bCs/>
                        <w:color w:val="FFFF00"/>
                        <w:sz w:val="20"/>
                        <w:szCs w:val="20"/>
                      </w:rPr>
                      <w:t>s</w:t>
                    </w:r>
                    <w:r w:rsidR="009043D2" w:rsidRPr="00B60DD4">
                      <w:rPr>
                        <w:rFonts w:ascii="Arial Narrow" w:hAnsi="Arial Narrow" w:cs="Arial"/>
                        <w:b/>
                        <w:bCs/>
                        <w:color w:val="FFFF00"/>
                        <w:sz w:val="20"/>
                        <w:szCs w:val="20"/>
                      </w:rPr>
                      <w:t>ite Special Licence</w:t>
                    </w:r>
                  </w:p>
                </w:tc>
              </w:tr>
              <w:tr w:rsidR="002046B3" w:rsidRPr="00930B70" w14:paraId="111B26C9" w14:textId="77777777" w:rsidTr="00930B70">
                <w:tc>
                  <w:tcPr>
                    <w:tcW w:w="10368" w:type="dxa"/>
                    <w:gridSpan w:val="4"/>
                    <w:shd w:val="clear" w:color="auto" w:fill="D9D9D9"/>
                    <w:noWrap/>
                  </w:tcPr>
                  <w:p w14:paraId="454C09A7" w14:textId="77777777" w:rsidR="002046B3" w:rsidRPr="00930B70" w:rsidRDefault="008B7046" w:rsidP="00B60DD4">
                    <w:pPr>
                      <w:spacing w:before="120" w:after="120"/>
                      <w:rPr>
                        <w:rFonts w:ascii="Arial Narrow" w:hAnsi="Arial Narrow"/>
                        <w:sz w:val="20"/>
                        <w:szCs w:val="20"/>
                        <w:lang w:val="en-NZ"/>
                      </w:rPr>
                    </w:pPr>
                    <w:r w:rsidRPr="00930B70">
                      <w:rPr>
                        <w:rFonts w:ascii="Arial Narrow" w:hAnsi="Arial Narrow" w:cs="Arial"/>
                        <w:b/>
                        <w:bCs/>
                        <w:sz w:val="20"/>
                        <w:szCs w:val="20"/>
                      </w:rPr>
                      <w:t>11</w:t>
                    </w:r>
                    <w:r w:rsidR="009043D2" w:rsidRPr="00930B70">
                      <w:rPr>
                        <w:rFonts w:ascii="Arial Narrow" w:hAnsi="Arial Narrow" w:cs="Arial"/>
                        <w:b/>
                        <w:bCs/>
                        <w:sz w:val="20"/>
                        <w:szCs w:val="20"/>
                      </w:rPr>
                      <w:t>a</w:t>
                    </w:r>
                    <w:r w:rsidR="000644C2" w:rsidRPr="00930B70">
                      <w:rPr>
                        <w:rFonts w:ascii="Arial Narrow" w:hAnsi="Arial Narrow" w:cs="Arial"/>
                        <w:b/>
                        <w:bCs/>
                        <w:sz w:val="20"/>
                        <w:szCs w:val="20"/>
                      </w:rPr>
                      <w:t>.</w:t>
                    </w:r>
                    <w:r w:rsidR="00D55F23" w:rsidRPr="00930B70">
                      <w:rPr>
                        <w:rFonts w:ascii="Arial Narrow" w:hAnsi="Arial Narrow" w:cs="Arial"/>
                        <w:b/>
                        <w:bCs/>
                        <w:sz w:val="20"/>
                        <w:szCs w:val="20"/>
                      </w:rPr>
                      <w:t xml:space="preserve">  </w:t>
                    </w:r>
                    <w:r w:rsidR="004A290C" w:rsidRPr="00930B70">
                      <w:rPr>
                        <w:rFonts w:ascii="Arial Narrow" w:hAnsi="Arial Narrow" w:cs="Arial"/>
                        <w:b/>
                        <w:bCs/>
                        <w:sz w:val="20"/>
                        <w:szCs w:val="20"/>
                      </w:rPr>
                      <w:t>Details of premises</w:t>
                    </w:r>
                    <w:r w:rsidR="00EE674A" w:rsidRPr="00930B70">
                      <w:rPr>
                        <w:rFonts w:ascii="Arial Narrow" w:hAnsi="Arial Narrow" w:cs="Arial"/>
                        <w:b/>
                        <w:bCs/>
                        <w:sz w:val="20"/>
                        <w:szCs w:val="20"/>
                      </w:rPr>
                      <w:t xml:space="preserve"> </w:t>
                    </w:r>
                    <w:r w:rsidR="00D92009" w:rsidRPr="00930B70">
                      <w:rPr>
                        <w:rFonts w:ascii="Arial Narrow" w:hAnsi="Arial Narrow" w:cs="Arial"/>
                        <w:b/>
                        <w:bCs/>
                        <w:sz w:val="20"/>
                        <w:szCs w:val="20"/>
                      </w:rPr>
                      <w:t>(On-site Special Licence)</w:t>
                    </w:r>
                  </w:p>
                </w:tc>
              </w:tr>
              <w:tr w:rsidR="004A290C" w:rsidRPr="00930B70" w14:paraId="1B39DA97" w14:textId="77777777" w:rsidTr="00930B70">
                <w:tc>
                  <w:tcPr>
                    <w:tcW w:w="4233" w:type="dxa"/>
                    <w:shd w:val="clear" w:color="auto" w:fill="auto"/>
                    <w:noWrap/>
                  </w:tcPr>
                  <w:p w14:paraId="59AB9BB3" w14:textId="77777777" w:rsidR="004A290C" w:rsidRPr="00930B70" w:rsidRDefault="004A290C" w:rsidP="006311E7">
                    <w:pPr>
                      <w:spacing w:before="120" w:after="120"/>
                      <w:rPr>
                        <w:rFonts w:ascii="Arial Narrow" w:hAnsi="Arial Narrow"/>
                        <w:sz w:val="20"/>
                        <w:szCs w:val="20"/>
                        <w:lang w:val="en-NZ"/>
                      </w:rPr>
                    </w:pPr>
                    <w:r w:rsidRPr="00930B70">
                      <w:rPr>
                        <w:rFonts w:ascii="Arial Narrow" w:hAnsi="Arial Narrow"/>
                        <w:b/>
                        <w:sz w:val="20"/>
                        <w:szCs w:val="20"/>
                        <w:lang w:val="en-NZ"/>
                      </w:rPr>
                      <w:lastRenderedPageBreak/>
                      <w:t>Address</w:t>
                    </w:r>
                    <w:r w:rsidR="00F00CDA" w:rsidRPr="00930B70">
                      <w:rPr>
                        <w:rFonts w:ascii="Arial Narrow" w:hAnsi="Arial Narrow"/>
                        <w:b/>
                        <w:sz w:val="20"/>
                        <w:szCs w:val="20"/>
                        <w:lang w:val="en-NZ"/>
                      </w:rPr>
                      <w:t xml:space="preserve"> of </w:t>
                    </w:r>
                    <w:r w:rsidR="00F00CDA" w:rsidRPr="00930B70">
                      <w:rPr>
                        <w:rFonts w:ascii="Arial Narrow" w:hAnsi="Arial Narrow"/>
                        <w:b/>
                        <w:sz w:val="20"/>
                        <w:szCs w:val="20"/>
                        <w:u w:val="single"/>
                        <w:lang w:val="en-NZ"/>
                      </w:rPr>
                      <w:t>premises</w:t>
                    </w:r>
                    <w:r w:rsidRPr="00930B70">
                      <w:rPr>
                        <w:rFonts w:ascii="Arial Narrow" w:hAnsi="Arial Narrow"/>
                        <w:b/>
                        <w:sz w:val="20"/>
                        <w:szCs w:val="20"/>
                        <w:lang w:val="en-NZ"/>
                      </w:rPr>
                      <w:t>:</w:t>
                    </w:r>
                    <w:r w:rsidRPr="00930B70">
                      <w:rPr>
                        <w:rFonts w:ascii="Arial Narrow" w:hAnsi="Arial Narrow"/>
                        <w:sz w:val="20"/>
                        <w:szCs w:val="20"/>
                        <w:lang w:val="en-NZ"/>
                      </w:rPr>
                      <w:t xml:space="preserve">  Number</w:t>
                    </w:r>
                    <w:r w:rsidR="00120601">
                      <w:rPr>
                        <w:rFonts w:ascii="Arial Narrow" w:hAnsi="Arial Narrow"/>
                        <w:sz w:val="20"/>
                        <w:szCs w:val="20"/>
                        <w:lang w:val="en-NZ"/>
                      </w:rPr>
                      <w:t xml:space="preserve"> </w:t>
                    </w:r>
                    <w:sdt>
                      <w:sdtPr>
                        <w:rPr>
                          <w:rStyle w:val="Contentstyle"/>
                        </w:rPr>
                        <w:id w:val="1725568049"/>
                        <w:placeholder>
                          <w:docPart w:val="40C13CD044D544A9BC38D2D327EEE6DB"/>
                        </w:placeholder>
                        <w:showingPlcHdr/>
                      </w:sdtPr>
                      <w:sdtEndPr>
                        <w:rPr>
                          <w:rStyle w:val="Contentstyle"/>
                        </w:rPr>
                      </w:sdtEndPr>
                      <w:sdtContent>
                        <w:r w:rsidR="006311E7" w:rsidRPr="000D55A9">
                          <w:rPr>
                            <w:rStyle w:val="Contentstyle"/>
                          </w:rPr>
                          <w:t xml:space="preserve">     </w:t>
                        </w:r>
                      </w:sdtContent>
                    </w:sdt>
                  </w:p>
                </w:tc>
                <w:tc>
                  <w:tcPr>
                    <w:tcW w:w="6135" w:type="dxa"/>
                    <w:gridSpan w:val="3"/>
                    <w:shd w:val="clear" w:color="auto" w:fill="auto"/>
                  </w:tcPr>
                  <w:p w14:paraId="27810216" w14:textId="77777777" w:rsidR="004A290C" w:rsidRPr="00930B70" w:rsidRDefault="004A290C" w:rsidP="006311E7">
                    <w:pPr>
                      <w:spacing w:before="120" w:after="120"/>
                      <w:rPr>
                        <w:rFonts w:ascii="Arial Narrow" w:hAnsi="Arial Narrow"/>
                        <w:sz w:val="20"/>
                        <w:szCs w:val="20"/>
                        <w:lang w:val="en-NZ"/>
                      </w:rPr>
                    </w:pPr>
                    <w:r w:rsidRPr="00930B70">
                      <w:rPr>
                        <w:rFonts w:ascii="Arial Narrow" w:hAnsi="Arial Narrow"/>
                        <w:sz w:val="20"/>
                        <w:szCs w:val="20"/>
                        <w:lang w:val="en-NZ"/>
                      </w:rPr>
                      <w:t>Street</w:t>
                    </w:r>
                    <w:r w:rsidR="009268EE" w:rsidRPr="00930B70">
                      <w:rPr>
                        <w:rFonts w:ascii="Arial Narrow" w:hAnsi="Arial Narrow"/>
                        <w:sz w:val="20"/>
                        <w:szCs w:val="20"/>
                        <w:lang w:val="en-NZ"/>
                      </w:rPr>
                      <w:t>:</w:t>
                    </w:r>
                    <w:r w:rsidR="00120601">
                      <w:rPr>
                        <w:rFonts w:ascii="Arial Narrow" w:hAnsi="Arial Narrow"/>
                        <w:sz w:val="20"/>
                        <w:szCs w:val="20"/>
                        <w:lang w:val="en-NZ"/>
                      </w:rPr>
                      <w:t xml:space="preserve"> </w:t>
                    </w:r>
                    <w:sdt>
                      <w:sdtPr>
                        <w:rPr>
                          <w:rStyle w:val="Contentstyle"/>
                        </w:rPr>
                        <w:id w:val="-13005236"/>
                        <w:placeholder>
                          <w:docPart w:val="F54806B6174B426D9DBD18D7F431F5D3"/>
                        </w:placeholder>
                        <w:showingPlcHdr/>
                      </w:sdtPr>
                      <w:sdtEndPr>
                        <w:rPr>
                          <w:rStyle w:val="Contentstyle"/>
                        </w:rPr>
                      </w:sdtEndPr>
                      <w:sdtContent>
                        <w:r w:rsidR="006311E7" w:rsidRPr="000D55A9">
                          <w:rPr>
                            <w:rStyle w:val="Contentstyle"/>
                          </w:rPr>
                          <w:t xml:space="preserve">     </w:t>
                        </w:r>
                      </w:sdtContent>
                    </w:sdt>
                  </w:p>
                </w:tc>
              </w:tr>
              <w:tr w:rsidR="004A290C" w:rsidRPr="00930B70" w14:paraId="30C7DAEA" w14:textId="77777777" w:rsidTr="00930B70">
                <w:tc>
                  <w:tcPr>
                    <w:tcW w:w="4233" w:type="dxa"/>
                    <w:shd w:val="clear" w:color="auto" w:fill="auto"/>
                    <w:noWrap/>
                  </w:tcPr>
                  <w:p w14:paraId="1583891B" w14:textId="77777777" w:rsidR="004A290C" w:rsidRPr="00930B70" w:rsidRDefault="004A290C" w:rsidP="006311E7">
                    <w:pPr>
                      <w:spacing w:before="120" w:after="120"/>
                      <w:rPr>
                        <w:rFonts w:ascii="Arial Narrow" w:hAnsi="Arial Narrow"/>
                        <w:sz w:val="20"/>
                        <w:szCs w:val="20"/>
                        <w:lang w:val="en-NZ"/>
                      </w:rPr>
                    </w:pPr>
                    <w:r w:rsidRPr="00930B70">
                      <w:rPr>
                        <w:rFonts w:ascii="Arial Narrow" w:hAnsi="Arial Narrow"/>
                        <w:sz w:val="20"/>
                        <w:szCs w:val="20"/>
                        <w:lang w:val="en-NZ"/>
                      </w:rPr>
                      <w:t>Suburb</w:t>
                    </w:r>
                    <w:r w:rsidR="009268EE" w:rsidRPr="00930B70">
                      <w:rPr>
                        <w:rFonts w:ascii="Arial Narrow" w:hAnsi="Arial Narrow"/>
                        <w:sz w:val="20"/>
                        <w:szCs w:val="20"/>
                        <w:lang w:val="en-NZ"/>
                      </w:rPr>
                      <w:t>:</w:t>
                    </w:r>
                    <w:r w:rsidRPr="00930B70">
                      <w:rPr>
                        <w:rFonts w:ascii="Arial Narrow" w:hAnsi="Arial Narrow"/>
                        <w:sz w:val="20"/>
                        <w:szCs w:val="20"/>
                        <w:lang w:val="en-NZ"/>
                      </w:rPr>
                      <w:t xml:space="preserve"> </w:t>
                    </w:r>
                    <w:sdt>
                      <w:sdtPr>
                        <w:rPr>
                          <w:rStyle w:val="Contentstyle"/>
                        </w:rPr>
                        <w:id w:val="1949347796"/>
                        <w:placeholder>
                          <w:docPart w:val="46746EB19D544D6A9A3D477D1DB2BCAE"/>
                        </w:placeholder>
                        <w:showingPlcHdr/>
                      </w:sdtPr>
                      <w:sdtEndPr>
                        <w:rPr>
                          <w:rStyle w:val="Contentstyle"/>
                        </w:rPr>
                      </w:sdtEndPr>
                      <w:sdtContent>
                        <w:r w:rsidR="006311E7" w:rsidRPr="000D55A9">
                          <w:rPr>
                            <w:rStyle w:val="Contentstyle"/>
                          </w:rPr>
                          <w:t xml:space="preserve">     </w:t>
                        </w:r>
                      </w:sdtContent>
                    </w:sdt>
                  </w:p>
                </w:tc>
                <w:tc>
                  <w:tcPr>
                    <w:tcW w:w="4298" w:type="dxa"/>
                    <w:gridSpan w:val="2"/>
                    <w:shd w:val="clear" w:color="auto" w:fill="auto"/>
                  </w:tcPr>
                  <w:p w14:paraId="722F97C3" w14:textId="77777777" w:rsidR="004A290C" w:rsidRPr="00930B70" w:rsidRDefault="009268EE" w:rsidP="006311E7">
                    <w:pPr>
                      <w:spacing w:before="120" w:after="120"/>
                      <w:rPr>
                        <w:rFonts w:ascii="Arial Narrow" w:hAnsi="Arial Narrow"/>
                        <w:sz w:val="20"/>
                        <w:szCs w:val="20"/>
                        <w:lang w:val="en-NZ"/>
                      </w:rPr>
                    </w:pPr>
                    <w:r w:rsidRPr="00930B70">
                      <w:rPr>
                        <w:rFonts w:ascii="Arial Narrow" w:hAnsi="Arial Narrow"/>
                        <w:sz w:val="20"/>
                        <w:szCs w:val="20"/>
                        <w:lang w:val="en-NZ"/>
                      </w:rPr>
                      <w:t>City:</w:t>
                    </w:r>
                    <w:r w:rsidR="00120601">
                      <w:rPr>
                        <w:rFonts w:ascii="Arial Narrow" w:hAnsi="Arial Narrow"/>
                        <w:sz w:val="20"/>
                        <w:szCs w:val="20"/>
                        <w:lang w:val="en-NZ"/>
                      </w:rPr>
                      <w:t xml:space="preserve"> </w:t>
                    </w:r>
                    <w:sdt>
                      <w:sdtPr>
                        <w:rPr>
                          <w:rStyle w:val="Contentstyle"/>
                        </w:rPr>
                        <w:id w:val="1035776305"/>
                        <w:placeholder>
                          <w:docPart w:val="801640AC5FC843D594FC62724728E188"/>
                        </w:placeholder>
                        <w:showingPlcHdr/>
                      </w:sdtPr>
                      <w:sdtEndPr>
                        <w:rPr>
                          <w:rStyle w:val="Contentstyle"/>
                        </w:rPr>
                      </w:sdtEndPr>
                      <w:sdtContent>
                        <w:r w:rsidR="006311E7" w:rsidRPr="000D55A9">
                          <w:rPr>
                            <w:rStyle w:val="Contentstyle"/>
                          </w:rPr>
                          <w:t xml:space="preserve">     </w:t>
                        </w:r>
                      </w:sdtContent>
                    </w:sdt>
                  </w:p>
                </w:tc>
                <w:tc>
                  <w:tcPr>
                    <w:tcW w:w="1837" w:type="dxa"/>
                    <w:shd w:val="clear" w:color="auto" w:fill="auto"/>
                  </w:tcPr>
                  <w:p w14:paraId="26DE1492" w14:textId="77777777" w:rsidR="004A290C" w:rsidRPr="00930B70" w:rsidRDefault="004A290C" w:rsidP="000D55A9">
                    <w:pPr>
                      <w:spacing w:before="120" w:after="120"/>
                      <w:rPr>
                        <w:rFonts w:ascii="Arial Narrow" w:hAnsi="Arial Narrow"/>
                        <w:sz w:val="20"/>
                        <w:szCs w:val="20"/>
                        <w:lang w:val="en-NZ"/>
                      </w:rPr>
                    </w:pPr>
                    <w:r w:rsidRPr="00930B70">
                      <w:rPr>
                        <w:rFonts w:ascii="Arial Narrow" w:hAnsi="Arial Narrow"/>
                        <w:sz w:val="20"/>
                        <w:szCs w:val="20"/>
                        <w:lang w:val="en-NZ"/>
                      </w:rPr>
                      <w:t>Postcode</w:t>
                    </w:r>
                    <w:r w:rsidR="009268EE" w:rsidRPr="00120601">
                      <w:rPr>
                        <w:rFonts w:ascii="Arial Narrow" w:hAnsi="Arial Narrow"/>
                        <w:sz w:val="22"/>
                        <w:szCs w:val="22"/>
                        <w:lang w:val="en-NZ"/>
                      </w:rPr>
                      <w:t>:</w:t>
                    </w:r>
                    <w:r w:rsidR="00540356">
                      <w:rPr>
                        <w:rFonts w:ascii="Arial Narrow" w:hAnsi="Arial Narrow"/>
                        <w:sz w:val="22"/>
                        <w:szCs w:val="22"/>
                        <w:lang w:val="en-NZ"/>
                      </w:rPr>
                      <w:t xml:space="preserve"> </w:t>
                    </w:r>
                    <w:sdt>
                      <w:sdtPr>
                        <w:rPr>
                          <w:rStyle w:val="Contentstyle"/>
                        </w:rPr>
                        <w:id w:val="-550078770"/>
                        <w:placeholder>
                          <w:docPart w:val="B864F7E2313841A5BFBE77ABD429A475"/>
                        </w:placeholder>
                        <w:showingPlcHdr/>
                      </w:sdtPr>
                      <w:sdtEndPr>
                        <w:rPr>
                          <w:rStyle w:val="Contentstyle"/>
                        </w:rPr>
                      </w:sdtEndPr>
                      <w:sdtContent>
                        <w:r w:rsidR="006311E7" w:rsidRPr="000D55A9">
                          <w:rPr>
                            <w:rStyle w:val="Contentstyle"/>
                          </w:rPr>
                          <w:t xml:space="preserve">   </w:t>
                        </w:r>
                      </w:sdtContent>
                    </w:sdt>
                  </w:p>
                </w:tc>
              </w:tr>
              <w:tr w:rsidR="002046B3" w:rsidRPr="00930B70" w14:paraId="14E03D05" w14:textId="77777777" w:rsidTr="00930B70">
                <w:tc>
                  <w:tcPr>
                    <w:tcW w:w="10368" w:type="dxa"/>
                    <w:gridSpan w:val="4"/>
                    <w:shd w:val="clear" w:color="auto" w:fill="auto"/>
                    <w:noWrap/>
                  </w:tcPr>
                  <w:p w14:paraId="7E260D7C" w14:textId="77777777" w:rsidR="002046B3" w:rsidRPr="00930B70" w:rsidRDefault="00737C58" w:rsidP="006311E7">
                    <w:pPr>
                      <w:spacing w:before="120" w:after="120"/>
                      <w:rPr>
                        <w:rFonts w:ascii="Arial Narrow" w:hAnsi="Arial Narrow"/>
                        <w:sz w:val="20"/>
                        <w:szCs w:val="20"/>
                        <w:lang w:val="en-NZ"/>
                      </w:rPr>
                    </w:pPr>
                    <w:r w:rsidRPr="00930B70">
                      <w:rPr>
                        <w:rFonts w:ascii="Arial Narrow" w:hAnsi="Arial Narrow" w:cs="Arial"/>
                        <w:sz w:val="20"/>
                        <w:szCs w:val="20"/>
                      </w:rPr>
                      <w:t>Any name, trading name, or name of building</w:t>
                    </w:r>
                    <w:r w:rsidR="009268EE" w:rsidRPr="00930B70">
                      <w:rPr>
                        <w:rFonts w:ascii="Arial Narrow" w:hAnsi="Arial Narrow" w:cs="Arial"/>
                        <w:sz w:val="20"/>
                        <w:szCs w:val="20"/>
                      </w:rPr>
                      <w:t>:</w:t>
                    </w:r>
                    <w:r w:rsidRPr="00930B70">
                      <w:rPr>
                        <w:rFonts w:ascii="Arial Narrow" w:hAnsi="Arial Narrow" w:cs="Arial"/>
                        <w:sz w:val="20"/>
                        <w:szCs w:val="20"/>
                      </w:rPr>
                      <w:t xml:space="preserve"> </w:t>
                    </w:r>
                    <w:sdt>
                      <w:sdtPr>
                        <w:rPr>
                          <w:rStyle w:val="Contentstyle"/>
                        </w:rPr>
                        <w:id w:val="-2115515942"/>
                        <w:placeholder>
                          <w:docPart w:val="54693FF30BC74152B97EE6D8FCACA15E"/>
                        </w:placeholder>
                        <w:showingPlcHdr/>
                      </w:sdtPr>
                      <w:sdtEndPr>
                        <w:rPr>
                          <w:rStyle w:val="Contentstyle"/>
                        </w:rPr>
                      </w:sdtEndPr>
                      <w:sdtContent>
                        <w:r w:rsidR="006311E7" w:rsidRPr="000D55A9">
                          <w:rPr>
                            <w:rStyle w:val="Contentstyle"/>
                          </w:rPr>
                          <w:t xml:space="preserve">     </w:t>
                        </w:r>
                      </w:sdtContent>
                    </w:sdt>
                  </w:p>
                </w:tc>
              </w:tr>
              <w:tr w:rsidR="00737C58" w:rsidRPr="00930B70" w14:paraId="72271E1A" w14:textId="77777777" w:rsidTr="00930B70">
                <w:tc>
                  <w:tcPr>
                    <w:tcW w:w="10368" w:type="dxa"/>
                    <w:gridSpan w:val="4"/>
                    <w:shd w:val="clear" w:color="auto" w:fill="auto"/>
                    <w:noWrap/>
                  </w:tcPr>
                  <w:p w14:paraId="79919CBD" w14:textId="77777777" w:rsidR="006E1746" w:rsidRPr="00930B70" w:rsidRDefault="006E1746" w:rsidP="00930B70">
                    <w:pPr>
                      <w:spacing w:before="120" w:after="120"/>
                      <w:rPr>
                        <w:rFonts w:ascii="Arial Narrow" w:hAnsi="Arial Narrow" w:cs="Arial"/>
                        <w:i/>
                        <w:iCs/>
                        <w:sz w:val="20"/>
                        <w:szCs w:val="20"/>
                      </w:rPr>
                    </w:pPr>
                    <w:r w:rsidRPr="00930B70">
                      <w:rPr>
                        <w:rFonts w:ascii="Arial Narrow" w:hAnsi="Arial Narrow" w:cs="Arial"/>
                        <w:sz w:val="20"/>
                        <w:szCs w:val="20"/>
                      </w:rPr>
                      <w:t>Tenure: (</w:t>
                    </w:r>
                    <w:r w:rsidRPr="00930B70">
                      <w:rPr>
                        <w:rFonts w:ascii="Arial Narrow" w:hAnsi="Arial Narrow" w:cs="Arial"/>
                        <w:i/>
                        <w:iCs/>
                        <w:sz w:val="20"/>
                        <w:szCs w:val="20"/>
                      </w:rPr>
                      <w:t>state whether to be held as leasehold,</w:t>
                    </w:r>
                    <w:r w:rsidR="00D3179B" w:rsidRPr="00930B70">
                      <w:rPr>
                        <w:rFonts w:ascii="Arial Narrow" w:hAnsi="Arial Narrow" w:cs="Arial"/>
                        <w:i/>
                        <w:iCs/>
                        <w:sz w:val="20"/>
                        <w:szCs w:val="20"/>
                      </w:rPr>
                      <w:t xml:space="preserve"> freehold, unit title, </w:t>
                    </w:r>
                    <w:r w:rsidRPr="00930B70">
                      <w:rPr>
                        <w:rFonts w:ascii="Arial Narrow" w:hAnsi="Arial Narrow" w:cs="Arial"/>
                        <w:i/>
                        <w:iCs/>
                        <w:sz w:val="20"/>
                        <w:szCs w:val="20"/>
                      </w:rPr>
                      <w:t>under tenancy agreement</w:t>
                    </w:r>
                    <w:r w:rsidR="00D3179B" w:rsidRPr="00930B70">
                      <w:rPr>
                        <w:rFonts w:ascii="Arial Narrow" w:hAnsi="Arial Narrow" w:cs="Arial"/>
                        <w:i/>
                        <w:iCs/>
                        <w:sz w:val="20"/>
                        <w:szCs w:val="20"/>
                      </w:rPr>
                      <w:t>,</w:t>
                    </w:r>
                    <w:r w:rsidRPr="00930B70">
                      <w:rPr>
                        <w:rFonts w:ascii="Arial Narrow" w:hAnsi="Arial Narrow" w:cs="Arial"/>
                        <w:i/>
                        <w:iCs/>
                        <w:sz w:val="20"/>
                        <w:szCs w:val="20"/>
                      </w:rPr>
                      <w:t xml:space="preserve"> </w:t>
                    </w:r>
                    <w:r w:rsidR="00D3179B" w:rsidRPr="00930B70">
                      <w:rPr>
                        <w:rFonts w:ascii="Arial Narrow" w:hAnsi="Arial Narrow" w:cs="Arial"/>
                        <w:i/>
                        <w:iCs/>
                        <w:sz w:val="20"/>
                        <w:szCs w:val="20"/>
                      </w:rPr>
                      <w:t>or other)</w:t>
                    </w:r>
                  </w:p>
                  <w:p w14:paraId="6236FA24" w14:textId="77777777" w:rsidR="00AF44E0" w:rsidRPr="008A3B8C" w:rsidRDefault="00AF44E0" w:rsidP="006311E7">
                    <w:pPr>
                      <w:spacing w:before="120" w:after="120"/>
                      <w:rPr>
                        <w:rFonts w:ascii="Arial Narrow" w:hAnsi="Arial Narrow" w:cs="Arial"/>
                        <w:sz w:val="22"/>
                        <w:szCs w:val="22"/>
                      </w:rPr>
                    </w:pPr>
                    <w:r w:rsidRPr="000D55A9">
                      <w:rPr>
                        <w:rStyle w:val="Contentstyle"/>
                      </w:rPr>
                      <w:t xml:space="preserve"> </w:t>
                    </w:r>
                    <w:sdt>
                      <w:sdtPr>
                        <w:rPr>
                          <w:rStyle w:val="Contentstyle"/>
                        </w:rPr>
                        <w:id w:val="-1382322648"/>
                        <w:placeholder>
                          <w:docPart w:val="D516FC1DBFA44D30B3D9B50AB8EC5011"/>
                        </w:placeholder>
                        <w:showingPlcHdr/>
                      </w:sdtPr>
                      <w:sdtEndPr>
                        <w:rPr>
                          <w:rStyle w:val="Contentstyle"/>
                        </w:rPr>
                      </w:sdtEndPr>
                      <w:sdtContent>
                        <w:r w:rsidR="006311E7" w:rsidRPr="000D55A9">
                          <w:rPr>
                            <w:rStyle w:val="Contentstyle"/>
                          </w:rPr>
                          <w:t xml:space="preserve">     </w:t>
                        </w:r>
                      </w:sdtContent>
                    </w:sdt>
                  </w:p>
                </w:tc>
              </w:tr>
              <w:tr w:rsidR="00F00CDA" w:rsidRPr="00930B70" w14:paraId="50560B9E" w14:textId="77777777" w:rsidTr="00930B70">
                <w:tc>
                  <w:tcPr>
                    <w:tcW w:w="10368" w:type="dxa"/>
                    <w:gridSpan w:val="4"/>
                    <w:tcBorders>
                      <w:bottom w:val="double" w:sz="4" w:space="0" w:color="auto"/>
                    </w:tcBorders>
                    <w:shd w:val="clear" w:color="auto" w:fill="auto"/>
                    <w:noWrap/>
                  </w:tcPr>
                  <w:p w14:paraId="61BAC248" w14:textId="77777777" w:rsidR="00F00CDA" w:rsidRPr="00930B70" w:rsidRDefault="00F00CDA" w:rsidP="00930B70">
                    <w:pPr>
                      <w:autoSpaceDE w:val="0"/>
                      <w:autoSpaceDN w:val="0"/>
                      <w:adjustRightInd w:val="0"/>
                      <w:spacing w:before="120" w:after="120"/>
                      <w:rPr>
                        <w:rFonts w:ascii="Arial Narrow" w:hAnsi="Arial Narrow" w:cs="Arial"/>
                        <w:sz w:val="20"/>
                        <w:szCs w:val="20"/>
                      </w:rPr>
                    </w:pPr>
                    <w:r w:rsidRPr="00930B70">
                      <w:rPr>
                        <w:rFonts w:ascii="Arial Narrow" w:hAnsi="Arial Narrow" w:cs="Arial"/>
                        <w:sz w:val="20"/>
                        <w:szCs w:val="20"/>
                      </w:rPr>
                      <w:t>Is the licence conditional on completion of building work</w:t>
                    </w:r>
                    <w:r w:rsidRPr="00930B70">
                      <w:rPr>
                        <w:rFonts w:ascii="Arial Narrow" w:hAnsi="Arial Narrow" w:cs="Arial"/>
                        <w:b/>
                        <w:sz w:val="20"/>
                        <w:szCs w:val="20"/>
                      </w:rPr>
                      <w:t xml:space="preserve">:   </w:t>
                    </w:r>
                    <w:sdt>
                      <w:sdtPr>
                        <w:rPr>
                          <w:rFonts w:ascii="Arial Narrow" w:hAnsi="Arial Narrow" w:cs="Arial"/>
                          <w:b/>
                          <w:sz w:val="20"/>
                          <w:szCs w:val="20"/>
                        </w:rPr>
                        <w:id w:val="20983048"/>
                        <w14:checkbox>
                          <w14:checked w14:val="0"/>
                          <w14:checkedState w14:val="00FC" w14:font="Wingdings"/>
                          <w14:uncheckedState w14:val="2610" w14:font="MS Gothic"/>
                        </w14:checkbox>
                      </w:sdtPr>
                      <w:sdtEndPr/>
                      <w:sdtContent>
                        <w:r w:rsidR="00DC01CA">
                          <w:rPr>
                            <w:rFonts w:ascii="MS Gothic" w:eastAsia="MS Gothic" w:hAnsi="MS Gothic" w:cs="Arial" w:hint="eastAsia"/>
                            <w:b/>
                            <w:sz w:val="20"/>
                            <w:szCs w:val="20"/>
                          </w:rPr>
                          <w:t>☐</w:t>
                        </w:r>
                      </w:sdtContent>
                    </w:sdt>
                    <w:r w:rsidRPr="00930B70">
                      <w:rPr>
                        <w:rFonts w:ascii="Arial Narrow" w:hAnsi="Arial Narrow" w:cs="Arial"/>
                        <w:b/>
                        <w:sz w:val="20"/>
                        <w:szCs w:val="20"/>
                      </w:rPr>
                      <w:t xml:space="preserve">Yes   </w:t>
                    </w:r>
                    <w:sdt>
                      <w:sdtPr>
                        <w:rPr>
                          <w:rFonts w:ascii="Arial Narrow" w:hAnsi="Arial Narrow" w:cs="Arial"/>
                          <w:b/>
                          <w:sz w:val="20"/>
                          <w:szCs w:val="20"/>
                        </w:rPr>
                        <w:id w:val="-514921758"/>
                        <w14:checkbox>
                          <w14:checked w14:val="0"/>
                          <w14:checkedState w14:val="00FC" w14:font="Wingdings"/>
                          <w14:uncheckedState w14:val="2610" w14:font="MS Gothic"/>
                        </w14:checkbox>
                      </w:sdtPr>
                      <w:sdtEndPr/>
                      <w:sdtContent>
                        <w:r w:rsidR="00DC01CA">
                          <w:rPr>
                            <w:rFonts w:ascii="MS Gothic" w:eastAsia="MS Gothic" w:hAnsi="MS Gothic" w:cs="Arial" w:hint="eastAsia"/>
                            <w:b/>
                            <w:sz w:val="20"/>
                            <w:szCs w:val="20"/>
                          </w:rPr>
                          <w:t>☐</w:t>
                        </w:r>
                      </w:sdtContent>
                    </w:sdt>
                    <w:r w:rsidRPr="00930B70">
                      <w:rPr>
                        <w:rFonts w:ascii="Arial Narrow" w:hAnsi="Arial Narrow" w:cs="Arial"/>
                        <w:b/>
                        <w:sz w:val="20"/>
                        <w:szCs w:val="20"/>
                      </w:rPr>
                      <w:t>No</w:t>
                    </w:r>
                    <w:r w:rsidRPr="00930B70">
                      <w:rPr>
                        <w:rFonts w:ascii="Arial Narrow" w:hAnsi="Arial Narrow" w:cs="Arial"/>
                        <w:sz w:val="20"/>
                        <w:szCs w:val="20"/>
                      </w:rPr>
                      <w:t>, and if “Yes”, state details</w:t>
                    </w:r>
                  </w:p>
                  <w:sdt>
                    <w:sdtPr>
                      <w:rPr>
                        <w:rStyle w:val="Contentstyle"/>
                      </w:rPr>
                      <w:id w:val="2066831578"/>
                      <w:placeholder>
                        <w:docPart w:val="2DA9C8358A0C4E99A7330F516A95839B"/>
                      </w:placeholder>
                      <w:showingPlcHdr/>
                    </w:sdtPr>
                    <w:sdtEndPr>
                      <w:rPr>
                        <w:rStyle w:val="Contentstyle"/>
                      </w:rPr>
                    </w:sdtEndPr>
                    <w:sdtContent>
                      <w:p w14:paraId="54BC214B" w14:textId="77777777" w:rsidR="00F00CDA" w:rsidRPr="008A3B8C" w:rsidRDefault="006311E7" w:rsidP="000D55A9">
                        <w:pPr>
                          <w:spacing w:before="120" w:after="120"/>
                          <w:rPr>
                            <w:rFonts w:ascii="Arial Narrow" w:hAnsi="Arial Narrow" w:cs="Arial"/>
                            <w:sz w:val="22"/>
                            <w:szCs w:val="22"/>
                          </w:rPr>
                        </w:pPr>
                        <w:r w:rsidRPr="000D55A9">
                          <w:rPr>
                            <w:rStyle w:val="Contentstyle"/>
                          </w:rPr>
                          <w:t xml:space="preserve">     </w:t>
                        </w:r>
                      </w:p>
                    </w:sdtContent>
                  </w:sdt>
                </w:tc>
              </w:tr>
              <w:tr w:rsidR="00F00CDA" w:rsidRPr="00930B70" w14:paraId="48FF691E" w14:textId="77777777" w:rsidTr="00930B70">
                <w:tc>
                  <w:tcPr>
                    <w:tcW w:w="10368" w:type="dxa"/>
                    <w:gridSpan w:val="4"/>
                    <w:tcBorders>
                      <w:top w:val="double" w:sz="4" w:space="0" w:color="auto"/>
                    </w:tcBorders>
                    <w:shd w:val="clear" w:color="auto" w:fill="C0C0C0"/>
                    <w:noWrap/>
                  </w:tcPr>
                  <w:p w14:paraId="10089048" w14:textId="77777777" w:rsidR="00511AF6" w:rsidRPr="00930B70" w:rsidRDefault="00511AF6" w:rsidP="00930B70">
                    <w:pPr>
                      <w:autoSpaceDE w:val="0"/>
                      <w:autoSpaceDN w:val="0"/>
                      <w:adjustRightInd w:val="0"/>
                      <w:spacing w:before="120" w:after="120"/>
                      <w:rPr>
                        <w:rFonts w:ascii="Arial Narrow" w:hAnsi="Arial Narrow" w:cs="Arial"/>
                        <w:b/>
                        <w:sz w:val="20"/>
                        <w:szCs w:val="20"/>
                      </w:rPr>
                    </w:pPr>
                    <w:r w:rsidRPr="00930B70">
                      <w:rPr>
                        <w:rFonts w:ascii="Arial Narrow" w:hAnsi="Arial Narrow" w:cs="Arial"/>
                        <w:b/>
                        <w:sz w:val="20"/>
                        <w:szCs w:val="20"/>
                      </w:rPr>
                      <w:t>OR</w:t>
                    </w:r>
                  </w:p>
                  <w:p w14:paraId="3393D281" w14:textId="77777777" w:rsidR="00F00CDA" w:rsidRPr="00930B70" w:rsidRDefault="008B7046" w:rsidP="00B60DD4">
                    <w:pPr>
                      <w:autoSpaceDE w:val="0"/>
                      <w:autoSpaceDN w:val="0"/>
                      <w:adjustRightInd w:val="0"/>
                      <w:spacing w:before="120" w:after="120"/>
                      <w:rPr>
                        <w:rFonts w:ascii="Arial Narrow" w:hAnsi="Arial Narrow" w:cs="Arial"/>
                        <w:b/>
                        <w:sz w:val="20"/>
                        <w:szCs w:val="20"/>
                      </w:rPr>
                    </w:pPr>
                    <w:r w:rsidRPr="00930B70">
                      <w:rPr>
                        <w:rFonts w:ascii="Arial Narrow" w:hAnsi="Arial Narrow" w:cs="Arial"/>
                        <w:b/>
                        <w:sz w:val="20"/>
                        <w:szCs w:val="20"/>
                      </w:rPr>
                      <w:t>11</w:t>
                    </w:r>
                    <w:r w:rsidR="00511AF6" w:rsidRPr="00930B70">
                      <w:rPr>
                        <w:rFonts w:ascii="Arial Narrow" w:hAnsi="Arial Narrow" w:cs="Arial"/>
                        <w:b/>
                        <w:sz w:val="20"/>
                        <w:szCs w:val="20"/>
                      </w:rPr>
                      <w:t xml:space="preserve">b  </w:t>
                    </w:r>
                    <w:r w:rsidR="00B33185" w:rsidRPr="00930B70">
                      <w:rPr>
                        <w:rFonts w:ascii="Arial Narrow" w:hAnsi="Arial Narrow" w:cs="Arial"/>
                        <w:b/>
                        <w:sz w:val="20"/>
                        <w:szCs w:val="20"/>
                      </w:rPr>
                      <w:t>Details of</w:t>
                    </w:r>
                    <w:r w:rsidR="00B60DD4">
                      <w:rPr>
                        <w:rFonts w:ascii="Arial Narrow" w:hAnsi="Arial Narrow" w:cs="Arial"/>
                        <w:b/>
                        <w:sz w:val="20"/>
                        <w:szCs w:val="20"/>
                      </w:rPr>
                      <w:t xml:space="preserve"> </w:t>
                    </w:r>
                    <w:r w:rsidR="00B60DD4" w:rsidRPr="00B60DD4">
                      <w:rPr>
                        <w:rFonts w:ascii="Arial Narrow" w:hAnsi="Arial Narrow" w:cs="Arial"/>
                        <w:b/>
                        <w:sz w:val="20"/>
                        <w:szCs w:val="20"/>
                      </w:rPr>
                      <w:t>c</w:t>
                    </w:r>
                    <w:r w:rsidR="00F00CDA" w:rsidRPr="00B60DD4">
                      <w:rPr>
                        <w:rFonts w:ascii="Arial Narrow" w:hAnsi="Arial Narrow" w:cs="Arial"/>
                        <w:b/>
                        <w:sz w:val="20"/>
                        <w:szCs w:val="20"/>
                      </w:rPr>
                      <w:t>onveyance</w:t>
                    </w:r>
                    <w:r w:rsidR="009268EE" w:rsidRPr="00B60DD4">
                      <w:rPr>
                        <w:rFonts w:ascii="Arial Narrow" w:hAnsi="Arial Narrow" w:cs="Arial"/>
                        <w:b/>
                        <w:sz w:val="20"/>
                        <w:szCs w:val="20"/>
                      </w:rPr>
                      <w:t>:</w:t>
                    </w:r>
                    <w:r w:rsidR="00F00CDA" w:rsidRPr="00930B70">
                      <w:rPr>
                        <w:rFonts w:ascii="Arial Narrow" w:hAnsi="Arial Narrow" w:cs="Arial"/>
                        <w:b/>
                        <w:sz w:val="20"/>
                        <w:szCs w:val="20"/>
                      </w:rPr>
                      <w:t xml:space="preserve"> </w:t>
                    </w:r>
                  </w:p>
                </w:tc>
              </w:tr>
              <w:tr w:rsidR="00B33185" w:rsidRPr="00930B70" w14:paraId="3B9D2CF2" w14:textId="77777777" w:rsidTr="00930B70">
                <w:tc>
                  <w:tcPr>
                    <w:tcW w:w="10368" w:type="dxa"/>
                    <w:gridSpan w:val="4"/>
                    <w:shd w:val="clear" w:color="auto" w:fill="auto"/>
                    <w:noWrap/>
                  </w:tcPr>
                  <w:p w14:paraId="09707DF7" w14:textId="77777777" w:rsidR="00B33185" w:rsidRPr="00930B70" w:rsidRDefault="00B33185" w:rsidP="006311E7">
                    <w:pPr>
                      <w:spacing w:before="120" w:after="120"/>
                      <w:rPr>
                        <w:rFonts w:ascii="Arial Narrow" w:hAnsi="Arial Narrow"/>
                        <w:sz w:val="20"/>
                        <w:szCs w:val="20"/>
                        <w:lang w:val="en-NZ"/>
                      </w:rPr>
                    </w:pPr>
                    <w:r w:rsidRPr="00930B70">
                      <w:rPr>
                        <w:rFonts w:ascii="Arial Narrow" w:hAnsi="Arial Narrow" w:cs="Arial"/>
                        <w:sz w:val="20"/>
                        <w:szCs w:val="20"/>
                      </w:rPr>
                      <w:t>Type of conveyance: (</w:t>
                    </w:r>
                    <w:r w:rsidRPr="00930B70">
                      <w:rPr>
                        <w:rFonts w:ascii="Arial Narrow" w:hAnsi="Arial Narrow" w:cs="Arial"/>
                        <w:i/>
                        <w:noProof/>
                        <w:sz w:val="20"/>
                        <w:szCs w:val="20"/>
                      </w:rPr>
                      <w:t xml:space="preserve">i.e. </w:t>
                    </w:r>
                    <w:r w:rsidRPr="00930B70">
                      <w:rPr>
                        <w:rFonts w:ascii="Arial Narrow" w:hAnsi="Arial Narrow" w:cs="Arial"/>
                        <w:i/>
                        <w:sz w:val="20"/>
                        <w:szCs w:val="20"/>
                        <w:lang w:val="en-NZ"/>
                      </w:rPr>
                      <w:t>aircraft, coach, ferry, ship, train, or other vehicle used to transport people)</w:t>
                    </w:r>
                    <w:r w:rsidR="00DC01CA">
                      <w:rPr>
                        <w:rFonts w:ascii="Arial Narrow" w:hAnsi="Arial Narrow" w:cs="Arial"/>
                        <w:i/>
                        <w:sz w:val="20"/>
                        <w:szCs w:val="20"/>
                        <w:lang w:val="en-NZ"/>
                      </w:rPr>
                      <w:t xml:space="preserve"> </w:t>
                    </w:r>
                    <w:sdt>
                      <w:sdtPr>
                        <w:rPr>
                          <w:rStyle w:val="Contentstyle"/>
                        </w:rPr>
                        <w:id w:val="-277419249"/>
                        <w:placeholder>
                          <w:docPart w:val="5C0E8711A76E475298E2E22961FB71B4"/>
                        </w:placeholder>
                        <w:showingPlcHdr/>
                      </w:sdtPr>
                      <w:sdtEndPr>
                        <w:rPr>
                          <w:rStyle w:val="Contentstyle"/>
                        </w:rPr>
                      </w:sdtEndPr>
                      <w:sdtContent>
                        <w:r w:rsidR="006311E7" w:rsidRPr="000D55A9">
                          <w:rPr>
                            <w:rStyle w:val="Contentstyle"/>
                          </w:rPr>
                          <w:t xml:space="preserve">     </w:t>
                        </w:r>
                      </w:sdtContent>
                    </w:sdt>
                  </w:p>
                </w:tc>
              </w:tr>
              <w:tr w:rsidR="00F00CDA" w:rsidRPr="00930B70" w14:paraId="704748E6" w14:textId="77777777" w:rsidTr="00930B70">
                <w:tc>
                  <w:tcPr>
                    <w:tcW w:w="10368" w:type="dxa"/>
                    <w:gridSpan w:val="4"/>
                    <w:shd w:val="clear" w:color="auto" w:fill="auto"/>
                    <w:noWrap/>
                  </w:tcPr>
                  <w:p w14:paraId="17D20CF1"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cs="Arial"/>
                        <w:sz w:val="20"/>
                        <w:szCs w:val="20"/>
                      </w:rPr>
                      <w:t>Any registration number</w:t>
                    </w:r>
                    <w:r w:rsidR="009268EE" w:rsidRPr="00930B70">
                      <w:rPr>
                        <w:rFonts w:ascii="Arial Narrow" w:hAnsi="Arial Narrow" w:cs="Arial"/>
                        <w:sz w:val="20"/>
                        <w:szCs w:val="20"/>
                      </w:rPr>
                      <w:t>:</w:t>
                    </w:r>
                    <w:r w:rsidRPr="00930B70">
                      <w:rPr>
                        <w:rFonts w:ascii="Arial Narrow" w:hAnsi="Arial Narrow" w:cs="Arial"/>
                        <w:sz w:val="20"/>
                        <w:szCs w:val="20"/>
                      </w:rPr>
                      <w:t xml:space="preserve"> </w:t>
                    </w:r>
                    <w:sdt>
                      <w:sdtPr>
                        <w:rPr>
                          <w:rStyle w:val="Contentstyle"/>
                        </w:rPr>
                        <w:id w:val="811373532"/>
                        <w:placeholder>
                          <w:docPart w:val="15FC05D35D7246E1A4C36E0C3C19E012"/>
                        </w:placeholder>
                        <w:showingPlcHdr/>
                      </w:sdtPr>
                      <w:sdtEndPr>
                        <w:rPr>
                          <w:rStyle w:val="Contentstyle"/>
                        </w:rPr>
                      </w:sdtEndPr>
                      <w:sdtContent>
                        <w:r w:rsidR="006311E7" w:rsidRPr="000D55A9">
                          <w:rPr>
                            <w:rStyle w:val="Contentstyle"/>
                          </w:rPr>
                          <w:t xml:space="preserve">     </w:t>
                        </w:r>
                      </w:sdtContent>
                    </w:sdt>
                  </w:p>
                </w:tc>
              </w:tr>
              <w:tr w:rsidR="00D92009" w:rsidRPr="00930B70" w14:paraId="5E6DDFFB" w14:textId="77777777" w:rsidTr="00930B70">
                <w:tc>
                  <w:tcPr>
                    <w:tcW w:w="4233" w:type="dxa"/>
                    <w:shd w:val="clear" w:color="auto" w:fill="auto"/>
                    <w:noWrap/>
                  </w:tcPr>
                  <w:p w14:paraId="79C4871A" w14:textId="77777777" w:rsidR="00D92009" w:rsidRPr="00930B70" w:rsidRDefault="00D92009" w:rsidP="006311E7">
                    <w:pPr>
                      <w:spacing w:before="120" w:after="120"/>
                      <w:rPr>
                        <w:rFonts w:ascii="Arial Narrow" w:hAnsi="Arial Narrow"/>
                        <w:sz w:val="20"/>
                        <w:szCs w:val="20"/>
                        <w:lang w:val="en-NZ"/>
                      </w:rPr>
                    </w:pPr>
                    <w:r w:rsidRPr="00930B70">
                      <w:rPr>
                        <w:rFonts w:ascii="Arial Narrow" w:hAnsi="Arial Narrow"/>
                        <w:sz w:val="20"/>
                        <w:szCs w:val="20"/>
                        <w:lang w:val="en-NZ"/>
                      </w:rPr>
                      <w:t>Any home base address</w:t>
                    </w:r>
                    <w:r w:rsidRPr="00930B70">
                      <w:rPr>
                        <w:rFonts w:ascii="Arial Narrow" w:hAnsi="Arial Narrow"/>
                        <w:b/>
                        <w:sz w:val="20"/>
                        <w:szCs w:val="20"/>
                        <w:lang w:val="en-NZ"/>
                      </w:rPr>
                      <w:t>:</w:t>
                    </w:r>
                    <w:r w:rsidRPr="00930B70">
                      <w:rPr>
                        <w:rFonts w:ascii="Arial Narrow" w:hAnsi="Arial Narrow"/>
                        <w:sz w:val="20"/>
                        <w:szCs w:val="20"/>
                        <w:lang w:val="en-NZ"/>
                      </w:rPr>
                      <w:t xml:space="preserve">  Number</w:t>
                    </w:r>
                    <w:r w:rsidR="00DC01CA">
                      <w:rPr>
                        <w:rFonts w:ascii="Arial Narrow" w:hAnsi="Arial Narrow"/>
                        <w:sz w:val="20"/>
                        <w:szCs w:val="20"/>
                        <w:lang w:val="en-NZ"/>
                      </w:rPr>
                      <w:t xml:space="preserve"> </w:t>
                    </w:r>
                    <w:sdt>
                      <w:sdtPr>
                        <w:rPr>
                          <w:rStyle w:val="Contentstyle"/>
                        </w:rPr>
                        <w:id w:val="642786907"/>
                        <w:placeholder>
                          <w:docPart w:val="197318C0E03B4A96BB6327D7A2934713"/>
                        </w:placeholder>
                        <w:showingPlcHdr/>
                      </w:sdtPr>
                      <w:sdtEndPr>
                        <w:rPr>
                          <w:rStyle w:val="Contentstyle"/>
                        </w:rPr>
                      </w:sdtEndPr>
                      <w:sdtContent>
                        <w:r w:rsidR="006311E7" w:rsidRPr="000D55A9">
                          <w:rPr>
                            <w:rStyle w:val="Contentstyle"/>
                          </w:rPr>
                          <w:t xml:space="preserve">     </w:t>
                        </w:r>
                      </w:sdtContent>
                    </w:sdt>
                  </w:p>
                </w:tc>
                <w:tc>
                  <w:tcPr>
                    <w:tcW w:w="6135" w:type="dxa"/>
                    <w:gridSpan w:val="3"/>
                    <w:shd w:val="clear" w:color="auto" w:fill="auto"/>
                  </w:tcPr>
                  <w:p w14:paraId="037FF1DA" w14:textId="77777777" w:rsidR="00D92009" w:rsidRPr="00930B70" w:rsidRDefault="00D92009" w:rsidP="006311E7">
                    <w:pPr>
                      <w:spacing w:before="120" w:after="120"/>
                      <w:rPr>
                        <w:rFonts w:ascii="Arial Narrow" w:hAnsi="Arial Narrow"/>
                        <w:sz w:val="20"/>
                        <w:szCs w:val="20"/>
                        <w:lang w:val="en-NZ"/>
                      </w:rPr>
                    </w:pPr>
                    <w:r w:rsidRPr="00930B70">
                      <w:rPr>
                        <w:rFonts w:ascii="Arial Narrow" w:hAnsi="Arial Narrow"/>
                        <w:sz w:val="20"/>
                        <w:szCs w:val="20"/>
                        <w:lang w:val="en-NZ"/>
                      </w:rPr>
                      <w:t>Street</w:t>
                    </w:r>
                    <w:r w:rsidR="009268EE" w:rsidRPr="00930B70">
                      <w:rPr>
                        <w:rFonts w:ascii="Arial Narrow" w:hAnsi="Arial Narrow"/>
                        <w:sz w:val="20"/>
                        <w:szCs w:val="20"/>
                        <w:lang w:val="en-NZ"/>
                      </w:rPr>
                      <w:t>:</w:t>
                    </w:r>
                    <w:r w:rsidR="00DC01CA">
                      <w:rPr>
                        <w:rFonts w:ascii="Arial Narrow" w:hAnsi="Arial Narrow"/>
                        <w:sz w:val="20"/>
                        <w:szCs w:val="20"/>
                        <w:lang w:val="en-NZ"/>
                      </w:rPr>
                      <w:t xml:space="preserve"> </w:t>
                    </w:r>
                    <w:sdt>
                      <w:sdtPr>
                        <w:rPr>
                          <w:rStyle w:val="Contentstyle"/>
                        </w:rPr>
                        <w:id w:val="-147514710"/>
                        <w:placeholder>
                          <w:docPart w:val="ACC67C3E902B4BE793FFAFAFC9A8DFDC"/>
                        </w:placeholder>
                        <w:showingPlcHdr/>
                      </w:sdtPr>
                      <w:sdtEndPr>
                        <w:rPr>
                          <w:rStyle w:val="Contentstyle"/>
                        </w:rPr>
                      </w:sdtEndPr>
                      <w:sdtContent>
                        <w:r w:rsidR="006311E7" w:rsidRPr="000D55A9">
                          <w:rPr>
                            <w:rStyle w:val="Contentstyle"/>
                          </w:rPr>
                          <w:t xml:space="preserve">     </w:t>
                        </w:r>
                      </w:sdtContent>
                    </w:sdt>
                  </w:p>
                </w:tc>
              </w:tr>
              <w:tr w:rsidR="00D92009" w:rsidRPr="00930B70" w14:paraId="5360AC8E" w14:textId="77777777" w:rsidTr="00930B70">
                <w:tc>
                  <w:tcPr>
                    <w:tcW w:w="4233" w:type="dxa"/>
                    <w:shd w:val="clear" w:color="auto" w:fill="auto"/>
                    <w:noWrap/>
                  </w:tcPr>
                  <w:p w14:paraId="38368B55" w14:textId="77777777" w:rsidR="00D92009" w:rsidRPr="00930B70" w:rsidRDefault="00D92009" w:rsidP="006311E7">
                    <w:pPr>
                      <w:spacing w:before="120" w:after="120"/>
                      <w:rPr>
                        <w:rFonts w:ascii="Arial Narrow" w:hAnsi="Arial Narrow"/>
                        <w:sz w:val="20"/>
                        <w:szCs w:val="20"/>
                        <w:lang w:val="en-NZ"/>
                      </w:rPr>
                    </w:pPr>
                    <w:r w:rsidRPr="00930B70">
                      <w:rPr>
                        <w:rFonts w:ascii="Arial Narrow" w:hAnsi="Arial Narrow"/>
                        <w:sz w:val="20"/>
                        <w:szCs w:val="20"/>
                        <w:lang w:val="en-NZ"/>
                      </w:rPr>
                      <w:t>Suburb</w:t>
                    </w:r>
                    <w:r w:rsidR="009268EE" w:rsidRPr="00930B70">
                      <w:rPr>
                        <w:rFonts w:ascii="Arial Narrow" w:hAnsi="Arial Narrow"/>
                        <w:sz w:val="20"/>
                        <w:szCs w:val="20"/>
                        <w:lang w:val="en-NZ"/>
                      </w:rPr>
                      <w:t>:</w:t>
                    </w:r>
                    <w:r w:rsidRPr="00930B70">
                      <w:rPr>
                        <w:rFonts w:ascii="Arial Narrow" w:hAnsi="Arial Narrow"/>
                        <w:sz w:val="20"/>
                        <w:szCs w:val="20"/>
                        <w:lang w:val="en-NZ"/>
                      </w:rPr>
                      <w:t xml:space="preserve"> </w:t>
                    </w:r>
                    <w:sdt>
                      <w:sdtPr>
                        <w:rPr>
                          <w:rStyle w:val="Contentstyle"/>
                        </w:rPr>
                        <w:id w:val="422759927"/>
                        <w:placeholder>
                          <w:docPart w:val="D5790FCAB42B4394A08EA4B4BA1F669D"/>
                        </w:placeholder>
                        <w:showingPlcHdr/>
                      </w:sdtPr>
                      <w:sdtEndPr>
                        <w:rPr>
                          <w:rStyle w:val="Contentstyle"/>
                        </w:rPr>
                      </w:sdtEndPr>
                      <w:sdtContent>
                        <w:r w:rsidR="006311E7" w:rsidRPr="000D55A9">
                          <w:rPr>
                            <w:rStyle w:val="Contentstyle"/>
                          </w:rPr>
                          <w:t xml:space="preserve">     </w:t>
                        </w:r>
                      </w:sdtContent>
                    </w:sdt>
                  </w:p>
                </w:tc>
                <w:tc>
                  <w:tcPr>
                    <w:tcW w:w="4298" w:type="dxa"/>
                    <w:gridSpan w:val="2"/>
                    <w:shd w:val="clear" w:color="auto" w:fill="auto"/>
                  </w:tcPr>
                  <w:p w14:paraId="1F8C0BFB" w14:textId="77777777" w:rsidR="00D92009" w:rsidRPr="00930B70" w:rsidRDefault="00D92009" w:rsidP="006311E7">
                    <w:pPr>
                      <w:spacing w:before="120" w:after="120"/>
                      <w:rPr>
                        <w:rFonts w:ascii="Arial Narrow" w:hAnsi="Arial Narrow"/>
                        <w:sz w:val="20"/>
                        <w:szCs w:val="20"/>
                        <w:lang w:val="en-NZ"/>
                      </w:rPr>
                    </w:pPr>
                    <w:r w:rsidRPr="00930B70">
                      <w:rPr>
                        <w:rFonts w:ascii="Arial Narrow" w:hAnsi="Arial Narrow"/>
                        <w:sz w:val="20"/>
                        <w:szCs w:val="20"/>
                        <w:lang w:val="en-NZ"/>
                      </w:rPr>
                      <w:t>City</w:t>
                    </w:r>
                    <w:r w:rsidR="009268EE" w:rsidRPr="00930B70">
                      <w:rPr>
                        <w:rFonts w:ascii="Arial Narrow" w:hAnsi="Arial Narrow"/>
                        <w:sz w:val="20"/>
                        <w:szCs w:val="20"/>
                        <w:lang w:val="en-NZ"/>
                      </w:rPr>
                      <w:t>:</w:t>
                    </w:r>
                    <w:r w:rsidRPr="00930B70">
                      <w:rPr>
                        <w:rFonts w:ascii="Arial Narrow" w:hAnsi="Arial Narrow"/>
                        <w:sz w:val="20"/>
                        <w:szCs w:val="20"/>
                        <w:lang w:val="en-NZ"/>
                      </w:rPr>
                      <w:t xml:space="preserve"> </w:t>
                    </w:r>
                    <w:sdt>
                      <w:sdtPr>
                        <w:rPr>
                          <w:rStyle w:val="Contentstyle"/>
                        </w:rPr>
                        <w:id w:val="-385033687"/>
                        <w:placeholder>
                          <w:docPart w:val="7CBC965DE3B44F31A89ED47AA4AD2A48"/>
                        </w:placeholder>
                        <w:showingPlcHdr/>
                      </w:sdtPr>
                      <w:sdtEndPr>
                        <w:rPr>
                          <w:rStyle w:val="Contentstyle"/>
                        </w:rPr>
                      </w:sdtEndPr>
                      <w:sdtContent>
                        <w:r w:rsidR="006311E7" w:rsidRPr="000D55A9">
                          <w:rPr>
                            <w:rStyle w:val="Contentstyle"/>
                          </w:rPr>
                          <w:t xml:space="preserve">     </w:t>
                        </w:r>
                      </w:sdtContent>
                    </w:sdt>
                  </w:p>
                </w:tc>
                <w:tc>
                  <w:tcPr>
                    <w:tcW w:w="1837" w:type="dxa"/>
                    <w:shd w:val="clear" w:color="auto" w:fill="auto"/>
                  </w:tcPr>
                  <w:p w14:paraId="5AB45654" w14:textId="77777777" w:rsidR="00D92009" w:rsidRPr="00930B70" w:rsidRDefault="00D92009" w:rsidP="000D55A9">
                    <w:pPr>
                      <w:spacing w:before="120" w:after="120"/>
                      <w:rPr>
                        <w:rFonts w:ascii="Arial Narrow" w:hAnsi="Arial Narrow"/>
                        <w:sz w:val="20"/>
                        <w:szCs w:val="20"/>
                        <w:lang w:val="en-NZ"/>
                      </w:rPr>
                    </w:pPr>
                    <w:r w:rsidRPr="00930B70">
                      <w:rPr>
                        <w:rFonts w:ascii="Arial Narrow" w:hAnsi="Arial Narrow"/>
                        <w:sz w:val="20"/>
                        <w:szCs w:val="20"/>
                        <w:lang w:val="en-NZ"/>
                      </w:rPr>
                      <w:t>Postcode</w:t>
                    </w:r>
                    <w:r w:rsidR="009268EE" w:rsidRPr="00DC01CA">
                      <w:rPr>
                        <w:rFonts w:ascii="Arial Narrow" w:hAnsi="Arial Narrow"/>
                        <w:sz w:val="22"/>
                        <w:szCs w:val="22"/>
                        <w:lang w:val="en-NZ"/>
                      </w:rPr>
                      <w:t>:</w:t>
                    </w:r>
                    <w:r w:rsidR="00540356">
                      <w:rPr>
                        <w:rFonts w:ascii="Arial Narrow" w:hAnsi="Arial Narrow"/>
                        <w:sz w:val="22"/>
                        <w:szCs w:val="22"/>
                        <w:lang w:val="en-NZ"/>
                      </w:rPr>
                      <w:t xml:space="preserve"> </w:t>
                    </w:r>
                    <w:sdt>
                      <w:sdtPr>
                        <w:rPr>
                          <w:rStyle w:val="Contentstyle"/>
                        </w:rPr>
                        <w:id w:val="-1624529708"/>
                        <w:placeholder>
                          <w:docPart w:val="6DE4EB1E76594E7485B68900A8A4E5A1"/>
                        </w:placeholder>
                        <w:showingPlcHdr/>
                      </w:sdtPr>
                      <w:sdtEndPr>
                        <w:rPr>
                          <w:rStyle w:val="Contentstyle"/>
                        </w:rPr>
                      </w:sdtEndPr>
                      <w:sdtContent>
                        <w:r w:rsidR="006311E7" w:rsidRPr="000D55A9">
                          <w:rPr>
                            <w:rStyle w:val="Contentstyle"/>
                          </w:rPr>
                          <w:t xml:space="preserve">   </w:t>
                        </w:r>
                      </w:sdtContent>
                    </w:sdt>
                  </w:p>
                </w:tc>
              </w:tr>
              <w:tr w:rsidR="00F00CDA" w:rsidRPr="00930B70" w14:paraId="33C1B3F3" w14:textId="77777777" w:rsidTr="00930B70">
                <w:tc>
                  <w:tcPr>
                    <w:tcW w:w="10368" w:type="dxa"/>
                    <w:gridSpan w:val="4"/>
                    <w:tcBorders>
                      <w:bottom w:val="single" w:sz="4" w:space="0" w:color="auto"/>
                    </w:tcBorders>
                    <w:shd w:val="clear" w:color="auto" w:fill="auto"/>
                    <w:noWrap/>
                  </w:tcPr>
                  <w:p w14:paraId="3EC8ADD6" w14:textId="77777777" w:rsidR="00F00CDA" w:rsidRPr="00930B70" w:rsidRDefault="00F00CDA" w:rsidP="006311E7">
                    <w:pPr>
                      <w:spacing w:before="120" w:after="120"/>
                      <w:rPr>
                        <w:rFonts w:ascii="Arial Narrow" w:hAnsi="Arial Narrow"/>
                        <w:sz w:val="20"/>
                        <w:szCs w:val="20"/>
                        <w:lang w:val="en-NZ"/>
                      </w:rPr>
                    </w:pPr>
                    <w:r w:rsidRPr="00930B70">
                      <w:rPr>
                        <w:rFonts w:ascii="Arial Narrow" w:hAnsi="Arial Narrow" w:cs="Arial"/>
                        <w:sz w:val="20"/>
                        <w:szCs w:val="20"/>
                      </w:rPr>
                      <w:t>Any name used or proposed for conveyance</w:t>
                    </w:r>
                    <w:r w:rsidR="009268EE" w:rsidRPr="00DC01CA">
                      <w:rPr>
                        <w:rFonts w:ascii="Arial Narrow" w:hAnsi="Arial Narrow" w:cs="Arial"/>
                        <w:sz w:val="22"/>
                        <w:szCs w:val="22"/>
                      </w:rPr>
                      <w:t>:</w:t>
                    </w:r>
                    <w:r w:rsidRPr="00DC01CA">
                      <w:rPr>
                        <w:rFonts w:ascii="Arial Narrow" w:hAnsi="Arial Narrow" w:cs="Arial"/>
                        <w:sz w:val="22"/>
                        <w:szCs w:val="22"/>
                      </w:rPr>
                      <w:t xml:space="preserve"> </w:t>
                    </w:r>
                    <w:sdt>
                      <w:sdtPr>
                        <w:rPr>
                          <w:rStyle w:val="Contentstyle"/>
                        </w:rPr>
                        <w:id w:val="-1868759642"/>
                        <w:placeholder>
                          <w:docPart w:val="531C8578FE1B4FF7A428C8629B510C79"/>
                        </w:placeholder>
                        <w:showingPlcHdr/>
                      </w:sdtPr>
                      <w:sdtEndPr>
                        <w:rPr>
                          <w:rStyle w:val="Contentstyle"/>
                        </w:rPr>
                      </w:sdtEndPr>
                      <w:sdtContent>
                        <w:r w:rsidR="006311E7" w:rsidRPr="000D55A9">
                          <w:rPr>
                            <w:rStyle w:val="Contentstyle"/>
                          </w:rPr>
                          <w:t xml:space="preserve">     </w:t>
                        </w:r>
                      </w:sdtContent>
                    </w:sdt>
                  </w:p>
                </w:tc>
              </w:tr>
              <w:tr w:rsidR="00B64344" w:rsidRPr="00930B70" w14:paraId="7A351322" w14:textId="77777777" w:rsidTr="00930B70">
                <w:tc>
                  <w:tcPr>
                    <w:tcW w:w="10368" w:type="dxa"/>
                    <w:gridSpan w:val="4"/>
                    <w:shd w:val="clear" w:color="auto" w:fill="0C0C0C"/>
                    <w:noWrap/>
                  </w:tcPr>
                  <w:p w14:paraId="29213683" w14:textId="77777777" w:rsidR="00B64344" w:rsidRPr="00930B70" w:rsidRDefault="00511AF6" w:rsidP="00930B70">
                    <w:pPr>
                      <w:spacing w:before="120" w:after="120"/>
                      <w:rPr>
                        <w:rFonts w:ascii="Arial Narrow" w:hAnsi="Arial Narrow" w:cs="Arial"/>
                        <w:b/>
                        <w:bCs/>
                        <w:sz w:val="20"/>
                        <w:szCs w:val="20"/>
                      </w:rPr>
                    </w:pPr>
                    <w:r w:rsidRPr="00930B70">
                      <w:rPr>
                        <w:rFonts w:ascii="Arial Narrow" w:hAnsi="Arial Narrow" w:cs="Arial"/>
                        <w:b/>
                        <w:bCs/>
                        <w:sz w:val="20"/>
                        <w:szCs w:val="20"/>
                      </w:rPr>
                      <w:t>1</w:t>
                    </w:r>
                    <w:r w:rsidR="008B7046" w:rsidRPr="00930B70">
                      <w:rPr>
                        <w:rFonts w:ascii="Arial Narrow" w:hAnsi="Arial Narrow" w:cs="Arial"/>
                        <w:b/>
                        <w:bCs/>
                        <w:sz w:val="20"/>
                        <w:szCs w:val="20"/>
                      </w:rPr>
                      <w:t>2</w:t>
                    </w:r>
                    <w:r w:rsidR="00AD1D27" w:rsidRPr="00930B70">
                      <w:rPr>
                        <w:rFonts w:ascii="Arial Narrow" w:hAnsi="Arial Narrow" w:cs="Arial"/>
                        <w:b/>
                        <w:bCs/>
                        <w:sz w:val="20"/>
                        <w:szCs w:val="20"/>
                      </w:rPr>
                      <w:t xml:space="preserve">.  </w:t>
                    </w:r>
                    <w:r w:rsidR="006455F1" w:rsidRPr="00930B70">
                      <w:rPr>
                        <w:rFonts w:ascii="Arial Narrow" w:hAnsi="Arial Narrow" w:cs="Arial"/>
                        <w:b/>
                        <w:bCs/>
                        <w:sz w:val="20"/>
                        <w:szCs w:val="20"/>
                      </w:rPr>
                      <w:t xml:space="preserve"> </w:t>
                    </w:r>
                    <w:r w:rsidR="00D92009" w:rsidRPr="00930B70">
                      <w:rPr>
                        <w:rFonts w:ascii="Arial Narrow" w:hAnsi="Arial Narrow" w:cs="Arial"/>
                        <w:b/>
                        <w:bCs/>
                        <w:sz w:val="20"/>
                        <w:szCs w:val="20"/>
                      </w:rPr>
                      <w:t>Event Details (O</w:t>
                    </w:r>
                    <w:r w:rsidR="00F00CDA" w:rsidRPr="00930B70">
                      <w:rPr>
                        <w:rFonts w:ascii="Arial Narrow" w:hAnsi="Arial Narrow" w:cs="Arial"/>
                        <w:b/>
                        <w:bCs/>
                        <w:sz w:val="20"/>
                        <w:szCs w:val="20"/>
                      </w:rPr>
                      <w:t xml:space="preserve">n-site </w:t>
                    </w:r>
                    <w:r w:rsidR="00D92009" w:rsidRPr="00930B70">
                      <w:rPr>
                        <w:rFonts w:ascii="Arial Narrow" w:hAnsi="Arial Narrow" w:cs="Arial"/>
                        <w:b/>
                        <w:bCs/>
                        <w:sz w:val="20"/>
                        <w:szCs w:val="20"/>
                      </w:rPr>
                      <w:t>S</w:t>
                    </w:r>
                    <w:r w:rsidR="00F00CDA" w:rsidRPr="00930B70">
                      <w:rPr>
                        <w:rFonts w:ascii="Arial Narrow" w:hAnsi="Arial Narrow" w:cs="Arial"/>
                        <w:b/>
                        <w:bCs/>
                        <w:sz w:val="20"/>
                        <w:szCs w:val="20"/>
                      </w:rPr>
                      <w:t xml:space="preserve">pecial </w:t>
                    </w:r>
                    <w:r w:rsidR="00D92009" w:rsidRPr="00930B70">
                      <w:rPr>
                        <w:rFonts w:ascii="Arial Narrow" w:hAnsi="Arial Narrow" w:cs="Arial"/>
                        <w:b/>
                        <w:bCs/>
                        <w:sz w:val="20"/>
                        <w:szCs w:val="20"/>
                      </w:rPr>
                      <w:t>L</w:t>
                    </w:r>
                    <w:r w:rsidR="00F00CDA" w:rsidRPr="00930B70">
                      <w:rPr>
                        <w:rFonts w:ascii="Arial Narrow" w:hAnsi="Arial Narrow" w:cs="Arial"/>
                        <w:b/>
                        <w:bCs/>
                        <w:sz w:val="20"/>
                        <w:szCs w:val="20"/>
                      </w:rPr>
                      <w:t>icence)</w:t>
                    </w:r>
                  </w:p>
                </w:tc>
              </w:tr>
              <w:tr w:rsidR="002046B3" w:rsidRPr="00930B70" w14:paraId="3DBA1975" w14:textId="77777777" w:rsidTr="00930B70">
                <w:tc>
                  <w:tcPr>
                    <w:tcW w:w="10368" w:type="dxa"/>
                    <w:gridSpan w:val="4"/>
                    <w:shd w:val="clear" w:color="auto" w:fill="auto"/>
                    <w:noWrap/>
                  </w:tcPr>
                  <w:p w14:paraId="612BED7F" w14:textId="77777777" w:rsidR="004A20DD" w:rsidRPr="00930B70" w:rsidRDefault="001B61FA" w:rsidP="00930B70">
                    <w:pPr>
                      <w:spacing w:before="120" w:after="120"/>
                      <w:rPr>
                        <w:rFonts w:ascii="Arial Narrow" w:hAnsi="Arial Narrow"/>
                        <w:sz w:val="20"/>
                        <w:szCs w:val="20"/>
                        <w:lang w:val="en-NZ"/>
                      </w:rPr>
                    </w:pPr>
                    <w:r w:rsidRPr="00930B70">
                      <w:rPr>
                        <w:rFonts w:ascii="Arial Narrow" w:hAnsi="Arial Narrow"/>
                        <w:sz w:val="20"/>
                        <w:szCs w:val="20"/>
                        <w:lang w:val="en-NZ"/>
                      </w:rPr>
                      <w:t xml:space="preserve">Describe </w:t>
                    </w:r>
                    <w:r w:rsidR="00511AF6" w:rsidRPr="00930B70">
                      <w:rPr>
                        <w:rFonts w:ascii="Arial Narrow" w:hAnsi="Arial Narrow"/>
                        <w:sz w:val="20"/>
                        <w:szCs w:val="20"/>
                        <w:lang w:val="en-NZ"/>
                      </w:rPr>
                      <w:t xml:space="preserve">name and </w:t>
                    </w:r>
                    <w:r w:rsidR="00C72D67" w:rsidRPr="00930B70">
                      <w:rPr>
                        <w:rFonts w:ascii="Arial Narrow" w:hAnsi="Arial Narrow"/>
                        <w:sz w:val="20"/>
                        <w:szCs w:val="20"/>
                        <w:lang w:val="en-NZ"/>
                      </w:rPr>
                      <w:t>the nature of event.  If wedding/birthday/anniversary function please give name(s) of person(s):</w:t>
                    </w:r>
                  </w:p>
                  <w:sdt>
                    <w:sdtPr>
                      <w:rPr>
                        <w:rStyle w:val="Contentstyle"/>
                      </w:rPr>
                      <w:id w:val="87822148"/>
                      <w:placeholder>
                        <w:docPart w:val="879C08FC8B184A10BB1CDFF78E332B9E"/>
                      </w:placeholder>
                      <w:showingPlcHdr/>
                    </w:sdtPr>
                    <w:sdtEndPr>
                      <w:rPr>
                        <w:rStyle w:val="Contentstyle"/>
                      </w:rPr>
                    </w:sdtEndPr>
                    <w:sdtContent>
                      <w:p w14:paraId="6D42FB93" w14:textId="77777777" w:rsidR="001B61FA" w:rsidRPr="00806D8F" w:rsidRDefault="00806D8F" w:rsidP="00806D8F">
                        <w:pPr>
                          <w:spacing w:before="120" w:after="120"/>
                          <w:rPr>
                            <w:rFonts w:ascii="Arial Narrow" w:hAnsi="Arial Narrow"/>
                            <w:sz w:val="22"/>
                            <w:szCs w:val="22"/>
                            <w:lang w:val="en-NZ"/>
                          </w:rPr>
                        </w:pPr>
                        <w:r w:rsidRPr="000D55A9">
                          <w:rPr>
                            <w:rStyle w:val="Contentstyle"/>
                          </w:rPr>
                          <w:t xml:space="preserve">     </w:t>
                        </w:r>
                      </w:p>
                    </w:sdtContent>
                  </w:sdt>
                </w:tc>
              </w:tr>
              <w:tr w:rsidR="002046B3" w:rsidRPr="00930B70" w14:paraId="24D15989" w14:textId="77777777" w:rsidTr="00930B70">
                <w:tc>
                  <w:tcPr>
                    <w:tcW w:w="10368" w:type="dxa"/>
                    <w:gridSpan w:val="4"/>
                    <w:shd w:val="clear" w:color="auto" w:fill="auto"/>
                    <w:noWrap/>
                  </w:tcPr>
                  <w:p w14:paraId="276F7C71" w14:textId="77777777" w:rsidR="00F8410A" w:rsidRPr="00930B70" w:rsidRDefault="001B61FA" w:rsidP="00930B70">
                    <w:pPr>
                      <w:spacing w:before="120" w:after="120"/>
                      <w:rPr>
                        <w:rFonts w:ascii="Arial Narrow" w:hAnsi="Arial Narrow"/>
                        <w:sz w:val="20"/>
                        <w:szCs w:val="20"/>
                        <w:lang w:val="en-NZ"/>
                      </w:rPr>
                    </w:pPr>
                    <w:r w:rsidRPr="00930B70">
                      <w:rPr>
                        <w:rFonts w:ascii="Arial Narrow" w:hAnsi="Arial Narrow"/>
                        <w:sz w:val="20"/>
                        <w:szCs w:val="20"/>
                        <w:lang w:val="en-NZ"/>
                      </w:rPr>
                      <w:t>State the days and hours proposed for sale of alcohol:</w:t>
                    </w:r>
                    <w:r w:rsidR="00F8410A" w:rsidRPr="00930B70">
                      <w:rPr>
                        <w:rFonts w:ascii="Arial Narrow" w:hAnsi="Arial Narrow"/>
                        <w:sz w:val="20"/>
                        <w:szCs w:val="20"/>
                        <w:lang w:val="en-NZ"/>
                      </w:rPr>
                      <w:t xml:space="preserve">  </w:t>
                    </w:r>
                    <w:sdt>
                      <w:sdtPr>
                        <w:rPr>
                          <w:rStyle w:val="Contentstyle"/>
                        </w:rPr>
                        <w:id w:val="-2081517531"/>
                        <w:placeholder>
                          <w:docPart w:val="65D3EE8B4DC9425AA79D62B05934AC42"/>
                        </w:placeholder>
                        <w:showingPlcHdr/>
                      </w:sdtPr>
                      <w:sdtEndPr>
                        <w:rPr>
                          <w:rStyle w:val="Contentstyle"/>
                        </w:rPr>
                      </w:sdtEndPr>
                      <w:sdtContent>
                        <w:r w:rsidR="006311E7" w:rsidRPr="000D55A9">
                          <w:rPr>
                            <w:rStyle w:val="Contentstyle"/>
                          </w:rPr>
                          <w:t xml:space="preserve">     </w:t>
                        </w:r>
                      </w:sdtContent>
                    </w:sdt>
                  </w:p>
                  <w:p w14:paraId="7B05B3D8" w14:textId="77777777" w:rsidR="001B61FA" w:rsidRPr="008A3B8C" w:rsidRDefault="00F8410A" w:rsidP="006311E7">
                    <w:pPr>
                      <w:spacing w:before="120" w:after="120"/>
                      <w:rPr>
                        <w:rFonts w:ascii="Arial Narrow" w:hAnsi="Arial Narrow"/>
                        <w:sz w:val="22"/>
                        <w:szCs w:val="22"/>
                        <w:lang w:val="en-NZ"/>
                      </w:rPr>
                    </w:pPr>
                    <w:r w:rsidRPr="00930B70">
                      <w:rPr>
                        <w:rFonts w:ascii="Arial Narrow" w:hAnsi="Arial Narrow" w:cs="Arial"/>
                        <w:bCs/>
                        <w:i/>
                        <w:sz w:val="20"/>
                        <w:szCs w:val="20"/>
                      </w:rPr>
                      <w:t>When including attachments please number the hard copies and write the document number here‘ #.</w:t>
                    </w:r>
                    <w:sdt>
                      <w:sdtPr>
                        <w:rPr>
                          <w:rStyle w:val="Contentstyle"/>
                        </w:rPr>
                        <w:id w:val="984750248"/>
                        <w:placeholder>
                          <w:docPart w:val="BDA58E7D9D144748846922ED0BC606C5"/>
                        </w:placeholder>
                        <w:showingPlcHdr/>
                      </w:sdtPr>
                      <w:sdtEndPr>
                        <w:rPr>
                          <w:rStyle w:val="Contentstyle"/>
                        </w:rPr>
                      </w:sdtEndPr>
                      <w:sdtContent>
                        <w:r w:rsidR="00813341" w:rsidRPr="000D55A9">
                          <w:rPr>
                            <w:rStyle w:val="Contentstyle"/>
                          </w:rPr>
                          <w:t xml:space="preserve">     </w:t>
                        </w:r>
                      </w:sdtContent>
                    </w:sdt>
                  </w:p>
                </w:tc>
              </w:tr>
              <w:tr w:rsidR="001B61FA" w:rsidRPr="00930B70" w14:paraId="45153A81" w14:textId="77777777" w:rsidTr="00930B70">
                <w:tc>
                  <w:tcPr>
                    <w:tcW w:w="10368" w:type="dxa"/>
                    <w:gridSpan w:val="4"/>
                    <w:shd w:val="clear" w:color="auto" w:fill="auto"/>
                    <w:noWrap/>
                  </w:tcPr>
                  <w:p w14:paraId="0E649E2F" w14:textId="77777777" w:rsidR="001B61FA" w:rsidRPr="00930B70" w:rsidRDefault="001B61FA" w:rsidP="004922F4">
                    <w:pPr>
                      <w:spacing w:before="120" w:after="120"/>
                      <w:rPr>
                        <w:rFonts w:ascii="Arial Narrow" w:hAnsi="Arial Narrow"/>
                        <w:sz w:val="20"/>
                        <w:szCs w:val="20"/>
                        <w:lang w:val="en-NZ"/>
                      </w:rPr>
                    </w:pPr>
                    <w:r w:rsidRPr="00930B70">
                      <w:rPr>
                        <w:rFonts w:ascii="Arial Narrow" w:hAnsi="Arial Narrow"/>
                        <w:sz w:val="20"/>
                        <w:szCs w:val="20"/>
                        <w:lang w:val="en-NZ"/>
                      </w:rPr>
                      <w:t xml:space="preserve">The number of people attending is estimated to be: </w:t>
                    </w:r>
                    <w:sdt>
                      <w:sdtPr>
                        <w:rPr>
                          <w:rStyle w:val="Contentstyle"/>
                        </w:rPr>
                        <w:id w:val="419532091"/>
                        <w:placeholder>
                          <w:docPart w:val="B2B32DD8EBFE401592D5C815FE540D2A"/>
                        </w:placeholder>
                      </w:sdtPr>
                      <w:sdtEndPr>
                        <w:rPr>
                          <w:rStyle w:val="Contentstyle"/>
                        </w:rPr>
                      </w:sdtEndPr>
                      <w:sdtContent>
                        <w:r w:rsidR="004922F4" w:rsidRPr="000D55A9">
                          <w:rPr>
                            <w:rStyle w:val="Contentstyle"/>
                          </w:rPr>
                          <w:t xml:space="preserve">     </w:t>
                        </w:r>
                      </w:sdtContent>
                    </w:sdt>
                  </w:p>
                </w:tc>
              </w:tr>
              <w:tr w:rsidR="001B61FA" w:rsidRPr="00930B70" w14:paraId="6C348A8B" w14:textId="77777777" w:rsidTr="00930B70">
                <w:tc>
                  <w:tcPr>
                    <w:tcW w:w="10368" w:type="dxa"/>
                    <w:gridSpan w:val="4"/>
                    <w:shd w:val="clear" w:color="auto" w:fill="auto"/>
                    <w:noWrap/>
                  </w:tcPr>
                  <w:p w14:paraId="5A724100" w14:textId="77777777" w:rsidR="001B61FA" w:rsidRPr="00930B70" w:rsidRDefault="001B61FA" w:rsidP="00540356">
                    <w:pPr>
                      <w:spacing w:before="120" w:after="120"/>
                      <w:rPr>
                        <w:rFonts w:ascii="Arial Narrow" w:hAnsi="Arial Narrow"/>
                        <w:sz w:val="20"/>
                        <w:szCs w:val="20"/>
                        <w:lang w:val="en-NZ"/>
                      </w:rPr>
                    </w:pPr>
                    <w:r w:rsidRPr="00930B70">
                      <w:rPr>
                        <w:rFonts w:ascii="Arial Narrow" w:hAnsi="Arial Narrow"/>
                        <w:sz w:val="20"/>
                        <w:szCs w:val="20"/>
                        <w:lang w:val="en-NZ"/>
                      </w:rPr>
                      <w:t>The probable age distribution of people attending is:</w:t>
                    </w:r>
                    <w:r w:rsidR="0087735A">
                      <w:rPr>
                        <w:rFonts w:ascii="Arial Narrow" w:hAnsi="Arial Narrow"/>
                        <w:sz w:val="20"/>
                        <w:szCs w:val="20"/>
                        <w:lang w:val="en-NZ"/>
                      </w:rPr>
                      <w:t xml:space="preserve"> </w:t>
                    </w:r>
                    <w:sdt>
                      <w:sdtPr>
                        <w:rPr>
                          <w:rStyle w:val="Contentstyle"/>
                        </w:rPr>
                        <w:id w:val="374271305"/>
                        <w:placeholder>
                          <w:docPart w:val="B3CDE37D972C4E92B44680B4849C8D2F"/>
                        </w:placeholder>
                        <w:showingPlcHdr/>
                      </w:sdtPr>
                      <w:sdtEndPr>
                        <w:rPr>
                          <w:rStyle w:val="Contentstyle"/>
                        </w:rPr>
                      </w:sdtEndPr>
                      <w:sdtContent>
                        <w:r w:rsidR="006311E7" w:rsidRPr="000D55A9">
                          <w:rPr>
                            <w:rStyle w:val="Contentstyle"/>
                          </w:rPr>
                          <w:t xml:space="preserve">     </w:t>
                        </w:r>
                      </w:sdtContent>
                    </w:sdt>
                  </w:p>
                </w:tc>
              </w:tr>
              <w:tr w:rsidR="001B61FA" w:rsidRPr="00930B70" w14:paraId="2E826001" w14:textId="77777777" w:rsidTr="00930B70">
                <w:tc>
                  <w:tcPr>
                    <w:tcW w:w="10368" w:type="dxa"/>
                    <w:gridSpan w:val="4"/>
                    <w:shd w:val="clear" w:color="auto" w:fill="auto"/>
                    <w:noWrap/>
                  </w:tcPr>
                  <w:p w14:paraId="36B3E5C4" w14:textId="77777777" w:rsidR="004004C3" w:rsidRPr="00930B70" w:rsidRDefault="001B61FA" w:rsidP="006311E7">
                    <w:pPr>
                      <w:spacing w:before="120" w:after="120"/>
                      <w:rPr>
                        <w:rFonts w:ascii="Arial Narrow" w:hAnsi="Arial Narrow"/>
                        <w:sz w:val="20"/>
                        <w:szCs w:val="20"/>
                        <w:lang w:val="en-NZ"/>
                      </w:rPr>
                    </w:pPr>
                    <w:r w:rsidRPr="00930B70">
                      <w:rPr>
                        <w:rFonts w:ascii="Arial Narrow" w:hAnsi="Arial Narrow"/>
                        <w:sz w:val="20"/>
                        <w:szCs w:val="20"/>
                        <w:lang w:val="en-NZ"/>
                      </w:rPr>
                      <w:t>The principal purpose of event is:</w:t>
                    </w:r>
                    <w:r w:rsidR="0087735A">
                      <w:rPr>
                        <w:rFonts w:ascii="Arial Narrow" w:hAnsi="Arial Narrow"/>
                        <w:sz w:val="20"/>
                        <w:szCs w:val="20"/>
                        <w:lang w:val="en-NZ"/>
                      </w:rPr>
                      <w:t xml:space="preserve"> </w:t>
                    </w:r>
                    <w:sdt>
                      <w:sdtPr>
                        <w:rPr>
                          <w:rStyle w:val="Contentstyle"/>
                        </w:rPr>
                        <w:id w:val="1762411868"/>
                        <w:placeholder>
                          <w:docPart w:val="208CA776438C41A0968652131D0DC2F8"/>
                        </w:placeholder>
                        <w:showingPlcHdr/>
                      </w:sdtPr>
                      <w:sdtEndPr>
                        <w:rPr>
                          <w:rStyle w:val="Contentstyle"/>
                        </w:rPr>
                      </w:sdtEndPr>
                      <w:sdtContent>
                        <w:r w:rsidR="006311E7" w:rsidRPr="000D55A9">
                          <w:rPr>
                            <w:rStyle w:val="Contentstyle"/>
                          </w:rPr>
                          <w:t xml:space="preserve">     </w:t>
                        </w:r>
                      </w:sdtContent>
                    </w:sdt>
                  </w:p>
                </w:tc>
              </w:tr>
              <w:tr w:rsidR="001B61FA" w:rsidRPr="00930B70" w14:paraId="52B0EAA5" w14:textId="77777777" w:rsidTr="00930B70">
                <w:tc>
                  <w:tcPr>
                    <w:tcW w:w="10368" w:type="dxa"/>
                    <w:gridSpan w:val="4"/>
                    <w:shd w:val="clear" w:color="auto" w:fill="auto"/>
                    <w:noWrap/>
                  </w:tcPr>
                  <w:p w14:paraId="5AA9CAFF" w14:textId="77777777" w:rsidR="001B61FA" w:rsidRPr="00930B70" w:rsidRDefault="00511AF6" w:rsidP="00930B70">
                    <w:pPr>
                      <w:spacing w:before="120" w:after="120"/>
                      <w:rPr>
                        <w:rFonts w:ascii="Arial Narrow" w:hAnsi="Arial Narrow"/>
                        <w:sz w:val="20"/>
                        <w:szCs w:val="20"/>
                        <w:lang w:val="en-NZ"/>
                      </w:rPr>
                    </w:pPr>
                    <w:r w:rsidRPr="00930B70">
                      <w:rPr>
                        <w:rFonts w:ascii="Arial Narrow" w:hAnsi="Arial Narrow"/>
                        <w:sz w:val="20"/>
                        <w:szCs w:val="20"/>
                        <w:lang w:val="en-NZ"/>
                      </w:rPr>
                      <w:t>Is the</w:t>
                    </w:r>
                    <w:r w:rsidR="001B61FA" w:rsidRPr="00930B70">
                      <w:rPr>
                        <w:rFonts w:ascii="Arial Narrow" w:hAnsi="Arial Narrow"/>
                        <w:sz w:val="20"/>
                        <w:szCs w:val="20"/>
                        <w:lang w:val="en-NZ"/>
                      </w:rPr>
                      <w:t xml:space="preserve"> applicant intending to engage in the sale or supply of any goods other than alcohol</w:t>
                    </w:r>
                    <w:r w:rsidR="00B33185" w:rsidRPr="00930B70">
                      <w:rPr>
                        <w:rFonts w:ascii="Arial Narrow" w:hAnsi="Arial Narrow"/>
                        <w:sz w:val="20"/>
                        <w:szCs w:val="20"/>
                        <w:lang w:val="en-NZ"/>
                      </w:rPr>
                      <w:t>, non-alcoholic refreshment</w:t>
                    </w:r>
                    <w:r w:rsidR="001B61FA" w:rsidRPr="00930B70">
                      <w:rPr>
                        <w:rFonts w:ascii="Arial Narrow" w:hAnsi="Arial Narrow"/>
                        <w:sz w:val="20"/>
                        <w:szCs w:val="20"/>
                        <w:lang w:val="en-NZ"/>
                      </w:rPr>
                      <w:t xml:space="preserve"> and food, or in the provision of any services other than those directly related to the </w:t>
                    </w:r>
                    <w:r w:rsidR="00DE79DE">
                      <w:rPr>
                        <w:rFonts w:ascii="Arial Narrow" w:hAnsi="Arial Narrow"/>
                        <w:sz w:val="20"/>
                        <w:szCs w:val="20"/>
                        <w:lang w:val="en-NZ"/>
                      </w:rPr>
                      <w:t>sale and supply</w:t>
                    </w:r>
                    <w:r w:rsidR="001B61FA" w:rsidRPr="00930B70">
                      <w:rPr>
                        <w:rFonts w:ascii="Arial Narrow" w:hAnsi="Arial Narrow"/>
                        <w:sz w:val="20"/>
                        <w:szCs w:val="20"/>
                        <w:lang w:val="en-NZ"/>
                      </w:rPr>
                      <w:t xml:space="preserve"> of alcohol and food </w:t>
                    </w:r>
                    <w:sdt>
                      <w:sdtPr>
                        <w:rPr>
                          <w:rFonts w:ascii="Arial Narrow" w:hAnsi="Arial Narrow" w:cs="Arial"/>
                          <w:b/>
                          <w:sz w:val="20"/>
                          <w:szCs w:val="20"/>
                        </w:rPr>
                        <w:id w:val="-1391029894"/>
                        <w14:checkbox>
                          <w14:checked w14:val="0"/>
                          <w14:checkedState w14:val="00FC" w14:font="Wingdings"/>
                          <w14:uncheckedState w14:val="2610" w14:font="MS Gothic"/>
                        </w14:checkbox>
                      </w:sdtPr>
                      <w:sdtEndPr/>
                      <w:sdtContent>
                        <w:r w:rsidR="0087735A">
                          <w:rPr>
                            <w:rFonts w:ascii="MS Gothic" w:eastAsia="MS Gothic" w:hAnsi="MS Gothic" w:cs="Arial" w:hint="eastAsia"/>
                            <w:b/>
                            <w:sz w:val="20"/>
                            <w:szCs w:val="20"/>
                          </w:rPr>
                          <w:t>☐</w:t>
                        </w:r>
                      </w:sdtContent>
                    </w:sdt>
                    <w:r w:rsidR="001B61FA" w:rsidRPr="00930B70">
                      <w:rPr>
                        <w:rFonts w:ascii="Arial Narrow" w:hAnsi="Arial Narrow" w:cs="Arial"/>
                        <w:b/>
                        <w:sz w:val="20"/>
                        <w:szCs w:val="20"/>
                      </w:rPr>
                      <w:t xml:space="preserve">Yes   </w:t>
                    </w:r>
                    <w:sdt>
                      <w:sdtPr>
                        <w:rPr>
                          <w:rFonts w:ascii="Arial Narrow" w:hAnsi="Arial Narrow" w:cs="Arial"/>
                          <w:b/>
                          <w:sz w:val="20"/>
                          <w:szCs w:val="20"/>
                        </w:rPr>
                        <w:id w:val="-1640801507"/>
                        <w14:checkbox>
                          <w14:checked w14:val="0"/>
                          <w14:checkedState w14:val="00FC" w14:font="Wingdings"/>
                          <w14:uncheckedState w14:val="2610" w14:font="MS Gothic"/>
                        </w14:checkbox>
                      </w:sdtPr>
                      <w:sdtEndPr/>
                      <w:sdtContent>
                        <w:r w:rsidR="0087735A">
                          <w:rPr>
                            <w:rFonts w:ascii="MS Gothic" w:eastAsia="MS Gothic" w:hAnsi="MS Gothic" w:cs="Arial" w:hint="eastAsia"/>
                            <w:b/>
                            <w:sz w:val="20"/>
                            <w:szCs w:val="20"/>
                          </w:rPr>
                          <w:t>☐</w:t>
                        </w:r>
                      </w:sdtContent>
                    </w:sdt>
                    <w:r w:rsidR="009268EE" w:rsidRPr="00930B70">
                      <w:rPr>
                        <w:rFonts w:ascii="Arial Narrow" w:hAnsi="Arial Narrow" w:cs="Arial"/>
                        <w:b/>
                        <w:sz w:val="20"/>
                        <w:szCs w:val="20"/>
                      </w:rPr>
                      <w:t>No</w:t>
                    </w:r>
                    <w:r w:rsidR="001B61FA" w:rsidRPr="00930B70">
                      <w:rPr>
                        <w:rFonts w:ascii="Arial Narrow" w:hAnsi="Arial Narrow" w:cs="Arial"/>
                        <w:sz w:val="20"/>
                        <w:szCs w:val="20"/>
                      </w:rPr>
                      <w:t xml:space="preserve">, and if “Yes”, state </w:t>
                    </w:r>
                    <w:r w:rsidR="001B61FA" w:rsidRPr="00930B70">
                      <w:rPr>
                        <w:rFonts w:ascii="Arial Narrow" w:hAnsi="Arial Narrow"/>
                        <w:sz w:val="20"/>
                        <w:szCs w:val="20"/>
                        <w:lang w:val="en-NZ"/>
                      </w:rPr>
                      <w:t>nature of other goods and services</w:t>
                    </w:r>
                  </w:p>
                  <w:sdt>
                    <w:sdtPr>
                      <w:rPr>
                        <w:rStyle w:val="Contentstyle"/>
                      </w:rPr>
                      <w:id w:val="614336581"/>
                      <w:placeholder>
                        <w:docPart w:val="B6EEA139361B491A9899720D8AD0AC68"/>
                      </w:placeholder>
                      <w:showingPlcHdr/>
                    </w:sdtPr>
                    <w:sdtEndPr>
                      <w:rPr>
                        <w:rStyle w:val="Contentstyle"/>
                      </w:rPr>
                    </w:sdtEndPr>
                    <w:sdtContent>
                      <w:p w14:paraId="3EDD8129" w14:textId="77777777" w:rsidR="001B61FA" w:rsidRPr="008A3B8C" w:rsidRDefault="006311E7" w:rsidP="006311E7">
                        <w:pPr>
                          <w:spacing w:before="120" w:after="120"/>
                          <w:rPr>
                            <w:rFonts w:ascii="Arial Narrow" w:hAnsi="Arial Narrow"/>
                            <w:sz w:val="22"/>
                            <w:szCs w:val="22"/>
                            <w:lang w:val="en-NZ"/>
                          </w:rPr>
                        </w:pPr>
                        <w:r w:rsidRPr="000D55A9">
                          <w:rPr>
                            <w:rStyle w:val="Contentstyle"/>
                          </w:rPr>
                          <w:t xml:space="preserve">     </w:t>
                        </w:r>
                      </w:p>
                    </w:sdtContent>
                  </w:sdt>
                </w:tc>
              </w:tr>
              <w:tr w:rsidR="00DC6619" w:rsidRPr="00930B70" w14:paraId="1B92BEA0" w14:textId="77777777" w:rsidTr="00930B70">
                <w:tc>
                  <w:tcPr>
                    <w:tcW w:w="10368" w:type="dxa"/>
                    <w:gridSpan w:val="4"/>
                    <w:tcBorders>
                      <w:bottom w:val="single" w:sz="4" w:space="0" w:color="auto"/>
                    </w:tcBorders>
                    <w:shd w:val="clear" w:color="auto" w:fill="auto"/>
                    <w:noWrap/>
                  </w:tcPr>
                  <w:p w14:paraId="6826933B" w14:textId="77777777" w:rsidR="001B61FA" w:rsidRPr="00930B70" w:rsidRDefault="001B61FA" w:rsidP="00930B70">
                    <w:pPr>
                      <w:spacing w:before="120" w:after="120"/>
                      <w:rPr>
                        <w:rFonts w:ascii="Arial Narrow" w:hAnsi="Arial Narrow"/>
                        <w:sz w:val="20"/>
                        <w:szCs w:val="20"/>
                        <w:lang w:val="en-NZ"/>
                      </w:rPr>
                    </w:pPr>
                    <w:r w:rsidRPr="00930B70">
                      <w:rPr>
                        <w:rFonts w:ascii="Arial Narrow" w:hAnsi="Arial Narrow"/>
                        <w:sz w:val="20"/>
                        <w:szCs w:val="20"/>
                        <w:lang w:val="en-NZ"/>
                      </w:rPr>
                      <w:t xml:space="preserve">The types of container in which alcohol </w:t>
                    </w:r>
                    <w:r w:rsidR="00B33185" w:rsidRPr="00930B70">
                      <w:rPr>
                        <w:rFonts w:ascii="Arial Narrow" w:hAnsi="Arial Narrow"/>
                        <w:sz w:val="20"/>
                        <w:szCs w:val="20"/>
                        <w:lang w:val="en-NZ"/>
                      </w:rPr>
                      <w:t>is intended to be sold</w:t>
                    </w:r>
                    <w:r w:rsidRPr="00930B70">
                      <w:rPr>
                        <w:rFonts w:ascii="Arial Narrow" w:hAnsi="Arial Narrow"/>
                        <w:sz w:val="20"/>
                        <w:szCs w:val="20"/>
                        <w:lang w:val="en-NZ"/>
                      </w:rPr>
                      <w:t>:</w:t>
                    </w:r>
                  </w:p>
                  <w:sdt>
                    <w:sdtPr>
                      <w:rPr>
                        <w:rStyle w:val="Contentstyle"/>
                      </w:rPr>
                      <w:id w:val="1149719092"/>
                      <w:placeholder>
                        <w:docPart w:val="7A61EEC7955C4E9CB615B8E5AD612136"/>
                      </w:placeholder>
                      <w:showingPlcHdr/>
                    </w:sdtPr>
                    <w:sdtEndPr>
                      <w:rPr>
                        <w:rStyle w:val="Contentstyle"/>
                      </w:rPr>
                    </w:sdtEndPr>
                    <w:sdtContent>
                      <w:p w14:paraId="2AEB2FBA" w14:textId="77777777" w:rsidR="00DC6619" w:rsidRPr="008A3B8C" w:rsidRDefault="006311E7" w:rsidP="006311E7">
                        <w:pPr>
                          <w:spacing w:before="120" w:after="120"/>
                          <w:rPr>
                            <w:rFonts w:ascii="Arial Narrow" w:hAnsi="Arial Narrow"/>
                            <w:sz w:val="22"/>
                            <w:szCs w:val="22"/>
                            <w:lang w:val="en-NZ"/>
                          </w:rPr>
                        </w:pPr>
                        <w:r w:rsidRPr="000D55A9">
                          <w:rPr>
                            <w:rStyle w:val="Contentstyle"/>
                          </w:rPr>
                          <w:t xml:space="preserve">     </w:t>
                        </w:r>
                      </w:p>
                    </w:sdtContent>
                  </w:sdt>
                </w:tc>
              </w:tr>
              <w:tr w:rsidR="00E10364" w:rsidRPr="00930B70" w14:paraId="413E376D" w14:textId="77777777" w:rsidTr="008A3B8C">
                <w:tc>
                  <w:tcPr>
                    <w:tcW w:w="6912" w:type="dxa"/>
                    <w:gridSpan w:val="2"/>
                    <w:tcBorders>
                      <w:right w:val="single" w:sz="4" w:space="0" w:color="auto"/>
                    </w:tcBorders>
                    <w:shd w:val="clear" w:color="auto" w:fill="0C0C0C"/>
                    <w:noWrap/>
                  </w:tcPr>
                  <w:p w14:paraId="67A7C19C" w14:textId="77777777" w:rsidR="00E10364" w:rsidRPr="00930B70" w:rsidRDefault="00A1379F" w:rsidP="00930B70">
                    <w:pPr>
                      <w:spacing w:before="120" w:after="120"/>
                      <w:rPr>
                        <w:rFonts w:ascii="Arial Narrow" w:hAnsi="Arial Narrow" w:cs="Arial"/>
                        <w:b/>
                        <w:bCs/>
                        <w:sz w:val="20"/>
                        <w:szCs w:val="20"/>
                      </w:rPr>
                    </w:pPr>
                    <w:r w:rsidRPr="00930B70">
                      <w:rPr>
                        <w:rFonts w:ascii="Arial Narrow" w:hAnsi="Arial Narrow" w:cs="Arial"/>
                        <w:b/>
                        <w:bCs/>
                        <w:sz w:val="20"/>
                        <w:szCs w:val="20"/>
                      </w:rPr>
                      <w:t>1</w:t>
                    </w:r>
                    <w:r w:rsidR="008B7046" w:rsidRPr="00930B70">
                      <w:rPr>
                        <w:rFonts w:ascii="Arial Narrow" w:hAnsi="Arial Narrow" w:cs="Arial"/>
                        <w:b/>
                        <w:bCs/>
                        <w:sz w:val="20"/>
                        <w:szCs w:val="20"/>
                      </w:rPr>
                      <w:t>3</w:t>
                    </w:r>
                    <w:r w:rsidR="00E10364" w:rsidRPr="00930B70">
                      <w:rPr>
                        <w:rFonts w:ascii="Arial Narrow" w:hAnsi="Arial Narrow" w:cs="Arial"/>
                        <w:b/>
                        <w:bCs/>
                        <w:sz w:val="20"/>
                        <w:szCs w:val="20"/>
                      </w:rPr>
                      <w:t xml:space="preserve">. </w:t>
                    </w:r>
                    <w:r w:rsidR="006455F1" w:rsidRPr="00930B70">
                      <w:rPr>
                        <w:rFonts w:ascii="Arial Narrow" w:hAnsi="Arial Narrow" w:cs="Arial"/>
                        <w:b/>
                        <w:bCs/>
                        <w:sz w:val="20"/>
                        <w:szCs w:val="20"/>
                      </w:rPr>
                      <w:t xml:space="preserve"> </w:t>
                    </w:r>
                    <w:r w:rsidR="00E10364" w:rsidRPr="00930B70">
                      <w:rPr>
                        <w:rFonts w:ascii="Arial Narrow" w:hAnsi="Arial Narrow" w:cs="Arial"/>
                        <w:b/>
                        <w:bCs/>
                        <w:sz w:val="20"/>
                        <w:szCs w:val="20"/>
                      </w:rPr>
                      <w:t xml:space="preserve"> Conditions – (On-site Special Licence)</w:t>
                    </w:r>
                  </w:p>
                  <w:p w14:paraId="29BB746F" w14:textId="77777777" w:rsidR="00E10364" w:rsidRPr="00930B70" w:rsidRDefault="00E10364" w:rsidP="00930B70">
                    <w:pPr>
                      <w:numPr>
                        <w:ilvl w:val="0"/>
                        <w:numId w:val="14"/>
                      </w:numPr>
                      <w:spacing w:before="120" w:after="120"/>
                      <w:rPr>
                        <w:rFonts w:ascii="Arial Narrow" w:hAnsi="Arial Narrow" w:cs="Arial"/>
                        <w:bCs/>
                        <w:i/>
                        <w:sz w:val="20"/>
                        <w:szCs w:val="20"/>
                      </w:rPr>
                    </w:pPr>
                    <w:r w:rsidRPr="00930B70">
                      <w:rPr>
                        <w:rFonts w:ascii="Arial Narrow" w:hAnsi="Arial Narrow" w:cs="Arial"/>
                        <w:bCs/>
                        <w:i/>
                        <w:sz w:val="20"/>
                        <w:szCs w:val="20"/>
                      </w:rPr>
                      <w:t xml:space="preserve">Write answer below or attach relevant documents that demonstrate compliance.  </w:t>
                    </w:r>
                  </w:p>
                  <w:p w14:paraId="176E9C58" w14:textId="77777777" w:rsidR="00E10364" w:rsidRPr="00930B70" w:rsidRDefault="00E10364" w:rsidP="007624B3">
                    <w:pPr>
                      <w:numPr>
                        <w:ilvl w:val="0"/>
                        <w:numId w:val="14"/>
                      </w:numPr>
                      <w:spacing w:before="120" w:after="120"/>
                      <w:rPr>
                        <w:rFonts w:ascii="Arial Narrow" w:hAnsi="Arial Narrow" w:cs="Arial"/>
                        <w:bCs/>
                        <w:i/>
                        <w:sz w:val="20"/>
                        <w:szCs w:val="20"/>
                      </w:rPr>
                    </w:pPr>
                    <w:r w:rsidRPr="00930B70">
                      <w:rPr>
                        <w:rFonts w:ascii="Arial Narrow" w:hAnsi="Arial Narrow" w:cs="Arial"/>
                        <w:bCs/>
                        <w:i/>
                        <w:sz w:val="20"/>
                        <w:szCs w:val="20"/>
                      </w:rPr>
                      <w:t xml:space="preserve">When including attachments please number the hard copies, and </w:t>
                    </w:r>
                    <w:r w:rsidR="007624B3">
                      <w:rPr>
                        <w:rFonts w:ascii="Arial Narrow" w:hAnsi="Arial Narrow" w:cs="Arial"/>
                        <w:bCs/>
                        <w:i/>
                        <w:sz w:val="20"/>
                        <w:szCs w:val="20"/>
                      </w:rPr>
                      <w:t xml:space="preserve">put the document number in the right hand column.  </w:t>
                    </w:r>
                  </w:p>
                </w:tc>
                <w:tc>
                  <w:tcPr>
                    <w:tcW w:w="3456" w:type="dxa"/>
                    <w:gridSpan w:val="2"/>
                    <w:tcBorders>
                      <w:left w:val="single" w:sz="4" w:space="0" w:color="auto"/>
                    </w:tcBorders>
                    <w:shd w:val="clear" w:color="auto" w:fill="0C0C0C"/>
                  </w:tcPr>
                  <w:p w14:paraId="0970A387" w14:textId="77777777" w:rsidR="00E10364" w:rsidRPr="00930B70" w:rsidRDefault="00E10364" w:rsidP="00930B70">
                    <w:pPr>
                      <w:spacing w:before="120" w:after="120"/>
                      <w:jc w:val="center"/>
                      <w:rPr>
                        <w:rFonts w:ascii="Arial Narrow" w:hAnsi="Arial Narrow"/>
                        <w:b/>
                        <w:sz w:val="20"/>
                        <w:szCs w:val="20"/>
                        <w:lang w:val="en-NZ"/>
                      </w:rPr>
                    </w:pPr>
                    <w:r w:rsidRPr="00930B70">
                      <w:rPr>
                        <w:rFonts w:ascii="Arial Narrow" w:hAnsi="Arial Narrow"/>
                        <w:b/>
                        <w:sz w:val="20"/>
                        <w:szCs w:val="20"/>
                        <w:lang w:val="en-NZ"/>
                      </w:rPr>
                      <w:t>Doc attached? Number.</w:t>
                    </w:r>
                  </w:p>
                </w:tc>
              </w:tr>
              <w:tr w:rsidR="00110303" w:rsidRPr="00930B70" w14:paraId="4453B3A5" w14:textId="77777777" w:rsidTr="00813341">
                <w:tc>
                  <w:tcPr>
                    <w:tcW w:w="6912" w:type="dxa"/>
                    <w:gridSpan w:val="2"/>
                    <w:shd w:val="clear" w:color="auto" w:fill="auto"/>
                    <w:noWrap/>
                  </w:tcPr>
                  <w:p w14:paraId="0AE13215" w14:textId="77777777" w:rsidR="0051719D" w:rsidRDefault="00110303" w:rsidP="0051719D">
                    <w:pPr>
                      <w:spacing w:before="120" w:after="120"/>
                      <w:rPr>
                        <w:rFonts w:ascii="Arial Narrow" w:hAnsi="Arial Narrow" w:cs="Arial"/>
                        <w:sz w:val="20"/>
                        <w:szCs w:val="20"/>
                      </w:rPr>
                    </w:pPr>
                    <w:r w:rsidRPr="00930B70">
                      <w:rPr>
                        <w:rFonts w:ascii="Arial Narrow" w:hAnsi="Arial Narrow" w:cs="Arial"/>
                        <w:sz w:val="20"/>
                        <w:szCs w:val="20"/>
                      </w:rPr>
                      <w:t>Describe experience and training of applicant</w:t>
                    </w:r>
                    <w:r w:rsidR="009268EE" w:rsidRPr="00930B70">
                      <w:rPr>
                        <w:rFonts w:ascii="Arial Narrow" w:hAnsi="Arial Narrow" w:cs="Arial"/>
                        <w:sz w:val="20"/>
                        <w:szCs w:val="20"/>
                      </w:rPr>
                      <w:t>:</w:t>
                    </w:r>
                    <w:r w:rsidR="00194F26" w:rsidRPr="00930B70">
                      <w:rPr>
                        <w:rFonts w:ascii="Arial Narrow" w:hAnsi="Arial Narrow" w:cs="Arial"/>
                        <w:sz w:val="20"/>
                        <w:szCs w:val="20"/>
                      </w:rPr>
                      <w:t xml:space="preserve"> </w:t>
                    </w:r>
                  </w:p>
                  <w:sdt>
                    <w:sdtPr>
                      <w:rPr>
                        <w:rStyle w:val="Contentstyle"/>
                      </w:rPr>
                      <w:id w:val="1407192766"/>
                      <w:lock w:val="sdtLocked"/>
                      <w:placeholder>
                        <w:docPart w:val="836972A2FB874D528BE3A8E8B11A212F"/>
                      </w:placeholder>
                      <w:showingPlcHdr/>
                    </w:sdtPr>
                    <w:sdtEndPr>
                      <w:rPr>
                        <w:rStyle w:val="Contentstyle"/>
                      </w:rPr>
                    </w:sdtEndPr>
                    <w:sdtContent>
                      <w:p w14:paraId="7C4B0F2A" w14:textId="77777777" w:rsidR="00110303" w:rsidRPr="00FD623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563552189"/>
                      <w:placeholder>
                        <w:docPart w:val="5374056D292541ACAA682CB71A7956F3"/>
                      </w:placeholder>
                      <w:showingPlcHdr/>
                      <w:dropDownList>
                        <w:listItem w:value="Choose an item."/>
                        <w:listItem w:displayText="Yes" w:value="Yes"/>
                        <w:listItem w:displayText="No" w:value="No"/>
                      </w:dropDownList>
                    </w:sdtPr>
                    <w:sdtEndPr>
                      <w:rPr>
                        <w:rStyle w:val="Contentstyle"/>
                      </w:rPr>
                    </w:sdtEndPr>
                    <w:sdtContent>
                      <w:p w14:paraId="6691BFA8" w14:textId="77777777" w:rsidR="00110303" w:rsidRPr="000D55A9" w:rsidRDefault="00806D8F" w:rsidP="000D55A9">
                        <w:pPr>
                          <w:spacing w:before="120" w:after="120"/>
                          <w:jc w:val="center"/>
                          <w:rPr>
                            <w:rStyle w:val="Contentstyle"/>
                          </w:rPr>
                        </w:pPr>
                        <w:r w:rsidRPr="000D55A9">
                          <w:rPr>
                            <w:rStyle w:val="Contentstyle"/>
                          </w:rPr>
                          <w:t xml:space="preserve">     </w:t>
                        </w:r>
                      </w:p>
                    </w:sdtContent>
                  </w:sdt>
                  <w:p w14:paraId="0072848D" w14:textId="77777777" w:rsidR="00110303" w:rsidRPr="000D55A9" w:rsidRDefault="00110303" w:rsidP="000D55A9">
                    <w:pPr>
                      <w:spacing w:before="120" w:after="120"/>
                      <w:jc w:val="center"/>
                      <w:rPr>
                        <w:rStyle w:val="Contentstyle"/>
                      </w:rPr>
                    </w:pPr>
                    <w:r w:rsidRPr="000D55A9">
                      <w:rPr>
                        <w:rStyle w:val="Contentstyle"/>
                      </w:rPr>
                      <w:t>#</w:t>
                    </w:r>
                    <w:sdt>
                      <w:sdtPr>
                        <w:rPr>
                          <w:rStyle w:val="Contentstyle"/>
                        </w:rPr>
                        <w:alias w:val="Attachments"/>
                        <w:tag w:val="Attachment 8"/>
                        <w:id w:val="-190379304"/>
                        <w:placeholder>
                          <w:docPart w:val="436F237B5C2040DEB92EA44CA2450FD4"/>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806D8F" w:rsidRPr="000D55A9">
                          <w:rPr>
                            <w:rStyle w:val="Contentstyle"/>
                          </w:rPr>
                          <w:t xml:space="preserve">     </w:t>
                        </w:r>
                      </w:sdtContent>
                    </w:sdt>
                  </w:p>
                </w:tc>
              </w:tr>
              <w:tr w:rsidR="00110303" w:rsidRPr="00930B70" w14:paraId="0356B509" w14:textId="77777777" w:rsidTr="00813341">
                <w:tc>
                  <w:tcPr>
                    <w:tcW w:w="6912" w:type="dxa"/>
                    <w:gridSpan w:val="2"/>
                    <w:shd w:val="clear" w:color="auto" w:fill="auto"/>
                    <w:noWrap/>
                  </w:tcPr>
                  <w:p w14:paraId="5A1F910A" w14:textId="77777777" w:rsidR="0051719D" w:rsidRDefault="00110303" w:rsidP="0051719D">
                    <w:pPr>
                      <w:spacing w:before="120" w:after="120"/>
                      <w:rPr>
                        <w:rStyle w:val="Contentstyle"/>
                      </w:rPr>
                    </w:pPr>
                    <w:r w:rsidRPr="00930B70">
                      <w:rPr>
                        <w:rFonts w:ascii="Arial Narrow" w:hAnsi="Arial Narrow" w:cs="Arial"/>
                        <w:sz w:val="20"/>
                        <w:szCs w:val="20"/>
                      </w:rPr>
                      <w:lastRenderedPageBreak/>
                      <w:t xml:space="preserve">Describe the type and range of food intended to be available for purchase: </w:t>
                    </w:r>
                  </w:p>
                  <w:sdt>
                    <w:sdtPr>
                      <w:rPr>
                        <w:rStyle w:val="Contentstyle"/>
                      </w:rPr>
                      <w:id w:val="-217134782"/>
                      <w:lock w:val="sdtLocked"/>
                      <w:placeholder>
                        <w:docPart w:val="0DA21149DC054AD8972D480E80EB669F"/>
                      </w:placeholder>
                      <w:showingPlcHdr/>
                    </w:sdtPr>
                    <w:sdtEndPr>
                      <w:rPr>
                        <w:rStyle w:val="Contentstyle"/>
                      </w:rPr>
                    </w:sdtEndPr>
                    <w:sdtContent>
                      <w:p w14:paraId="080C189C" w14:textId="77777777" w:rsidR="0087735A"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053849384"/>
                      <w:placeholder>
                        <w:docPart w:val="2606C1E424AA4400A63D722EBF7B848F"/>
                      </w:placeholder>
                      <w:showingPlcHdr/>
                      <w:dropDownList>
                        <w:listItem w:value="Choose an item."/>
                        <w:listItem w:displayText="Yes" w:value="Yes"/>
                        <w:listItem w:displayText="No" w:value="No"/>
                      </w:dropDownList>
                    </w:sdtPr>
                    <w:sdtEndPr>
                      <w:rPr>
                        <w:rStyle w:val="Contentstyle"/>
                      </w:rPr>
                    </w:sdtEndPr>
                    <w:sdtContent>
                      <w:p w14:paraId="5318C255"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77E4106A" w14:textId="77777777" w:rsidR="00110303" w:rsidRPr="000D55A9" w:rsidRDefault="00081A72" w:rsidP="000D55A9">
                    <w:pPr>
                      <w:spacing w:before="120" w:after="120"/>
                      <w:jc w:val="center"/>
                      <w:rPr>
                        <w:rStyle w:val="Contentstyle"/>
                      </w:rPr>
                    </w:pPr>
                    <w:r w:rsidRPr="000D55A9">
                      <w:rPr>
                        <w:rStyle w:val="Contentstyle"/>
                      </w:rPr>
                      <w:t>#</w:t>
                    </w:r>
                    <w:r w:rsidR="009879F5" w:rsidRPr="000D55A9">
                      <w:rPr>
                        <w:rStyle w:val="Contentstyle"/>
                      </w:rPr>
                      <w:t xml:space="preserve"> </w:t>
                    </w:r>
                    <w:sdt>
                      <w:sdtPr>
                        <w:rPr>
                          <w:rStyle w:val="Contentstyle"/>
                        </w:rPr>
                        <w:alias w:val="Attachments"/>
                        <w:tag w:val="Attachment 8"/>
                        <w:id w:val="811374984"/>
                        <w:placeholder>
                          <w:docPart w:val="A504B16F77F64ED9BBC8B7DEDC5E511F"/>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1F34D856" w14:textId="77777777" w:rsidTr="00813341">
                <w:tc>
                  <w:tcPr>
                    <w:tcW w:w="6912" w:type="dxa"/>
                    <w:gridSpan w:val="2"/>
                    <w:shd w:val="clear" w:color="auto" w:fill="auto"/>
                    <w:noWrap/>
                  </w:tcPr>
                  <w:p w14:paraId="306BDDEE" w14:textId="77777777" w:rsidR="0051719D" w:rsidRDefault="00110303" w:rsidP="0051719D">
                    <w:pPr>
                      <w:spacing w:before="120" w:after="120"/>
                      <w:rPr>
                        <w:rStyle w:val="Contentstyle"/>
                      </w:rPr>
                    </w:pPr>
                    <w:r w:rsidRPr="00930B70">
                      <w:rPr>
                        <w:rFonts w:ascii="Arial Narrow" w:hAnsi="Arial Narrow"/>
                        <w:sz w:val="20"/>
                        <w:szCs w:val="20"/>
                        <w:lang w:val="en-NZ"/>
                      </w:rPr>
                      <w:t>Describe the type and range of non-alcoholic beverages intended to be available for purchase:</w:t>
                    </w:r>
                  </w:p>
                  <w:sdt>
                    <w:sdtPr>
                      <w:rPr>
                        <w:rStyle w:val="Contentstyle"/>
                      </w:rPr>
                      <w:id w:val="-2091073155"/>
                      <w:lock w:val="sdtLocked"/>
                      <w:placeholder>
                        <w:docPart w:val="540C364B728646DF9B030CF9E90BC50B"/>
                      </w:placeholder>
                    </w:sdtPr>
                    <w:sdtEndPr>
                      <w:rPr>
                        <w:rStyle w:val="Contentstyle"/>
                      </w:rPr>
                    </w:sdtEndPr>
                    <w:sdtContent>
                      <w:p w14:paraId="352DCE20" w14:textId="77777777" w:rsidR="0087735A" w:rsidRPr="0051719D" w:rsidRDefault="0051719D" w:rsidP="0051719D">
                        <w:pPr>
                          <w:spacing w:before="120" w:after="120"/>
                          <w:rPr>
                            <w:color w:val="0070C0"/>
                          </w:rPr>
                        </w:pPr>
                        <w:r>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515103881"/>
                      <w:placeholder>
                        <w:docPart w:val="B3C4D96D58054D9D832F805FD8100B85"/>
                      </w:placeholder>
                      <w:showingPlcHdr/>
                      <w:dropDownList>
                        <w:listItem w:value="Choose an item."/>
                        <w:listItem w:displayText="Yes" w:value="Yes"/>
                        <w:listItem w:displayText="No" w:value="No"/>
                      </w:dropDownList>
                    </w:sdtPr>
                    <w:sdtEndPr>
                      <w:rPr>
                        <w:rStyle w:val="Contentstyle"/>
                      </w:rPr>
                    </w:sdtEndPr>
                    <w:sdtContent>
                      <w:p w14:paraId="39497339"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51D62421"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549422137"/>
                        <w:placeholder>
                          <w:docPart w:val="538B511475EE43A5AAE47CA7CA62763F"/>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43D4B9A0" w14:textId="77777777" w:rsidTr="00813341">
                <w:tc>
                  <w:tcPr>
                    <w:tcW w:w="6912" w:type="dxa"/>
                    <w:gridSpan w:val="2"/>
                    <w:shd w:val="clear" w:color="auto" w:fill="auto"/>
                    <w:noWrap/>
                  </w:tcPr>
                  <w:p w14:paraId="495C269F" w14:textId="77777777" w:rsidR="0051719D" w:rsidRDefault="00110303" w:rsidP="0051719D">
                    <w:pPr>
                      <w:spacing w:before="120" w:after="120"/>
                      <w:rPr>
                        <w:rStyle w:val="Contentstyle"/>
                      </w:rPr>
                    </w:pPr>
                    <w:r w:rsidRPr="00930B70">
                      <w:rPr>
                        <w:rFonts w:ascii="Arial Narrow" w:hAnsi="Arial Narrow" w:cs="Arial"/>
                        <w:sz w:val="20"/>
                        <w:szCs w:val="20"/>
                      </w:rPr>
                      <w:t xml:space="preserve">Describe the type and range of low-alcohol beverages intended to be available for purchase: </w:t>
                    </w:r>
                  </w:p>
                  <w:sdt>
                    <w:sdtPr>
                      <w:rPr>
                        <w:rStyle w:val="Contentstyle"/>
                      </w:rPr>
                      <w:id w:val="-2134233828"/>
                      <w:lock w:val="sdtLocked"/>
                      <w:placeholder>
                        <w:docPart w:val="F36522244F094867BEA28719C942BE52"/>
                      </w:placeholder>
                      <w:showingPlcHdr/>
                    </w:sdtPr>
                    <w:sdtEndPr>
                      <w:rPr>
                        <w:rStyle w:val="Contentstyle"/>
                      </w:rPr>
                    </w:sdtEndPr>
                    <w:sdtContent>
                      <w:p w14:paraId="6F427142" w14:textId="77777777" w:rsidR="00005FF4"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666475980"/>
                      <w:placeholder>
                        <w:docPart w:val="9B49F0C8E31C4901931A9E88F3F5DFB3"/>
                      </w:placeholder>
                      <w:showingPlcHdr/>
                      <w:dropDownList>
                        <w:listItem w:value="Choose an item."/>
                        <w:listItem w:displayText="Yes" w:value="Yes"/>
                        <w:listItem w:displayText="No" w:value="No"/>
                      </w:dropDownList>
                    </w:sdtPr>
                    <w:sdtEndPr>
                      <w:rPr>
                        <w:rStyle w:val="Contentstyle"/>
                      </w:rPr>
                    </w:sdtEndPr>
                    <w:sdtContent>
                      <w:p w14:paraId="62FFE676"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0E3935E1"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804817475"/>
                        <w:placeholder>
                          <w:docPart w:val="6F2386DF9FF34DBEA3FA9968C500F2AF"/>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7B9A902C" w14:textId="77777777" w:rsidTr="00813341">
                <w:tc>
                  <w:tcPr>
                    <w:tcW w:w="6912" w:type="dxa"/>
                    <w:gridSpan w:val="2"/>
                    <w:shd w:val="clear" w:color="auto" w:fill="auto"/>
                    <w:noWrap/>
                  </w:tcPr>
                  <w:p w14:paraId="52E21481" w14:textId="77777777" w:rsidR="0051719D" w:rsidRDefault="00110303" w:rsidP="0051719D">
                    <w:pPr>
                      <w:spacing w:before="120" w:after="120"/>
                      <w:rPr>
                        <w:rStyle w:val="Contentstyle"/>
                      </w:rPr>
                    </w:pPr>
                    <w:r w:rsidRPr="00930B70">
                      <w:rPr>
                        <w:rFonts w:ascii="Arial Narrow" w:hAnsi="Arial Narrow" w:cs="Arial"/>
                        <w:sz w:val="20"/>
                        <w:szCs w:val="20"/>
                      </w:rPr>
                      <w:t xml:space="preserve">Describe to what extent, and where, drinking water is intended to be freely available to patrons (if no access to mains water supply, also advise the potability of water intended to be available): </w:t>
                    </w:r>
                  </w:p>
                  <w:sdt>
                    <w:sdtPr>
                      <w:rPr>
                        <w:rStyle w:val="Contentstyle"/>
                      </w:rPr>
                      <w:id w:val="-461121378"/>
                      <w:lock w:val="sdtLocked"/>
                      <w:placeholder>
                        <w:docPart w:val="C93C2A98597040F08DB882738E9441A1"/>
                      </w:placeholder>
                      <w:showingPlcHdr/>
                    </w:sdtPr>
                    <w:sdtEndPr>
                      <w:rPr>
                        <w:rStyle w:val="Contentstyle"/>
                      </w:rPr>
                    </w:sdtEndPr>
                    <w:sdtContent>
                      <w:p w14:paraId="4639697C" w14:textId="77777777" w:rsidR="00586754"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092753059"/>
                      <w:placeholder>
                        <w:docPart w:val="FB7A682DA02A44B6AAAC3F3C39D7CBD6"/>
                      </w:placeholder>
                      <w:showingPlcHdr/>
                      <w:dropDownList>
                        <w:listItem w:value="Choose an item."/>
                        <w:listItem w:displayText="Yes" w:value="Yes"/>
                        <w:listItem w:displayText="No" w:value="No"/>
                      </w:dropDownList>
                    </w:sdtPr>
                    <w:sdtEndPr>
                      <w:rPr>
                        <w:rStyle w:val="Contentstyle"/>
                      </w:rPr>
                    </w:sdtEndPr>
                    <w:sdtContent>
                      <w:p w14:paraId="2390A4F9"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7F159FA6"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10878719"/>
                        <w:placeholder>
                          <w:docPart w:val="02E2D48DC5354D02827C837F99181CF3"/>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011BCFD5" w14:textId="77777777" w:rsidTr="00813341">
                <w:tc>
                  <w:tcPr>
                    <w:tcW w:w="6912" w:type="dxa"/>
                    <w:gridSpan w:val="2"/>
                    <w:shd w:val="clear" w:color="auto" w:fill="auto"/>
                    <w:noWrap/>
                  </w:tcPr>
                  <w:p w14:paraId="7399E556" w14:textId="77777777" w:rsidR="0051719D" w:rsidRDefault="00110303" w:rsidP="0051719D">
                    <w:pPr>
                      <w:spacing w:before="120" w:after="120"/>
                      <w:rPr>
                        <w:rStyle w:val="Contentstyle"/>
                      </w:rPr>
                    </w:pPr>
                    <w:r w:rsidRPr="00930B70">
                      <w:rPr>
                        <w:rFonts w:ascii="Arial Narrow" w:hAnsi="Arial Narrow" w:cs="Arial"/>
                        <w:sz w:val="20"/>
                        <w:szCs w:val="20"/>
                      </w:rPr>
                      <w:t xml:space="preserve">Describe </w:t>
                    </w:r>
                    <w:r w:rsidR="006455F1" w:rsidRPr="00930B70">
                      <w:rPr>
                        <w:rFonts w:ascii="Arial Narrow" w:hAnsi="Arial Narrow" w:cs="Arial"/>
                        <w:sz w:val="20"/>
                        <w:szCs w:val="20"/>
                      </w:rPr>
                      <w:t xml:space="preserve">the </w:t>
                    </w:r>
                    <w:r w:rsidRPr="00930B70">
                      <w:rPr>
                        <w:rFonts w:ascii="Arial Narrow" w:hAnsi="Arial Narrow" w:cs="Arial"/>
                        <w:sz w:val="20"/>
                        <w:szCs w:val="20"/>
                      </w:rPr>
                      <w:t xml:space="preserve">steps intended to be taken to provide help with and information about transport options from the premises: </w:t>
                    </w:r>
                  </w:p>
                  <w:sdt>
                    <w:sdtPr>
                      <w:rPr>
                        <w:rStyle w:val="Contentstyle"/>
                      </w:rPr>
                      <w:id w:val="30545461"/>
                      <w:lock w:val="sdtLocked"/>
                      <w:placeholder>
                        <w:docPart w:val="2F54A120CD554B909C716D77B63A9DC3"/>
                      </w:placeholder>
                      <w:showingPlcHdr/>
                    </w:sdtPr>
                    <w:sdtEndPr>
                      <w:rPr>
                        <w:rStyle w:val="Contentstyle"/>
                      </w:rPr>
                    </w:sdtEndPr>
                    <w:sdtContent>
                      <w:p w14:paraId="72001019" w14:textId="77777777" w:rsidR="00586754"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961484431"/>
                      <w:placeholder>
                        <w:docPart w:val="906C2A8F6094463EAD3150EC198FD206"/>
                      </w:placeholder>
                      <w:showingPlcHdr/>
                      <w:dropDownList>
                        <w:listItem w:value="Choose an item."/>
                        <w:listItem w:displayText="Yes" w:value="Yes"/>
                        <w:listItem w:displayText="No" w:value="No"/>
                      </w:dropDownList>
                    </w:sdtPr>
                    <w:sdtEndPr>
                      <w:rPr>
                        <w:rStyle w:val="Contentstyle"/>
                      </w:rPr>
                    </w:sdtEndPr>
                    <w:sdtContent>
                      <w:p w14:paraId="077672AA" w14:textId="77777777" w:rsidR="00863146" w:rsidRPr="000D55A9" w:rsidRDefault="00813341" w:rsidP="000D55A9">
                        <w:pPr>
                          <w:spacing w:before="120" w:after="120"/>
                          <w:jc w:val="center"/>
                          <w:rPr>
                            <w:rStyle w:val="Contentstyle"/>
                          </w:rPr>
                        </w:pPr>
                        <w:r w:rsidRPr="000D55A9">
                          <w:rPr>
                            <w:rStyle w:val="Contentstyle"/>
                          </w:rPr>
                          <w:t xml:space="preserve">     </w:t>
                        </w:r>
                      </w:p>
                    </w:sdtContent>
                  </w:sdt>
                  <w:p w14:paraId="6619A6AB"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1511802552"/>
                        <w:placeholder>
                          <w:docPart w:val="963702CD69154504B4D760E93F5B4F52"/>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813341" w:rsidRPr="000D55A9">
                          <w:rPr>
                            <w:rStyle w:val="Contentstyle"/>
                          </w:rPr>
                          <w:t xml:space="preserve">     </w:t>
                        </w:r>
                      </w:sdtContent>
                    </w:sdt>
                  </w:p>
                </w:tc>
              </w:tr>
              <w:tr w:rsidR="00110303" w:rsidRPr="00930B70" w14:paraId="7B4EFAF1" w14:textId="77777777" w:rsidTr="00813341">
                <w:tc>
                  <w:tcPr>
                    <w:tcW w:w="6912" w:type="dxa"/>
                    <w:gridSpan w:val="2"/>
                    <w:shd w:val="clear" w:color="auto" w:fill="auto"/>
                    <w:noWrap/>
                  </w:tcPr>
                  <w:p w14:paraId="2300CC76" w14:textId="77777777" w:rsidR="0051719D" w:rsidRDefault="00110303" w:rsidP="0051719D">
                    <w:pPr>
                      <w:spacing w:before="120" w:after="120"/>
                      <w:rPr>
                        <w:rStyle w:val="Contentstyle"/>
                      </w:rPr>
                    </w:pPr>
                    <w:r w:rsidRPr="00930B70">
                      <w:rPr>
                        <w:rFonts w:ascii="Arial Narrow" w:hAnsi="Arial Narrow" w:cs="Arial"/>
                        <w:sz w:val="20"/>
                        <w:szCs w:val="20"/>
                      </w:rPr>
                      <w:t xml:space="preserve">Describe the steps proposed to be taken to prevent the sale and supply of alcohol to prohibited people: </w:t>
                    </w:r>
                  </w:p>
                  <w:sdt>
                    <w:sdtPr>
                      <w:rPr>
                        <w:rStyle w:val="Contentstyle"/>
                      </w:rPr>
                      <w:id w:val="-1610964724"/>
                      <w:lock w:val="sdtLocked"/>
                      <w:placeholder>
                        <w:docPart w:val="782920404172432F9E6E626825C38DEE"/>
                      </w:placeholder>
                      <w:showingPlcHdr/>
                    </w:sdtPr>
                    <w:sdtEndPr>
                      <w:rPr>
                        <w:rStyle w:val="Contentstyle"/>
                      </w:rPr>
                    </w:sdtEndPr>
                    <w:sdtContent>
                      <w:p w14:paraId="70B0998A" w14:textId="77777777" w:rsidR="004A20DD"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404886928"/>
                      <w:placeholder>
                        <w:docPart w:val="4A9C6962A7344B57AA298172EAF491AC"/>
                      </w:placeholder>
                      <w:showingPlcHdr/>
                      <w:dropDownList>
                        <w:listItem w:value="Choose an item."/>
                        <w:listItem w:displayText="Yes" w:value="Yes"/>
                        <w:listItem w:displayText="No" w:value="No"/>
                      </w:dropDownList>
                    </w:sdtPr>
                    <w:sdtEndPr>
                      <w:rPr>
                        <w:rStyle w:val="Contentstyle"/>
                      </w:rPr>
                    </w:sdtEndPr>
                    <w:sdtContent>
                      <w:p w14:paraId="41FF4432"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78E81A89"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158968628"/>
                        <w:placeholder>
                          <w:docPart w:val="D301F093906B40D68AA5BC02031ACFD9"/>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55CDB240" w14:textId="77777777" w:rsidTr="00813341">
                <w:tc>
                  <w:tcPr>
                    <w:tcW w:w="6912" w:type="dxa"/>
                    <w:gridSpan w:val="2"/>
                    <w:shd w:val="clear" w:color="auto" w:fill="auto"/>
                    <w:noWrap/>
                  </w:tcPr>
                  <w:p w14:paraId="1FFDF573" w14:textId="77777777" w:rsidR="0051719D" w:rsidRDefault="00110303" w:rsidP="0051719D">
                    <w:pPr>
                      <w:spacing w:before="120" w:after="120"/>
                      <w:rPr>
                        <w:rStyle w:val="Contentstyle"/>
                      </w:rPr>
                    </w:pPr>
                    <w:r w:rsidRPr="00930B70">
                      <w:rPr>
                        <w:rFonts w:ascii="Arial Narrow" w:hAnsi="Arial Narrow" w:cs="Arial"/>
                        <w:sz w:val="20"/>
                        <w:szCs w:val="20"/>
                      </w:rPr>
                      <w:t>Describe any other steps the applicant proposes to promote the responsible consumption of alcohol (for instance host responsibility practices)</w:t>
                    </w:r>
                    <w:r w:rsidR="009268EE" w:rsidRPr="00930B70">
                      <w:rPr>
                        <w:rFonts w:ascii="Arial Narrow" w:hAnsi="Arial Narrow" w:cs="Arial"/>
                        <w:sz w:val="20"/>
                        <w:szCs w:val="20"/>
                      </w:rPr>
                      <w:t>:</w:t>
                    </w:r>
                  </w:p>
                  <w:sdt>
                    <w:sdtPr>
                      <w:rPr>
                        <w:rStyle w:val="Contentstyle"/>
                      </w:rPr>
                      <w:id w:val="1849443692"/>
                      <w:lock w:val="sdtLocked"/>
                      <w:placeholder>
                        <w:docPart w:val="498D9DE3770A4F1F88E4DBBF9138EECC"/>
                      </w:placeholder>
                    </w:sdtPr>
                    <w:sdtEndPr>
                      <w:rPr>
                        <w:rStyle w:val="Contentstyle"/>
                      </w:rPr>
                    </w:sdtEndPr>
                    <w:sdtContent>
                      <w:p w14:paraId="6CBE0707" w14:textId="77777777" w:rsidR="00005FF4" w:rsidRPr="0051719D" w:rsidRDefault="0051719D" w:rsidP="00AA529C">
                        <w:pPr>
                          <w:spacing w:before="120" w:after="120"/>
                          <w:rPr>
                            <w:color w:val="0070C0"/>
                          </w:rPr>
                        </w:pPr>
                        <w:r>
                          <w:rPr>
                            <w:rStyle w:val="Contentstyle"/>
                          </w:rPr>
                          <w:t xml:space="preserve"> </w:t>
                        </w:r>
                        <w:r w:rsidR="00AA529C">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501892850"/>
                      <w:placeholder>
                        <w:docPart w:val="2E70DB0E1DBC4B29983428999D86318F"/>
                      </w:placeholder>
                      <w:showingPlcHdr/>
                      <w:dropDownList>
                        <w:listItem w:value="Choose an item."/>
                        <w:listItem w:displayText="Yes" w:value="Yes"/>
                        <w:listItem w:displayText="No" w:value="No"/>
                      </w:dropDownList>
                    </w:sdtPr>
                    <w:sdtEndPr>
                      <w:rPr>
                        <w:rStyle w:val="Contentstyle"/>
                      </w:rPr>
                    </w:sdtEndPr>
                    <w:sdtContent>
                      <w:p w14:paraId="512097F8"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6A72EBD1"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1405756653"/>
                        <w:placeholder>
                          <w:docPart w:val="86493991FFAF4486820C5605504999CD"/>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E231CD" w:rsidRPr="00930B70" w14:paraId="5E49184D" w14:textId="77777777" w:rsidTr="00813341">
                <w:tc>
                  <w:tcPr>
                    <w:tcW w:w="6912" w:type="dxa"/>
                    <w:gridSpan w:val="2"/>
                    <w:shd w:val="clear" w:color="auto" w:fill="auto"/>
                    <w:noWrap/>
                  </w:tcPr>
                  <w:p w14:paraId="4F3C2EB8" w14:textId="77777777" w:rsidR="00E231CD" w:rsidRPr="00930B70" w:rsidRDefault="00E231CD" w:rsidP="00930B70">
                    <w:pPr>
                      <w:spacing w:before="120" w:after="120"/>
                      <w:rPr>
                        <w:rFonts w:ascii="Arial Narrow" w:hAnsi="Arial Narrow" w:cs="Arial"/>
                        <w:sz w:val="20"/>
                        <w:szCs w:val="20"/>
                      </w:rPr>
                    </w:pPr>
                    <w:r w:rsidRPr="00930B70">
                      <w:rPr>
                        <w:rFonts w:ascii="Arial Narrow" w:hAnsi="Arial Narrow" w:cs="Arial"/>
                        <w:sz w:val="20"/>
                        <w:szCs w:val="20"/>
                      </w:rPr>
                      <w:t>How many Duty Managers will be working at the function/event?</w:t>
                    </w:r>
                    <w:r w:rsidR="0087735A">
                      <w:rPr>
                        <w:rFonts w:ascii="Arial Narrow" w:hAnsi="Arial Narrow" w:cs="Arial"/>
                        <w:sz w:val="20"/>
                        <w:szCs w:val="20"/>
                      </w:rPr>
                      <w:t xml:space="preserve"> </w:t>
                    </w:r>
                    <w:sdt>
                      <w:sdtPr>
                        <w:rPr>
                          <w:rStyle w:val="Contentstyle"/>
                        </w:rPr>
                        <w:id w:val="1141855814"/>
                        <w:placeholder>
                          <w:docPart w:val="7FB70F851202472BB7449493282778D5"/>
                        </w:placeholder>
                        <w:showingPlcHdr/>
                        <w:dropDownList>
                          <w:listItem w:value="Choose an item."/>
                          <w:listItem w:displayText="1 Duty Manager" w:value="1 Duty Manager"/>
                          <w:listItem w:displayText="2 Duty Managers" w:value="2 Duty Managers"/>
                          <w:listItem w:displayText="3 Duty Managers" w:value="3 Duty Managers"/>
                          <w:listItem w:displayText="4 Duty Managers" w:value="4 Duty Managers"/>
                        </w:dropDownList>
                      </w:sdtPr>
                      <w:sdtEndPr>
                        <w:rPr>
                          <w:rStyle w:val="Contentstyle"/>
                        </w:rPr>
                      </w:sdtEndPr>
                      <w:sdtContent>
                        <w:r w:rsidR="00C31AF5" w:rsidRPr="000D55A9">
                          <w:rPr>
                            <w:rStyle w:val="Contentstyle"/>
                          </w:rPr>
                          <w:t xml:space="preserve">     </w:t>
                        </w:r>
                      </w:sdtContent>
                    </w:sdt>
                  </w:p>
                  <w:p w14:paraId="52D93125" w14:textId="77777777" w:rsidR="00E231CD" w:rsidRPr="00C86991" w:rsidRDefault="00E231CD" w:rsidP="00C31AF5">
                    <w:pPr>
                      <w:spacing w:before="120" w:after="120"/>
                      <w:rPr>
                        <w:color w:val="0070C0"/>
                      </w:rPr>
                    </w:pPr>
                    <w:r w:rsidRPr="00930B70">
                      <w:rPr>
                        <w:rFonts w:ascii="Arial Narrow" w:hAnsi="Arial Narrow" w:cs="Arial"/>
                        <w:sz w:val="20"/>
                        <w:szCs w:val="20"/>
                      </w:rPr>
                      <w:t>How many other staff?</w:t>
                    </w:r>
                    <w:r w:rsidR="0087735A">
                      <w:rPr>
                        <w:rFonts w:ascii="Arial Narrow" w:hAnsi="Arial Narrow" w:cs="Arial"/>
                        <w:sz w:val="20"/>
                        <w:szCs w:val="20"/>
                      </w:rPr>
                      <w:t xml:space="preserve"> </w:t>
                    </w:r>
                    <w:sdt>
                      <w:sdtPr>
                        <w:rPr>
                          <w:rStyle w:val="Contentstyle"/>
                        </w:rPr>
                        <w:id w:val="1289157915"/>
                        <w:lock w:val="sdtLocked"/>
                        <w:placeholder>
                          <w:docPart w:val="BC9BB27A605C4CC5B01D9EB3A5246A0F"/>
                        </w:placeholder>
                        <w:showingPlcHdr/>
                      </w:sdtPr>
                      <w:sdtEndPr>
                        <w:rPr>
                          <w:rStyle w:val="Contentstyle"/>
                        </w:rPr>
                      </w:sdtEndPr>
                      <w:sdtContent>
                        <w:r w:rsidR="00AA529C" w:rsidRPr="003A48E1">
                          <w:rPr>
                            <w:rStyle w:val="Contentstyle"/>
                          </w:rPr>
                          <w:t xml:space="preserve">    </w:t>
                        </w:r>
                      </w:sdtContent>
                    </w:sdt>
                  </w:p>
                </w:tc>
                <w:tc>
                  <w:tcPr>
                    <w:tcW w:w="3456" w:type="dxa"/>
                    <w:gridSpan w:val="2"/>
                    <w:shd w:val="clear" w:color="auto" w:fill="auto"/>
                    <w:vAlign w:val="center"/>
                  </w:tcPr>
                  <w:sdt>
                    <w:sdtPr>
                      <w:rPr>
                        <w:rStyle w:val="Contentstyle"/>
                      </w:rPr>
                      <w:alias w:val="Doc attached"/>
                      <w:tag w:val="Doc attached"/>
                      <w:id w:val="1298724464"/>
                      <w:placeholder>
                        <w:docPart w:val="933B65CFDA4242189613E855E17B3DF2"/>
                      </w:placeholder>
                      <w:showingPlcHdr/>
                      <w:dropDownList>
                        <w:listItem w:value="Choose an item."/>
                        <w:listItem w:displayText="Yes" w:value="Yes"/>
                        <w:listItem w:displayText="No" w:value="No"/>
                      </w:dropDownList>
                    </w:sdtPr>
                    <w:sdtEndPr>
                      <w:rPr>
                        <w:rStyle w:val="Contentstyle"/>
                      </w:rPr>
                    </w:sdtEndPr>
                    <w:sdtContent>
                      <w:p w14:paraId="713F2C49" w14:textId="77777777" w:rsidR="00863146" w:rsidRPr="000D55A9" w:rsidRDefault="00816BAA" w:rsidP="000D55A9">
                        <w:pPr>
                          <w:spacing w:before="120" w:after="120"/>
                          <w:jc w:val="center"/>
                          <w:rPr>
                            <w:rStyle w:val="Contentstyle"/>
                          </w:rPr>
                        </w:pPr>
                        <w:r w:rsidRPr="000D55A9">
                          <w:rPr>
                            <w:rStyle w:val="Contentstyle"/>
                          </w:rPr>
                          <w:t xml:space="preserve">     </w:t>
                        </w:r>
                      </w:p>
                    </w:sdtContent>
                  </w:sdt>
                  <w:p w14:paraId="1F92D02D" w14:textId="77777777" w:rsidR="00E231CD" w:rsidRPr="000D55A9" w:rsidRDefault="00081A72" w:rsidP="000D55A9">
                    <w:pPr>
                      <w:spacing w:before="120" w:after="120"/>
                      <w:jc w:val="center"/>
                      <w:rPr>
                        <w:rStyle w:val="Contentstyle"/>
                      </w:rPr>
                    </w:pPr>
                    <w:r w:rsidRPr="000D55A9">
                      <w:rPr>
                        <w:rStyle w:val="Contentstyle"/>
                      </w:rPr>
                      <w:t>#</w:t>
                    </w:r>
                    <w:r w:rsidR="009879F5" w:rsidRPr="000D55A9">
                      <w:rPr>
                        <w:rStyle w:val="Contentstyle"/>
                      </w:rPr>
                      <w:t xml:space="preserve"> </w:t>
                    </w:r>
                    <w:sdt>
                      <w:sdtPr>
                        <w:rPr>
                          <w:rStyle w:val="Contentstyle"/>
                        </w:rPr>
                        <w:alias w:val="Attachments"/>
                        <w:tag w:val="Attachment 8"/>
                        <w:id w:val="-121312746"/>
                        <w:placeholder>
                          <w:docPart w:val="D465189407A443B889166F9A76FD0BC8"/>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110303" w:rsidRPr="00930B70" w14:paraId="6C8A0159" w14:textId="77777777" w:rsidTr="00813341">
                <w:tc>
                  <w:tcPr>
                    <w:tcW w:w="6912" w:type="dxa"/>
                    <w:gridSpan w:val="2"/>
                    <w:shd w:val="clear" w:color="auto" w:fill="auto"/>
                    <w:noWrap/>
                  </w:tcPr>
                  <w:p w14:paraId="35362687" w14:textId="77777777" w:rsidR="0051719D" w:rsidRDefault="00110303" w:rsidP="0051719D">
                    <w:pPr>
                      <w:spacing w:before="120" w:after="120"/>
                      <w:rPr>
                        <w:rStyle w:val="Contentstyle"/>
                      </w:rPr>
                    </w:pPr>
                    <w:r w:rsidRPr="00930B70">
                      <w:rPr>
                        <w:rFonts w:ascii="Arial Narrow" w:hAnsi="Arial Narrow" w:cs="Arial"/>
                        <w:sz w:val="20"/>
                        <w:szCs w:val="20"/>
                      </w:rPr>
                      <w:t xml:space="preserve">Describe any other systems (including training systems), and staff in place (or to be in place) for compliance with the Act: </w:t>
                    </w:r>
                  </w:p>
                  <w:sdt>
                    <w:sdtPr>
                      <w:rPr>
                        <w:rStyle w:val="Contentstyle"/>
                      </w:rPr>
                      <w:id w:val="-1422337064"/>
                      <w:lock w:val="sdtLocked"/>
                      <w:placeholder>
                        <w:docPart w:val="DFE5D0E91160440B9D01CF18014252AD"/>
                      </w:placeholder>
                      <w:showingPlcHdr/>
                    </w:sdtPr>
                    <w:sdtEndPr>
                      <w:rPr>
                        <w:rStyle w:val="Contentstyle"/>
                      </w:rPr>
                    </w:sdtEndPr>
                    <w:sdtContent>
                      <w:p w14:paraId="7970D9BD" w14:textId="77777777" w:rsidR="00005FF4"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688023725"/>
                      <w:placeholder>
                        <w:docPart w:val="35FFC469CA4A42768781311A064E6BA7"/>
                      </w:placeholder>
                      <w:showingPlcHdr/>
                      <w:dropDownList>
                        <w:listItem w:value="Choose an item."/>
                        <w:listItem w:displayText="Yes" w:value="Yes"/>
                        <w:listItem w:displayText="No" w:value="No"/>
                      </w:dropDownList>
                    </w:sdtPr>
                    <w:sdtEndPr>
                      <w:rPr>
                        <w:rStyle w:val="Contentstyle"/>
                      </w:rPr>
                    </w:sdtEndPr>
                    <w:sdtContent>
                      <w:p w14:paraId="795E198C"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2A0713A9" w14:textId="77777777" w:rsidR="00110303" w:rsidRPr="000D55A9" w:rsidRDefault="0011030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2011021551"/>
                        <w:placeholder>
                          <w:docPart w:val="4DBA906EC7B440E59ECC1C8AA4EB8E6F"/>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E231CD" w:rsidRPr="00930B70" w14:paraId="7EC38488" w14:textId="77777777" w:rsidTr="00813341">
                <w:tc>
                  <w:tcPr>
                    <w:tcW w:w="6912" w:type="dxa"/>
                    <w:gridSpan w:val="2"/>
                    <w:shd w:val="clear" w:color="auto" w:fill="auto"/>
                    <w:noWrap/>
                  </w:tcPr>
                  <w:p w14:paraId="0562B410" w14:textId="77777777" w:rsidR="0051719D" w:rsidRDefault="00E231CD" w:rsidP="0051719D">
                    <w:pPr>
                      <w:spacing w:before="120" w:after="120"/>
                      <w:rPr>
                        <w:rStyle w:val="Contentstyle"/>
                      </w:rPr>
                    </w:pPr>
                    <w:r w:rsidRPr="00930B70">
                      <w:rPr>
                        <w:rFonts w:ascii="Arial Narrow" w:hAnsi="Arial Narrow" w:cs="Arial"/>
                        <w:sz w:val="20"/>
                        <w:szCs w:val="20"/>
                      </w:rPr>
                      <w:t>Describe any music (live band, DJ, stereo) or potential noise source:</w:t>
                    </w:r>
                  </w:p>
                  <w:sdt>
                    <w:sdtPr>
                      <w:rPr>
                        <w:rStyle w:val="Contentstyle"/>
                      </w:rPr>
                      <w:id w:val="-719982370"/>
                      <w:lock w:val="sdtLocked"/>
                      <w:placeholder>
                        <w:docPart w:val="C0D065513A5E49CB8B732A9B1973F32D"/>
                      </w:placeholder>
                      <w:showingPlcHdr/>
                    </w:sdtPr>
                    <w:sdtEndPr>
                      <w:rPr>
                        <w:rStyle w:val="Contentstyle"/>
                      </w:rPr>
                    </w:sdtEndPr>
                    <w:sdtContent>
                      <w:p w14:paraId="36A27FB0" w14:textId="77777777" w:rsidR="00E231CD"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002938103"/>
                      <w:placeholder>
                        <w:docPart w:val="31C7B665D8AB4B23B25D4292ECE490F2"/>
                      </w:placeholder>
                      <w:showingPlcHdr/>
                      <w:dropDownList>
                        <w:listItem w:value="Choose an item."/>
                        <w:listItem w:displayText="Yes" w:value="Yes"/>
                        <w:listItem w:displayText="No" w:value="No"/>
                      </w:dropDownList>
                    </w:sdtPr>
                    <w:sdtEndPr>
                      <w:rPr>
                        <w:rStyle w:val="Contentstyle"/>
                      </w:rPr>
                    </w:sdtEndPr>
                    <w:sdtContent>
                      <w:p w14:paraId="13094D6B"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66EBCA79" w14:textId="77777777" w:rsidR="00E231CD" w:rsidRPr="000D55A9" w:rsidRDefault="00323F31"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177632201"/>
                        <w:placeholder>
                          <w:docPart w:val="035BC6C44B5340AAB3406AAED069BFD3"/>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4004C3" w:rsidRPr="00930B70" w14:paraId="779509C5" w14:textId="77777777" w:rsidTr="00813341">
                <w:tc>
                  <w:tcPr>
                    <w:tcW w:w="6912" w:type="dxa"/>
                    <w:gridSpan w:val="2"/>
                    <w:shd w:val="clear" w:color="auto" w:fill="auto"/>
                    <w:noWrap/>
                  </w:tcPr>
                  <w:p w14:paraId="2DC049EC" w14:textId="77777777" w:rsidR="0051719D" w:rsidRDefault="004004C3" w:rsidP="0051719D">
                    <w:pPr>
                      <w:spacing w:before="120" w:after="120"/>
                      <w:rPr>
                        <w:rStyle w:val="Contentstyle"/>
                      </w:rPr>
                    </w:pPr>
                    <w:r w:rsidRPr="00930B70">
                      <w:rPr>
                        <w:rFonts w:ascii="Arial Narrow" w:hAnsi="Arial Narrow" w:cs="Arial"/>
                        <w:sz w:val="20"/>
                        <w:szCs w:val="20"/>
                      </w:rPr>
                      <w:t xml:space="preserve">Describe any actions that you intend to take to ensure the good order and amenity of the locality would not be likely to be reduced, by more than a minimal extent, by granting the licence .  </w:t>
                    </w:r>
                    <w:r w:rsidRPr="00930B70">
                      <w:rPr>
                        <w:rFonts w:ascii="Arial Narrow" w:hAnsi="Arial Narrow" w:cs="Arial"/>
                        <w:i/>
                        <w:sz w:val="20"/>
                        <w:szCs w:val="20"/>
                      </w:rPr>
                      <w:t xml:space="preserve">This includes issues such as </w:t>
                    </w:r>
                    <w:r w:rsidRPr="00182535">
                      <w:rPr>
                        <w:rFonts w:ascii="Arial Narrow" w:hAnsi="Arial Narrow" w:cs="Arial"/>
                        <w:b/>
                        <w:i/>
                        <w:sz w:val="20"/>
                        <w:szCs w:val="20"/>
                      </w:rPr>
                      <w:t>noise</w:t>
                    </w:r>
                    <w:r w:rsidRPr="00930B70">
                      <w:rPr>
                        <w:rFonts w:ascii="Arial Narrow" w:hAnsi="Arial Narrow" w:cs="Arial"/>
                        <w:i/>
                        <w:sz w:val="20"/>
                        <w:szCs w:val="20"/>
                      </w:rPr>
                      <w:t xml:space="preserve"> (including amplified music, people in outdoor areas or arriving or leaving premises), the </w:t>
                    </w:r>
                    <w:r w:rsidRPr="00182535">
                      <w:rPr>
                        <w:rFonts w:ascii="Arial Narrow" w:hAnsi="Arial Narrow" w:cs="Arial"/>
                        <w:b/>
                        <w:i/>
                        <w:sz w:val="20"/>
                        <w:szCs w:val="20"/>
                      </w:rPr>
                      <w:t xml:space="preserve">effects on sensitive users </w:t>
                    </w:r>
                    <w:r w:rsidRPr="00930B70">
                      <w:rPr>
                        <w:rFonts w:ascii="Arial Narrow" w:hAnsi="Arial Narrow" w:cs="Arial"/>
                        <w:i/>
                        <w:sz w:val="20"/>
                        <w:szCs w:val="20"/>
                      </w:rPr>
                      <w:t xml:space="preserve">within locality such as pre-schools, schools and medical centres, and the </w:t>
                    </w:r>
                    <w:r w:rsidRPr="00182535">
                      <w:rPr>
                        <w:rFonts w:ascii="Arial Narrow" w:hAnsi="Arial Narrow" w:cs="Arial"/>
                        <w:b/>
                        <w:i/>
                        <w:sz w:val="20"/>
                        <w:szCs w:val="20"/>
                      </w:rPr>
                      <w:t>levels of nuisance and vandalism</w:t>
                    </w:r>
                    <w:r w:rsidRPr="00930B70">
                      <w:rPr>
                        <w:rFonts w:ascii="Arial Narrow" w:hAnsi="Arial Narrow" w:cs="Arial"/>
                        <w:i/>
                        <w:sz w:val="20"/>
                        <w:szCs w:val="20"/>
                      </w:rPr>
                      <w:t>.</w:t>
                    </w:r>
                  </w:p>
                  <w:sdt>
                    <w:sdtPr>
                      <w:rPr>
                        <w:rStyle w:val="Contentstyle"/>
                      </w:rPr>
                      <w:id w:val="-792678211"/>
                      <w:lock w:val="sdtLocked"/>
                      <w:placeholder>
                        <w:docPart w:val="15BAFD0638F04695B571A79DCED5520F"/>
                      </w:placeholder>
                      <w:showingPlcHdr/>
                    </w:sdtPr>
                    <w:sdtEndPr>
                      <w:rPr>
                        <w:rStyle w:val="Contentstyle"/>
                      </w:rPr>
                    </w:sdtEndPr>
                    <w:sdtContent>
                      <w:p w14:paraId="44E0A798" w14:textId="77777777" w:rsidR="00182535" w:rsidRPr="0051719D" w:rsidRDefault="00AA529C" w:rsidP="00AA529C">
                        <w:pPr>
                          <w:spacing w:before="120" w:after="120"/>
                          <w:rPr>
                            <w:color w:val="0070C0"/>
                          </w:rPr>
                        </w:pPr>
                        <w:r w:rsidRPr="003A48E1">
                          <w:rPr>
                            <w:rStyle w:val="Contentstyle"/>
                          </w:rPr>
                          <w:t xml:space="preserve">    </w:t>
                        </w:r>
                      </w:p>
                    </w:sdtContent>
                  </w:sdt>
                </w:tc>
                <w:tc>
                  <w:tcPr>
                    <w:tcW w:w="3456" w:type="dxa"/>
                    <w:gridSpan w:val="2"/>
                    <w:shd w:val="clear" w:color="auto" w:fill="auto"/>
                    <w:vAlign w:val="center"/>
                  </w:tcPr>
                  <w:sdt>
                    <w:sdtPr>
                      <w:rPr>
                        <w:rStyle w:val="Contentstyle"/>
                      </w:rPr>
                      <w:alias w:val="Doc attached"/>
                      <w:tag w:val="Doc attached"/>
                      <w:id w:val="-1667632789"/>
                      <w:placeholder>
                        <w:docPart w:val="39619D15C8D54FB1AA6351EAEFAF8F8D"/>
                      </w:placeholder>
                      <w:showingPlcHdr/>
                      <w:dropDownList>
                        <w:listItem w:value="Choose an item."/>
                        <w:listItem w:displayText="Yes" w:value="Yes"/>
                        <w:listItem w:displayText="No" w:value="No"/>
                      </w:dropDownList>
                    </w:sdtPr>
                    <w:sdtEndPr>
                      <w:rPr>
                        <w:rStyle w:val="Contentstyle"/>
                      </w:rPr>
                    </w:sdtEndPr>
                    <w:sdtContent>
                      <w:p w14:paraId="798A4948" w14:textId="77777777" w:rsidR="00863146" w:rsidRPr="000D55A9" w:rsidRDefault="00DF3C02" w:rsidP="000D55A9">
                        <w:pPr>
                          <w:spacing w:before="120" w:after="120"/>
                          <w:jc w:val="center"/>
                          <w:rPr>
                            <w:rStyle w:val="Contentstyle"/>
                          </w:rPr>
                        </w:pPr>
                        <w:r w:rsidRPr="000D55A9">
                          <w:rPr>
                            <w:rStyle w:val="Contentstyle"/>
                          </w:rPr>
                          <w:t xml:space="preserve">     </w:t>
                        </w:r>
                      </w:p>
                    </w:sdtContent>
                  </w:sdt>
                  <w:p w14:paraId="492A51E8" w14:textId="77777777" w:rsidR="004004C3" w:rsidRPr="000D55A9" w:rsidRDefault="004004C3" w:rsidP="000D55A9">
                    <w:pPr>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297763446"/>
                        <w:placeholder>
                          <w:docPart w:val="01977C01101E4FFF9ACF4C544E60F752"/>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bl>
            <w:p w14:paraId="2BA4B843" w14:textId="77777777" w:rsidR="003A48E1" w:rsidRDefault="003A48E1"/>
            <w:p w14:paraId="693DB92E" w14:textId="77777777" w:rsidR="003A48E1" w:rsidRDefault="003A48E1"/>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3"/>
                <w:gridCol w:w="978"/>
                <w:gridCol w:w="1701"/>
                <w:gridCol w:w="1619"/>
                <w:gridCol w:w="19"/>
                <w:gridCol w:w="1818"/>
              </w:tblGrid>
              <w:tr w:rsidR="008249F6" w:rsidRPr="00930B70" w14:paraId="4612AB5D" w14:textId="77777777" w:rsidTr="008A3B8C">
                <w:tc>
                  <w:tcPr>
                    <w:tcW w:w="6912" w:type="dxa"/>
                    <w:gridSpan w:val="3"/>
                    <w:tcBorders>
                      <w:right w:val="single" w:sz="4" w:space="0" w:color="auto"/>
                    </w:tcBorders>
                    <w:shd w:val="clear" w:color="auto" w:fill="0C0C0C"/>
                    <w:noWrap/>
                  </w:tcPr>
                  <w:p w14:paraId="7FF6078D" w14:textId="77777777" w:rsidR="008249F6" w:rsidRPr="00930B70" w:rsidRDefault="00A1379F" w:rsidP="00930B70">
                    <w:pPr>
                      <w:spacing w:before="120" w:after="120"/>
                      <w:rPr>
                        <w:rFonts w:ascii="Arial Narrow" w:hAnsi="Arial Narrow" w:cs="Arial"/>
                        <w:b/>
                        <w:bCs/>
                        <w:sz w:val="20"/>
                        <w:szCs w:val="20"/>
                      </w:rPr>
                    </w:pPr>
                    <w:r w:rsidRPr="00930B70">
                      <w:rPr>
                        <w:rFonts w:ascii="Arial Narrow" w:hAnsi="Arial Narrow" w:cs="Arial"/>
                        <w:b/>
                        <w:bCs/>
                        <w:sz w:val="20"/>
                        <w:szCs w:val="20"/>
                      </w:rPr>
                      <w:t>1</w:t>
                    </w:r>
                    <w:r w:rsidR="008B7046" w:rsidRPr="00930B70">
                      <w:rPr>
                        <w:rFonts w:ascii="Arial Narrow" w:hAnsi="Arial Narrow" w:cs="Arial"/>
                        <w:b/>
                        <w:bCs/>
                        <w:sz w:val="20"/>
                        <w:szCs w:val="20"/>
                      </w:rPr>
                      <w:t>4</w:t>
                    </w:r>
                    <w:r w:rsidR="008249F6" w:rsidRPr="00930B70">
                      <w:rPr>
                        <w:rFonts w:ascii="Arial Narrow" w:hAnsi="Arial Narrow" w:cs="Arial"/>
                        <w:b/>
                        <w:bCs/>
                        <w:sz w:val="20"/>
                        <w:szCs w:val="20"/>
                      </w:rPr>
                      <w:t xml:space="preserve">.   Attachments (On-site Special Licence)  </w:t>
                    </w:r>
                  </w:p>
                  <w:p w14:paraId="1C8CB75E" w14:textId="77777777" w:rsidR="008249F6" w:rsidRPr="00930B70" w:rsidRDefault="00D57E6D" w:rsidP="00930B70">
                    <w:pPr>
                      <w:numPr>
                        <w:ilvl w:val="0"/>
                        <w:numId w:val="14"/>
                      </w:numPr>
                      <w:spacing w:before="120" w:after="120"/>
                      <w:rPr>
                        <w:rFonts w:ascii="Arial Narrow" w:hAnsi="Arial Narrow" w:cs="Arial"/>
                        <w:bCs/>
                        <w:i/>
                        <w:sz w:val="20"/>
                        <w:szCs w:val="20"/>
                      </w:rPr>
                    </w:pPr>
                    <w:r w:rsidRPr="00930B70">
                      <w:rPr>
                        <w:rFonts w:ascii="Arial Narrow" w:hAnsi="Arial Narrow" w:cs="Arial"/>
                        <w:bCs/>
                        <w:i/>
                        <w:sz w:val="20"/>
                        <w:szCs w:val="20"/>
                      </w:rPr>
                      <w:t xml:space="preserve">When including attachments please number the hard copies, and </w:t>
                    </w:r>
                    <w:r>
                      <w:rPr>
                        <w:rFonts w:ascii="Arial Narrow" w:hAnsi="Arial Narrow" w:cs="Arial"/>
                        <w:bCs/>
                        <w:i/>
                        <w:sz w:val="20"/>
                        <w:szCs w:val="20"/>
                      </w:rPr>
                      <w:t xml:space="preserve">put the document number in the right hand column.  </w:t>
                    </w:r>
                  </w:p>
                </w:tc>
                <w:tc>
                  <w:tcPr>
                    <w:tcW w:w="3456" w:type="dxa"/>
                    <w:gridSpan w:val="3"/>
                    <w:tcBorders>
                      <w:left w:val="single" w:sz="4" w:space="0" w:color="auto"/>
                    </w:tcBorders>
                    <w:shd w:val="clear" w:color="auto" w:fill="0C0C0C"/>
                  </w:tcPr>
                  <w:p w14:paraId="5D635076" w14:textId="77777777" w:rsidR="008249F6" w:rsidRPr="00930B70" w:rsidRDefault="008249F6" w:rsidP="00930B70">
                    <w:pPr>
                      <w:spacing w:before="120" w:after="120"/>
                      <w:jc w:val="center"/>
                      <w:rPr>
                        <w:rFonts w:ascii="Arial Narrow" w:hAnsi="Arial Narrow"/>
                        <w:b/>
                        <w:sz w:val="20"/>
                        <w:szCs w:val="20"/>
                        <w:lang w:val="en-NZ"/>
                      </w:rPr>
                    </w:pPr>
                    <w:r w:rsidRPr="00930B70">
                      <w:rPr>
                        <w:rFonts w:ascii="Arial Narrow" w:hAnsi="Arial Narrow"/>
                        <w:b/>
                        <w:sz w:val="20"/>
                        <w:szCs w:val="20"/>
                        <w:lang w:val="en-NZ"/>
                      </w:rPr>
                      <w:t>Doc attached? Number.</w:t>
                    </w:r>
                  </w:p>
                </w:tc>
              </w:tr>
              <w:tr w:rsidR="00110303" w:rsidRPr="00930B70" w14:paraId="10355447" w14:textId="77777777" w:rsidTr="00813341">
                <w:tc>
                  <w:tcPr>
                    <w:tcW w:w="6912" w:type="dxa"/>
                    <w:gridSpan w:val="3"/>
                    <w:tcBorders>
                      <w:bottom w:val="single" w:sz="4" w:space="0" w:color="auto"/>
                    </w:tcBorders>
                    <w:shd w:val="clear" w:color="auto" w:fill="auto"/>
                    <w:noWrap/>
                  </w:tcPr>
                  <w:p w14:paraId="5544E939" w14:textId="77777777" w:rsidR="004A20DD" w:rsidRDefault="00110303" w:rsidP="009375C0">
                    <w:pPr>
                      <w:autoSpaceDE w:val="0"/>
                      <w:autoSpaceDN w:val="0"/>
                      <w:adjustRightInd w:val="0"/>
                      <w:spacing w:before="120" w:after="120"/>
                      <w:rPr>
                        <w:rFonts w:ascii="Arial Narrow" w:hAnsi="Arial Narrow" w:cs="Arial"/>
                        <w:sz w:val="20"/>
                        <w:szCs w:val="20"/>
                      </w:rPr>
                    </w:pPr>
                    <w:r w:rsidRPr="00930B70">
                      <w:rPr>
                        <w:rFonts w:ascii="Arial Narrow" w:hAnsi="Arial Narrow" w:cs="Arial"/>
                        <w:sz w:val="20"/>
                        <w:szCs w:val="20"/>
                      </w:rPr>
                      <w:lastRenderedPageBreak/>
                      <w:t xml:space="preserve">Please attach floor plan </w:t>
                    </w:r>
                    <w:r w:rsidR="00CF5E29">
                      <w:rPr>
                        <w:rFonts w:ascii="Arial Narrow" w:hAnsi="Arial Narrow" w:cs="Arial"/>
                        <w:sz w:val="20"/>
                        <w:szCs w:val="20"/>
                      </w:rPr>
                      <w:t>of the licensed area</w:t>
                    </w:r>
                    <w:r w:rsidR="009375C0">
                      <w:rPr>
                        <w:rFonts w:ascii="Arial Narrow" w:hAnsi="Arial Narrow" w:cs="Arial"/>
                        <w:sz w:val="20"/>
                        <w:szCs w:val="20"/>
                      </w:rPr>
                      <w:t>.  Please</w:t>
                    </w:r>
                    <w:r w:rsidR="00CF5E29">
                      <w:rPr>
                        <w:rFonts w:ascii="Arial Narrow" w:hAnsi="Arial Narrow" w:cs="Arial"/>
                        <w:sz w:val="20"/>
                        <w:szCs w:val="20"/>
                      </w:rPr>
                      <w:t xml:space="preserve"> indicate whether the licensed area is to be undesignated, supervised or restricted</w:t>
                    </w:r>
                    <w:r w:rsidR="009375C0">
                      <w:rPr>
                        <w:rFonts w:ascii="Arial Narrow" w:hAnsi="Arial Narrow" w:cs="Arial"/>
                        <w:sz w:val="20"/>
                        <w:szCs w:val="20"/>
                      </w:rPr>
                      <w:t xml:space="preserve"> and show </w:t>
                    </w:r>
                    <w:r w:rsidRPr="00930B70">
                      <w:rPr>
                        <w:rFonts w:ascii="Arial Narrow" w:hAnsi="Arial Narrow" w:cs="Arial"/>
                        <w:sz w:val="20"/>
                        <w:szCs w:val="20"/>
                      </w:rPr>
                      <w:t>the principal entrance</w:t>
                    </w:r>
                    <w:r w:rsidR="00D056A6" w:rsidRPr="00930B70">
                      <w:rPr>
                        <w:rFonts w:ascii="Arial Narrow" w:hAnsi="Arial Narrow" w:cs="Arial"/>
                        <w:sz w:val="20"/>
                        <w:szCs w:val="20"/>
                      </w:rPr>
                      <w:t xml:space="preserve">.  </w:t>
                    </w:r>
                  </w:p>
                  <w:sdt>
                    <w:sdtPr>
                      <w:rPr>
                        <w:rStyle w:val="Contentstyle"/>
                      </w:rPr>
                      <w:alias w:val="Designation"/>
                      <w:tag w:val="Designation"/>
                      <w:id w:val="-878156280"/>
                      <w:lock w:val="sdtLocked"/>
                      <w:placeholder>
                        <w:docPart w:val="449818EE859E4A49A8599E3FDCF0F7AF"/>
                      </w:placeholder>
                      <w:showingPlcHdr/>
                      <w:dropDownList>
                        <w:listItem w:value="Choose an item."/>
                        <w:listItem w:displayText="Undesignated" w:value="Undesignated"/>
                        <w:listItem w:displayText="Supervised" w:value="Supervised"/>
                        <w:listItem w:displayText="Restricted" w:value="Restricted"/>
                      </w:dropDownList>
                    </w:sdtPr>
                    <w:sdtEndPr>
                      <w:rPr>
                        <w:rStyle w:val="Contentstyle"/>
                      </w:rPr>
                    </w:sdtEndPr>
                    <w:sdtContent>
                      <w:p w14:paraId="4FB412C3" w14:textId="77777777" w:rsidR="00E27B17" w:rsidRPr="00930B70" w:rsidRDefault="00E27B17" w:rsidP="00E27B17">
                        <w:pPr>
                          <w:autoSpaceDE w:val="0"/>
                          <w:autoSpaceDN w:val="0"/>
                          <w:adjustRightInd w:val="0"/>
                          <w:spacing w:before="120" w:after="120"/>
                          <w:rPr>
                            <w:rFonts w:ascii="Arial Narrow" w:hAnsi="Arial Narrow" w:cs="Arial"/>
                            <w:sz w:val="20"/>
                            <w:szCs w:val="20"/>
                          </w:rPr>
                        </w:pPr>
                        <w:r w:rsidRPr="000D55A9">
                          <w:rPr>
                            <w:rStyle w:val="Contentstyle"/>
                          </w:rPr>
                          <w:t xml:space="preserve">      </w:t>
                        </w:r>
                      </w:p>
                    </w:sdtContent>
                  </w:sdt>
                </w:tc>
                <w:tc>
                  <w:tcPr>
                    <w:tcW w:w="3456" w:type="dxa"/>
                    <w:gridSpan w:val="3"/>
                    <w:tcBorders>
                      <w:bottom w:val="single" w:sz="4" w:space="0" w:color="auto"/>
                    </w:tcBorders>
                    <w:shd w:val="clear" w:color="auto" w:fill="auto"/>
                    <w:vAlign w:val="center"/>
                  </w:tcPr>
                  <w:sdt>
                    <w:sdtPr>
                      <w:rPr>
                        <w:rStyle w:val="Contentstyle"/>
                      </w:rPr>
                      <w:alias w:val="Doc attached"/>
                      <w:tag w:val="Doc attached"/>
                      <w:id w:val="2032906280"/>
                      <w:placeholder>
                        <w:docPart w:val="EB76742DAAAB484D92597CFA1C55B135"/>
                      </w:placeholder>
                      <w:showingPlcHdr/>
                      <w:dropDownList>
                        <w:listItem w:displayText="Yes" w:value="Yes"/>
                        <w:listItem w:displayText="No" w:value="No"/>
                      </w:dropDownList>
                    </w:sdtPr>
                    <w:sdtEndPr>
                      <w:rPr>
                        <w:rStyle w:val="Contentstyle"/>
                      </w:rPr>
                    </w:sdtEndPr>
                    <w:sdtContent>
                      <w:p w14:paraId="4A40A1A0" w14:textId="77777777" w:rsidR="00863146" w:rsidRPr="000D55A9" w:rsidRDefault="00DF3C02" w:rsidP="000D55A9">
                        <w:pPr>
                          <w:autoSpaceDE w:val="0"/>
                          <w:autoSpaceDN w:val="0"/>
                          <w:adjustRightInd w:val="0"/>
                          <w:spacing w:before="120" w:after="120"/>
                          <w:jc w:val="center"/>
                          <w:rPr>
                            <w:rStyle w:val="Contentstyle"/>
                          </w:rPr>
                        </w:pPr>
                        <w:r w:rsidRPr="000D55A9">
                          <w:rPr>
                            <w:rStyle w:val="Contentstyle"/>
                          </w:rPr>
                          <w:t xml:space="preserve">     </w:t>
                        </w:r>
                      </w:p>
                    </w:sdtContent>
                  </w:sdt>
                  <w:p w14:paraId="2C854859" w14:textId="77777777" w:rsidR="00110303" w:rsidRPr="000D55A9" w:rsidRDefault="00110303" w:rsidP="000D55A9">
                    <w:pPr>
                      <w:autoSpaceDE w:val="0"/>
                      <w:autoSpaceDN w:val="0"/>
                      <w:adjustRightInd w:val="0"/>
                      <w:spacing w:before="120" w:after="120"/>
                      <w:jc w:val="center"/>
                      <w:rPr>
                        <w:rStyle w:val="Contentstyle"/>
                      </w:rPr>
                    </w:pPr>
                    <w:r w:rsidRPr="000D55A9">
                      <w:rPr>
                        <w:rStyle w:val="Contentstyle"/>
                      </w:rPr>
                      <w:t>#</w:t>
                    </w:r>
                    <w:r w:rsidR="009879F5" w:rsidRPr="000D55A9">
                      <w:rPr>
                        <w:rStyle w:val="Contentstyle"/>
                      </w:rPr>
                      <w:t xml:space="preserve">  </w:t>
                    </w:r>
                    <w:sdt>
                      <w:sdtPr>
                        <w:rPr>
                          <w:rStyle w:val="Contentstyle"/>
                        </w:rPr>
                        <w:alias w:val="Attachments"/>
                        <w:tag w:val="Attachment 8"/>
                        <w:id w:val="2028663182"/>
                        <w:placeholder>
                          <w:docPart w:val="6CB327B283D4455EBB4D77BC81203C59"/>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497927" w:rsidRPr="00930B70" w14:paraId="352F3F6F" w14:textId="77777777" w:rsidTr="00813341">
                <w:tc>
                  <w:tcPr>
                    <w:tcW w:w="6912" w:type="dxa"/>
                    <w:gridSpan w:val="3"/>
                    <w:shd w:val="clear" w:color="auto" w:fill="auto"/>
                    <w:noWrap/>
                  </w:tcPr>
                  <w:p w14:paraId="68EEE861" w14:textId="77777777" w:rsidR="00497927" w:rsidRPr="00930B70" w:rsidRDefault="00497927" w:rsidP="00E27B17">
                    <w:pPr>
                      <w:spacing w:before="120" w:after="120"/>
                      <w:rPr>
                        <w:rFonts w:ascii="Arial Narrow" w:hAnsi="Arial Narrow" w:cs="Arial"/>
                        <w:i/>
                        <w:sz w:val="20"/>
                        <w:szCs w:val="20"/>
                      </w:rPr>
                    </w:pPr>
                    <w:r w:rsidRPr="00930B70">
                      <w:rPr>
                        <w:rFonts w:ascii="Arial Narrow" w:hAnsi="Arial Narrow" w:cs="Arial"/>
                        <w:sz w:val="20"/>
                        <w:szCs w:val="20"/>
                      </w:rPr>
                      <w:t>Advise if a Crime Prevention Through Environmental Design (CPTED) assessment has been undertaken or any improvements to the design and layout in accordance with CPTED.</w:t>
                    </w:r>
                    <w:r w:rsidRPr="00930B70">
                      <w:rPr>
                        <w:rFonts w:ascii="Arial Narrow" w:hAnsi="Arial Narrow" w:cs="Arial"/>
                        <w:i/>
                        <w:sz w:val="20"/>
                        <w:szCs w:val="20"/>
                      </w:rPr>
                      <w:t xml:space="preserve"> </w:t>
                    </w:r>
                    <w:sdt>
                      <w:sdtPr>
                        <w:rPr>
                          <w:rFonts w:ascii="Arial Narrow" w:hAnsi="Arial Narrow" w:cs="Arial"/>
                          <w:b/>
                          <w:sz w:val="28"/>
                          <w:szCs w:val="28"/>
                        </w:rPr>
                        <w:id w:val="1941175758"/>
                        <w14:checkbox>
                          <w14:checked w14:val="0"/>
                          <w14:checkedState w14:val="00FC" w14:font="Wingdings"/>
                          <w14:uncheckedState w14:val="2610" w14:font="MS Gothic"/>
                        </w14:checkbox>
                      </w:sdtPr>
                      <w:sdtEndPr/>
                      <w:sdtContent>
                        <w:r w:rsidR="008A3B8C">
                          <w:rPr>
                            <w:rFonts w:ascii="MS Gothic" w:eastAsia="MS Gothic" w:hAnsi="MS Gothic" w:cs="Arial" w:hint="eastAsia"/>
                            <w:b/>
                            <w:sz w:val="28"/>
                            <w:szCs w:val="28"/>
                          </w:rPr>
                          <w:t>☐</w:t>
                        </w:r>
                      </w:sdtContent>
                    </w:sdt>
                    <w:r w:rsidRPr="00930B70">
                      <w:rPr>
                        <w:rFonts w:ascii="Arial Narrow" w:hAnsi="Arial Narrow" w:cs="Arial"/>
                        <w:b/>
                        <w:sz w:val="28"/>
                        <w:szCs w:val="28"/>
                      </w:rPr>
                      <w:t xml:space="preserve"> </w:t>
                    </w:r>
                    <w:r w:rsidRPr="00930B70">
                      <w:rPr>
                        <w:rFonts w:ascii="Arial Narrow" w:hAnsi="Arial Narrow" w:cs="Arial"/>
                        <w:b/>
                        <w:sz w:val="20"/>
                        <w:szCs w:val="20"/>
                      </w:rPr>
                      <w:t xml:space="preserve">Yes  </w:t>
                    </w:r>
                    <w:sdt>
                      <w:sdtPr>
                        <w:rPr>
                          <w:rFonts w:ascii="Arial Narrow" w:hAnsi="Arial Narrow" w:cs="Arial"/>
                          <w:b/>
                          <w:sz w:val="28"/>
                          <w:szCs w:val="28"/>
                        </w:rPr>
                        <w:id w:val="-1856333506"/>
                        <w14:checkbox>
                          <w14:checked w14:val="0"/>
                          <w14:checkedState w14:val="00FC" w14:font="Wingdings"/>
                          <w14:uncheckedState w14:val="2610" w14:font="MS Gothic"/>
                        </w14:checkbox>
                      </w:sdtPr>
                      <w:sdtEndPr/>
                      <w:sdtContent>
                        <w:r w:rsidR="008A3B8C">
                          <w:rPr>
                            <w:rFonts w:ascii="MS Gothic" w:eastAsia="MS Gothic" w:hAnsi="MS Gothic" w:cs="Arial" w:hint="eastAsia"/>
                            <w:b/>
                            <w:sz w:val="28"/>
                            <w:szCs w:val="28"/>
                          </w:rPr>
                          <w:t>☐</w:t>
                        </w:r>
                      </w:sdtContent>
                    </w:sdt>
                    <w:r w:rsidRPr="00930B70">
                      <w:rPr>
                        <w:rFonts w:ascii="Arial Narrow" w:hAnsi="Arial Narrow" w:cs="Arial"/>
                        <w:b/>
                        <w:sz w:val="28"/>
                        <w:szCs w:val="28"/>
                      </w:rPr>
                      <w:t xml:space="preserve"> </w:t>
                    </w:r>
                    <w:r w:rsidRPr="00930B70">
                      <w:rPr>
                        <w:rFonts w:ascii="Arial Narrow" w:hAnsi="Arial Narrow" w:cs="Arial"/>
                        <w:b/>
                        <w:sz w:val="20"/>
                        <w:szCs w:val="20"/>
                      </w:rPr>
                      <w:t>No</w:t>
                    </w:r>
                    <w:r w:rsidRPr="00930B70">
                      <w:rPr>
                        <w:rFonts w:ascii="Arial Narrow" w:hAnsi="Arial Narrow" w:cs="Arial"/>
                        <w:sz w:val="20"/>
                        <w:szCs w:val="20"/>
                      </w:rPr>
                      <w:t xml:space="preserve">, and if ‘Yes’ attach a copy. </w:t>
                    </w:r>
                  </w:p>
                </w:tc>
                <w:tc>
                  <w:tcPr>
                    <w:tcW w:w="3456" w:type="dxa"/>
                    <w:gridSpan w:val="3"/>
                    <w:shd w:val="clear" w:color="auto" w:fill="auto"/>
                    <w:vAlign w:val="center"/>
                  </w:tcPr>
                  <w:sdt>
                    <w:sdtPr>
                      <w:rPr>
                        <w:rStyle w:val="Contentstyle"/>
                      </w:rPr>
                      <w:alias w:val="Doc attached"/>
                      <w:tag w:val="Doc attached"/>
                      <w:id w:val="1012271605"/>
                      <w:placeholder>
                        <w:docPart w:val="508B98EAB8B644388839F2A6E4218E28"/>
                      </w:placeholder>
                      <w:showingPlcHdr/>
                      <w:dropDownList>
                        <w:listItem w:value="Choose an item."/>
                        <w:listItem w:displayText="Yes" w:value="Yes"/>
                        <w:listItem w:displayText="No" w:value="No"/>
                      </w:dropDownList>
                    </w:sdtPr>
                    <w:sdtEndPr>
                      <w:rPr>
                        <w:rStyle w:val="Contentstyle"/>
                      </w:rPr>
                    </w:sdtEndPr>
                    <w:sdtContent>
                      <w:p w14:paraId="3055C11C" w14:textId="77777777" w:rsidR="00863146" w:rsidRPr="000D55A9" w:rsidRDefault="00DF3C02" w:rsidP="000D55A9">
                        <w:pPr>
                          <w:autoSpaceDE w:val="0"/>
                          <w:autoSpaceDN w:val="0"/>
                          <w:adjustRightInd w:val="0"/>
                          <w:spacing w:before="120" w:after="120"/>
                          <w:jc w:val="center"/>
                          <w:rPr>
                            <w:rStyle w:val="Contentstyle"/>
                          </w:rPr>
                        </w:pPr>
                        <w:r w:rsidRPr="000D55A9">
                          <w:rPr>
                            <w:rStyle w:val="Contentstyle"/>
                          </w:rPr>
                          <w:t xml:space="preserve">     </w:t>
                        </w:r>
                      </w:p>
                    </w:sdtContent>
                  </w:sdt>
                  <w:p w14:paraId="64DE09EA" w14:textId="77777777" w:rsidR="00497927" w:rsidRPr="000D55A9" w:rsidRDefault="00497927" w:rsidP="000D55A9">
                    <w:pPr>
                      <w:autoSpaceDE w:val="0"/>
                      <w:autoSpaceDN w:val="0"/>
                      <w:adjustRightInd w:val="0"/>
                      <w:spacing w:before="120" w:after="120"/>
                      <w:jc w:val="center"/>
                      <w:rPr>
                        <w:rStyle w:val="Contentstyle"/>
                      </w:rPr>
                    </w:pPr>
                    <w:r w:rsidRPr="000D55A9">
                      <w:rPr>
                        <w:rStyle w:val="Contentstyle"/>
                      </w:rPr>
                      <w:t>#</w:t>
                    </w:r>
                    <w:r w:rsidR="00081A72" w:rsidRPr="000D55A9">
                      <w:rPr>
                        <w:rStyle w:val="Contentstyle"/>
                      </w:rPr>
                      <w:t xml:space="preserve"> </w:t>
                    </w:r>
                    <w:sdt>
                      <w:sdtPr>
                        <w:rPr>
                          <w:rStyle w:val="Contentstyle"/>
                        </w:rPr>
                        <w:alias w:val="Attachments"/>
                        <w:tag w:val="Attachment 8"/>
                        <w:id w:val="35941419"/>
                        <w:placeholder>
                          <w:docPart w:val="B0CC58D5A44B4101911A6B1DE107D7B2"/>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879F5" w:rsidRPr="000D55A9">
                          <w:rPr>
                            <w:rStyle w:val="Contentstyle"/>
                          </w:rPr>
                          <w:t xml:space="preserve">     </w:t>
                        </w:r>
                      </w:sdtContent>
                    </w:sdt>
                  </w:p>
                </w:tc>
              </w:tr>
              <w:tr w:rsidR="004004C3" w:rsidRPr="00930B70" w14:paraId="77515C82" w14:textId="77777777" w:rsidTr="00E27B17">
                <w:tc>
                  <w:tcPr>
                    <w:tcW w:w="10368" w:type="dxa"/>
                    <w:gridSpan w:val="6"/>
                    <w:tcBorders>
                      <w:bottom w:val="single" w:sz="4" w:space="0" w:color="auto"/>
                    </w:tcBorders>
                    <w:shd w:val="clear" w:color="auto" w:fill="0C0C0C"/>
                    <w:noWrap/>
                  </w:tcPr>
                  <w:p w14:paraId="70A14E9A" w14:textId="77777777" w:rsidR="00B60DD4" w:rsidRPr="00930B70" w:rsidRDefault="00B60DD4" w:rsidP="00E27B17">
                    <w:pPr>
                      <w:spacing w:before="120" w:after="120"/>
                      <w:rPr>
                        <w:rFonts w:ascii="Arial Narrow" w:hAnsi="Arial Narrow" w:cs="Arial"/>
                        <w:b/>
                        <w:bCs/>
                      </w:rPr>
                    </w:pPr>
                    <w:r>
                      <w:rPr>
                        <w:rFonts w:ascii="Arial Narrow" w:hAnsi="Arial Narrow" w:cs="Arial"/>
                        <w:b/>
                        <w:bCs/>
                      </w:rPr>
                      <w:t xml:space="preserve">End of </w:t>
                    </w:r>
                    <w:r w:rsidR="004004C3" w:rsidRPr="00930B70">
                      <w:rPr>
                        <w:rFonts w:ascii="Arial Narrow" w:hAnsi="Arial Narrow" w:cs="Arial"/>
                        <w:b/>
                        <w:bCs/>
                      </w:rPr>
                      <w:t>On</w:t>
                    </w:r>
                    <w:r>
                      <w:rPr>
                        <w:rFonts w:ascii="Arial Narrow" w:hAnsi="Arial Narrow" w:cs="Arial"/>
                        <w:b/>
                        <w:bCs/>
                      </w:rPr>
                      <w:t>-site Special Licence Application</w:t>
                    </w:r>
                    <w:r w:rsidR="004004C3" w:rsidRPr="00930B70">
                      <w:rPr>
                        <w:rFonts w:ascii="Arial Narrow" w:hAnsi="Arial Narrow" w:cs="Arial"/>
                        <w:b/>
                        <w:bCs/>
                      </w:rPr>
                      <w:t xml:space="preserve"> - </w:t>
                    </w:r>
                    <w:r w:rsidR="00332BCE" w:rsidRPr="00930B70">
                      <w:rPr>
                        <w:rFonts w:ascii="Arial Narrow" w:hAnsi="Arial Narrow" w:cs="Arial"/>
                        <w:b/>
                        <w:bCs/>
                        <w:u w:val="single"/>
                      </w:rPr>
                      <w:t>G</w:t>
                    </w:r>
                    <w:r w:rsidR="004004C3" w:rsidRPr="00930B70">
                      <w:rPr>
                        <w:rFonts w:ascii="Arial Narrow" w:hAnsi="Arial Narrow" w:cs="Arial"/>
                        <w:b/>
                        <w:bCs/>
                        <w:u w:val="single"/>
                      </w:rPr>
                      <w:t xml:space="preserve">o to </w:t>
                    </w:r>
                    <w:r w:rsidR="00332BCE" w:rsidRPr="00930B70">
                      <w:rPr>
                        <w:rFonts w:ascii="Arial Narrow" w:hAnsi="Arial Narrow" w:cs="Arial"/>
                        <w:b/>
                        <w:bCs/>
                        <w:u w:val="single"/>
                      </w:rPr>
                      <w:t>Section 1</w:t>
                    </w:r>
                    <w:r w:rsidR="005A1C5B">
                      <w:rPr>
                        <w:rFonts w:ascii="Arial Narrow" w:hAnsi="Arial Narrow" w:cs="Arial"/>
                        <w:b/>
                        <w:bCs/>
                        <w:u w:val="single"/>
                      </w:rPr>
                      <w:t>9</w:t>
                    </w:r>
                    <w:r w:rsidR="00332BCE" w:rsidRPr="00930B70">
                      <w:rPr>
                        <w:rFonts w:ascii="Arial Narrow" w:hAnsi="Arial Narrow" w:cs="Arial"/>
                        <w:b/>
                        <w:bCs/>
                        <w:u w:val="single"/>
                      </w:rPr>
                      <w:t xml:space="preserve">.  </w:t>
                    </w:r>
                    <w:r w:rsidR="004004C3" w:rsidRPr="00930B70">
                      <w:rPr>
                        <w:rFonts w:ascii="Arial Narrow" w:hAnsi="Arial Narrow" w:cs="Arial"/>
                        <w:b/>
                        <w:bCs/>
                        <w:u w:val="single"/>
                      </w:rPr>
                      <w:t>Signature of Applicant</w:t>
                    </w:r>
                    <w:r w:rsidR="00332BCE" w:rsidRPr="00930B70">
                      <w:rPr>
                        <w:rFonts w:ascii="Arial Narrow" w:hAnsi="Arial Narrow" w:cs="Arial"/>
                        <w:b/>
                        <w:bCs/>
                        <w:i/>
                      </w:rPr>
                      <w:t xml:space="preserve"> </w:t>
                    </w:r>
                  </w:p>
                </w:tc>
              </w:tr>
              <w:tr w:rsidR="00E27B17" w:rsidRPr="00930B70" w14:paraId="2A6C8A8E" w14:textId="77777777" w:rsidTr="00E27B17">
                <w:tc>
                  <w:tcPr>
                    <w:tcW w:w="10368" w:type="dxa"/>
                    <w:gridSpan w:val="6"/>
                    <w:tcBorders>
                      <w:left w:val="nil"/>
                      <w:bottom w:val="single" w:sz="4" w:space="0" w:color="auto"/>
                      <w:right w:val="nil"/>
                    </w:tcBorders>
                    <w:shd w:val="clear" w:color="auto" w:fill="auto"/>
                    <w:noWrap/>
                  </w:tcPr>
                  <w:p w14:paraId="0756DD18" w14:textId="77777777" w:rsidR="00E27B17" w:rsidRPr="00863146" w:rsidRDefault="00E27B17" w:rsidP="00930B70">
                    <w:pPr>
                      <w:spacing w:before="120" w:after="120"/>
                      <w:rPr>
                        <w:rFonts w:ascii="Arial Narrow" w:hAnsi="Arial Narrow" w:cs="Arial"/>
                        <w:b/>
                        <w:bCs/>
                        <w:color w:val="FFFF00"/>
                        <w:sz w:val="20"/>
                        <w:szCs w:val="20"/>
                      </w:rPr>
                    </w:pPr>
                  </w:p>
                </w:tc>
              </w:tr>
              <w:tr w:rsidR="00B152C6" w:rsidRPr="00930B70" w14:paraId="6E7ADEA8" w14:textId="77777777" w:rsidTr="00930B70">
                <w:tc>
                  <w:tcPr>
                    <w:tcW w:w="10368" w:type="dxa"/>
                    <w:gridSpan w:val="6"/>
                    <w:tcBorders>
                      <w:bottom w:val="single" w:sz="4" w:space="0" w:color="auto"/>
                    </w:tcBorders>
                    <w:shd w:val="clear" w:color="auto" w:fill="0C0C0C"/>
                    <w:noWrap/>
                  </w:tcPr>
                  <w:p w14:paraId="210C4334" w14:textId="77777777" w:rsidR="00B152C6" w:rsidRPr="00930B70" w:rsidRDefault="00B152C6" w:rsidP="00930B70">
                    <w:pPr>
                      <w:spacing w:before="120" w:after="120"/>
                      <w:rPr>
                        <w:rFonts w:ascii="Arial Narrow" w:hAnsi="Arial Narrow" w:cs="Arial"/>
                        <w:b/>
                        <w:bCs/>
                        <w:sz w:val="20"/>
                        <w:szCs w:val="20"/>
                      </w:rPr>
                    </w:pPr>
                    <w:r w:rsidRPr="00863146">
                      <w:rPr>
                        <w:rFonts w:ascii="Arial Narrow" w:hAnsi="Arial Narrow" w:cs="Arial"/>
                        <w:b/>
                        <w:bCs/>
                        <w:color w:val="FFFF00"/>
                        <w:sz w:val="20"/>
                        <w:szCs w:val="20"/>
                      </w:rPr>
                      <w:t>15.   Off-site Special Licence</w:t>
                    </w:r>
                  </w:p>
                </w:tc>
              </w:tr>
              <w:tr w:rsidR="00B152C6" w:rsidRPr="00930B70" w14:paraId="3509C446" w14:textId="77777777" w:rsidTr="00930B70">
                <w:tc>
                  <w:tcPr>
                    <w:tcW w:w="10368" w:type="dxa"/>
                    <w:gridSpan w:val="6"/>
                    <w:shd w:val="clear" w:color="auto" w:fill="D9D9D9"/>
                    <w:noWrap/>
                  </w:tcPr>
                  <w:p w14:paraId="7ABCB8C8" w14:textId="77777777" w:rsidR="00B152C6" w:rsidRPr="00930B70" w:rsidRDefault="00B60DD4" w:rsidP="00B60DD4">
                    <w:pPr>
                      <w:spacing w:before="120" w:after="120"/>
                      <w:rPr>
                        <w:rFonts w:ascii="Arial Narrow" w:hAnsi="Arial Narrow"/>
                        <w:sz w:val="20"/>
                        <w:szCs w:val="20"/>
                        <w:lang w:val="en-NZ"/>
                      </w:rPr>
                    </w:pPr>
                    <w:r>
                      <w:rPr>
                        <w:rFonts w:ascii="Arial Narrow" w:hAnsi="Arial Narrow" w:cs="Arial"/>
                        <w:b/>
                        <w:bCs/>
                        <w:sz w:val="20"/>
                        <w:szCs w:val="20"/>
                      </w:rPr>
                      <w:t xml:space="preserve">15a.  Details of premises </w:t>
                    </w:r>
                    <w:r w:rsidR="00B152C6" w:rsidRPr="00930B70">
                      <w:rPr>
                        <w:rFonts w:ascii="Arial Narrow" w:hAnsi="Arial Narrow" w:cs="Arial"/>
                        <w:b/>
                        <w:bCs/>
                        <w:sz w:val="20"/>
                        <w:szCs w:val="20"/>
                      </w:rPr>
                      <w:t>(Off-site Special Licence)</w:t>
                    </w:r>
                  </w:p>
                </w:tc>
              </w:tr>
              <w:tr w:rsidR="00B152C6" w:rsidRPr="00930B70" w14:paraId="440FF7B9" w14:textId="77777777" w:rsidTr="00930B70">
                <w:tc>
                  <w:tcPr>
                    <w:tcW w:w="4233" w:type="dxa"/>
                    <w:shd w:val="clear" w:color="auto" w:fill="auto"/>
                    <w:noWrap/>
                  </w:tcPr>
                  <w:p w14:paraId="52BB6F65"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Address of </w:t>
                    </w:r>
                    <w:r w:rsidRPr="00930B70">
                      <w:rPr>
                        <w:rFonts w:ascii="Arial Narrow" w:hAnsi="Arial Narrow"/>
                        <w:b/>
                        <w:sz w:val="20"/>
                        <w:szCs w:val="20"/>
                        <w:u w:val="single"/>
                        <w:lang w:val="en-NZ"/>
                      </w:rPr>
                      <w:t>premises</w:t>
                    </w:r>
                    <w:r w:rsidRPr="00930B70">
                      <w:rPr>
                        <w:rFonts w:ascii="Arial Narrow" w:hAnsi="Arial Narrow"/>
                        <w:sz w:val="20"/>
                        <w:szCs w:val="20"/>
                        <w:lang w:val="en-NZ"/>
                      </w:rPr>
                      <w:t>:  Number</w:t>
                    </w:r>
                    <w:r w:rsidR="0093168F">
                      <w:rPr>
                        <w:rFonts w:ascii="Arial Narrow" w:hAnsi="Arial Narrow"/>
                        <w:sz w:val="20"/>
                        <w:szCs w:val="20"/>
                        <w:lang w:val="en-NZ"/>
                      </w:rPr>
                      <w:t xml:space="preserve"> </w:t>
                    </w:r>
                    <w:sdt>
                      <w:sdtPr>
                        <w:rPr>
                          <w:rStyle w:val="Contentstyle"/>
                        </w:rPr>
                        <w:id w:val="-168404606"/>
                        <w:placeholder>
                          <w:docPart w:val="EB548D099ABB42A69D423F400317C18A"/>
                        </w:placeholder>
                        <w:showingPlcHdr/>
                      </w:sdtPr>
                      <w:sdtEndPr>
                        <w:rPr>
                          <w:rStyle w:val="Contentstyle"/>
                        </w:rPr>
                      </w:sdtEndPr>
                      <w:sdtContent>
                        <w:r w:rsidR="00D35C2F" w:rsidRPr="003A48E1">
                          <w:rPr>
                            <w:rStyle w:val="Contentstyle"/>
                          </w:rPr>
                          <w:t xml:space="preserve">   </w:t>
                        </w:r>
                      </w:sdtContent>
                    </w:sdt>
                  </w:p>
                </w:tc>
                <w:tc>
                  <w:tcPr>
                    <w:tcW w:w="6135" w:type="dxa"/>
                    <w:gridSpan w:val="5"/>
                    <w:shd w:val="clear" w:color="auto" w:fill="auto"/>
                  </w:tcPr>
                  <w:p w14:paraId="7BAD57D8"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Street</w:t>
                    </w:r>
                    <w:r w:rsidR="00540356">
                      <w:rPr>
                        <w:rFonts w:ascii="Arial Narrow" w:hAnsi="Arial Narrow"/>
                        <w:sz w:val="20"/>
                        <w:szCs w:val="20"/>
                        <w:lang w:val="en-NZ"/>
                      </w:rPr>
                      <w:t xml:space="preserve">: </w:t>
                    </w:r>
                    <w:r w:rsidR="0093168F">
                      <w:rPr>
                        <w:rFonts w:ascii="Arial Narrow" w:hAnsi="Arial Narrow"/>
                        <w:sz w:val="20"/>
                        <w:szCs w:val="20"/>
                        <w:lang w:val="en-NZ"/>
                      </w:rPr>
                      <w:t xml:space="preserve"> </w:t>
                    </w:r>
                    <w:sdt>
                      <w:sdtPr>
                        <w:rPr>
                          <w:rStyle w:val="Contentstyle"/>
                        </w:rPr>
                        <w:id w:val="899714464"/>
                        <w:placeholder>
                          <w:docPart w:val="2BA368C90C3A4534B51EA4F86AB20656"/>
                        </w:placeholder>
                        <w:showingPlcHdr/>
                      </w:sdtPr>
                      <w:sdtEndPr>
                        <w:rPr>
                          <w:rStyle w:val="Contentstyle"/>
                        </w:rPr>
                      </w:sdtEndPr>
                      <w:sdtContent>
                        <w:r w:rsidR="00D35C2F" w:rsidRPr="003A48E1">
                          <w:rPr>
                            <w:rStyle w:val="Contentstyle"/>
                          </w:rPr>
                          <w:t xml:space="preserve">     </w:t>
                        </w:r>
                      </w:sdtContent>
                    </w:sdt>
                  </w:p>
                </w:tc>
              </w:tr>
              <w:tr w:rsidR="00B152C6" w:rsidRPr="00930B70" w14:paraId="2149C8BC" w14:textId="77777777" w:rsidTr="00930B70">
                <w:tc>
                  <w:tcPr>
                    <w:tcW w:w="4233" w:type="dxa"/>
                    <w:shd w:val="clear" w:color="auto" w:fill="auto"/>
                    <w:noWrap/>
                  </w:tcPr>
                  <w:p w14:paraId="339F5098"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Suburb</w:t>
                    </w:r>
                    <w:r w:rsidR="00540356">
                      <w:rPr>
                        <w:rFonts w:ascii="Arial Narrow" w:hAnsi="Arial Narrow"/>
                        <w:sz w:val="20"/>
                        <w:szCs w:val="20"/>
                        <w:lang w:val="en-NZ"/>
                      </w:rPr>
                      <w:t>:</w:t>
                    </w:r>
                    <w:r w:rsidRPr="00930B70">
                      <w:rPr>
                        <w:rFonts w:ascii="Arial Narrow" w:hAnsi="Arial Narrow"/>
                        <w:sz w:val="20"/>
                        <w:szCs w:val="20"/>
                        <w:lang w:val="en-NZ"/>
                      </w:rPr>
                      <w:t xml:space="preserve"> </w:t>
                    </w:r>
                    <w:sdt>
                      <w:sdtPr>
                        <w:rPr>
                          <w:rStyle w:val="Contentstyle"/>
                        </w:rPr>
                        <w:id w:val="131453572"/>
                        <w:placeholder>
                          <w:docPart w:val="2FBA5187264A4B749CC6DBD2BFB92528"/>
                        </w:placeholder>
                        <w:showingPlcHdr/>
                      </w:sdtPr>
                      <w:sdtEndPr>
                        <w:rPr>
                          <w:rStyle w:val="Contentstyle"/>
                        </w:rPr>
                      </w:sdtEndPr>
                      <w:sdtContent>
                        <w:r w:rsidR="00D35C2F" w:rsidRPr="003A48E1">
                          <w:rPr>
                            <w:rStyle w:val="Contentstyle"/>
                          </w:rPr>
                          <w:t xml:space="preserve">     </w:t>
                        </w:r>
                      </w:sdtContent>
                    </w:sdt>
                  </w:p>
                </w:tc>
                <w:tc>
                  <w:tcPr>
                    <w:tcW w:w="4298" w:type="dxa"/>
                    <w:gridSpan w:val="3"/>
                    <w:shd w:val="clear" w:color="auto" w:fill="auto"/>
                  </w:tcPr>
                  <w:p w14:paraId="01E3AFA3"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City</w:t>
                    </w:r>
                    <w:r w:rsidR="00540356">
                      <w:rPr>
                        <w:rFonts w:ascii="Arial Narrow" w:hAnsi="Arial Narrow"/>
                        <w:sz w:val="20"/>
                        <w:szCs w:val="20"/>
                        <w:lang w:val="en-NZ"/>
                      </w:rPr>
                      <w:t>:</w:t>
                    </w:r>
                    <w:r w:rsidRPr="00930B70">
                      <w:rPr>
                        <w:rFonts w:ascii="Arial Narrow" w:hAnsi="Arial Narrow"/>
                        <w:sz w:val="20"/>
                        <w:szCs w:val="20"/>
                        <w:lang w:val="en-NZ"/>
                      </w:rPr>
                      <w:t xml:space="preserve"> </w:t>
                    </w:r>
                    <w:sdt>
                      <w:sdtPr>
                        <w:rPr>
                          <w:rStyle w:val="Contentstyle"/>
                        </w:rPr>
                        <w:id w:val="-282350734"/>
                        <w:placeholder>
                          <w:docPart w:val="E4E1BF0A6775467B967DFB7834646725"/>
                        </w:placeholder>
                        <w:showingPlcHdr/>
                      </w:sdtPr>
                      <w:sdtEndPr>
                        <w:rPr>
                          <w:rStyle w:val="Contentstyle"/>
                        </w:rPr>
                      </w:sdtEndPr>
                      <w:sdtContent>
                        <w:r w:rsidR="00D35C2F" w:rsidRPr="003A48E1">
                          <w:rPr>
                            <w:rStyle w:val="Contentstyle"/>
                          </w:rPr>
                          <w:t xml:space="preserve">     </w:t>
                        </w:r>
                      </w:sdtContent>
                    </w:sdt>
                  </w:p>
                </w:tc>
                <w:tc>
                  <w:tcPr>
                    <w:tcW w:w="1837" w:type="dxa"/>
                    <w:gridSpan w:val="2"/>
                    <w:shd w:val="clear" w:color="auto" w:fill="auto"/>
                  </w:tcPr>
                  <w:p w14:paraId="16D5C095"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Postcode</w:t>
                    </w:r>
                    <w:r w:rsidR="00540356">
                      <w:rPr>
                        <w:rFonts w:ascii="Arial Narrow" w:hAnsi="Arial Narrow"/>
                        <w:sz w:val="20"/>
                        <w:szCs w:val="20"/>
                        <w:lang w:val="en-NZ"/>
                      </w:rPr>
                      <w:t>:</w:t>
                    </w:r>
                    <w:r w:rsidR="0093168F">
                      <w:rPr>
                        <w:rFonts w:ascii="Arial Narrow" w:hAnsi="Arial Narrow"/>
                        <w:sz w:val="20"/>
                        <w:szCs w:val="20"/>
                        <w:lang w:val="en-NZ"/>
                      </w:rPr>
                      <w:t xml:space="preserve"> </w:t>
                    </w:r>
                    <w:sdt>
                      <w:sdtPr>
                        <w:rPr>
                          <w:rStyle w:val="Contentstyle"/>
                        </w:rPr>
                        <w:id w:val="-1546670861"/>
                        <w:placeholder>
                          <w:docPart w:val="8692D81E4EB74B159A156252E23D4908"/>
                        </w:placeholder>
                        <w:showingPlcHdr/>
                      </w:sdtPr>
                      <w:sdtEndPr>
                        <w:rPr>
                          <w:rStyle w:val="Contentstyle"/>
                        </w:rPr>
                      </w:sdtEndPr>
                      <w:sdtContent>
                        <w:r w:rsidR="00D35C2F" w:rsidRPr="003A48E1">
                          <w:rPr>
                            <w:rStyle w:val="Contentstyle"/>
                          </w:rPr>
                          <w:t xml:space="preserve">   </w:t>
                        </w:r>
                      </w:sdtContent>
                    </w:sdt>
                  </w:p>
                </w:tc>
              </w:tr>
              <w:tr w:rsidR="00B152C6" w:rsidRPr="00930B70" w14:paraId="5E57613A" w14:textId="77777777" w:rsidTr="00930B70">
                <w:tc>
                  <w:tcPr>
                    <w:tcW w:w="10368" w:type="dxa"/>
                    <w:gridSpan w:val="6"/>
                    <w:shd w:val="clear" w:color="auto" w:fill="auto"/>
                    <w:noWrap/>
                  </w:tcPr>
                  <w:p w14:paraId="26A68C0C"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cs="Arial"/>
                        <w:sz w:val="20"/>
                        <w:szCs w:val="20"/>
                      </w:rPr>
                      <w:t xml:space="preserve">Any name, trading name, or name of building: </w:t>
                    </w:r>
                    <w:sdt>
                      <w:sdtPr>
                        <w:rPr>
                          <w:rStyle w:val="Contentstyle"/>
                        </w:rPr>
                        <w:id w:val="-1110272756"/>
                        <w:placeholder>
                          <w:docPart w:val="FFDEDC3CA50F43FF8892AC844F95E844"/>
                        </w:placeholder>
                        <w:showingPlcHdr/>
                      </w:sdtPr>
                      <w:sdtEndPr>
                        <w:rPr>
                          <w:rStyle w:val="Contentstyle"/>
                        </w:rPr>
                      </w:sdtEndPr>
                      <w:sdtContent>
                        <w:r w:rsidR="00D35C2F" w:rsidRPr="003A48E1">
                          <w:rPr>
                            <w:rStyle w:val="Contentstyle"/>
                          </w:rPr>
                          <w:t xml:space="preserve">     </w:t>
                        </w:r>
                      </w:sdtContent>
                    </w:sdt>
                  </w:p>
                </w:tc>
              </w:tr>
              <w:tr w:rsidR="00B152C6" w:rsidRPr="00930B70" w14:paraId="1479C562" w14:textId="77777777" w:rsidTr="00930B70">
                <w:tc>
                  <w:tcPr>
                    <w:tcW w:w="10368" w:type="dxa"/>
                    <w:gridSpan w:val="6"/>
                    <w:shd w:val="clear" w:color="auto" w:fill="auto"/>
                    <w:noWrap/>
                  </w:tcPr>
                  <w:p w14:paraId="5939E91A" w14:textId="77777777" w:rsidR="00B152C6" w:rsidRPr="00930B70" w:rsidRDefault="00B152C6" w:rsidP="00930B70">
                    <w:pPr>
                      <w:spacing w:before="120" w:after="120"/>
                      <w:rPr>
                        <w:rFonts w:ascii="Arial Narrow" w:hAnsi="Arial Narrow" w:cs="Arial"/>
                        <w:i/>
                        <w:iCs/>
                        <w:sz w:val="20"/>
                        <w:szCs w:val="20"/>
                      </w:rPr>
                    </w:pPr>
                    <w:r w:rsidRPr="00930B70">
                      <w:rPr>
                        <w:rFonts w:ascii="Arial Narrow" w:hAnsi="Arial Narrow" w:cs="Arial"/>
                        <w:sz w:val="20"/>
                        <w:szCs w:val="20"/>
                      </w:rPr>
                      <w:t>Tenure: (</w:t>
                    </w:r>
                    <w:r w:rsidRPr="00930B70">
                      <w:rPr>
                        <w:rFonts w:ascii="Arial Narrow" w:hAnsi="Arial Narrow" w:cs="Arial"/>
                        <w:i/>
                        <w:iCs/>
                        <w:sz w:val="20"/>
                        <w:szCs w:val="20"/>
                      </w:rPr>
                      <w:t>state whether to be held as leasehold, freehold, unit title, under tenancy agreement, or other)</w:t>
                    </w:r>
                  </w:p>
                  <w:sdt>
                    <w:sdtPr>
                      <w:rPr>
                        <w:rStyle w:val="Contentstyle"/>
                      </w:rPr>
                      <w:id w:val="-1782096120"/>
                      <w:placeholder>
                        <w:docPart w:val="C12AEE4D1CCB4F05990E717514BB43A2"/>
                      </w:placeholder>
                      <w:showingPlcHdr/>
                    </w:sdtPr>
                    <w:sdtEndPr>
                      <w:rPr>
                        <w:rStyle w:val="Contentstyle"/>
                      </w:rPr>
                    </w:sdtEndPr>
                    <w:sdtContent>
                      <w:p w14:paraId="1DB06E07" w14:textId="77777777" w:rsidR="00B152C6" w:rsidRPr="00930B70" w:rsidRDefault="00D35C2F" w:rsidP="00D35C2F">
                        <w:pPr>
                          <w:spacing w:before="120" w:after="120"/>
                          <w:rPr>
                            <w:rFonts w:ascii="Arial Narrow" w:hAnsi="Arial Narrow"/>
                            <w:sz w:val="20"/>
                            <w:szCs w:val="20"/>
                            <w:lang w:val="en-NZ"/>
                          </w:rPr>
                        </w:pPr>
                        <w:r w:rsidRPr="003A48E1">
                          <w:rPr>
                            <w:rStyle w:val="Contentstyle"/>
                          </w:rPr>
                          <w:t xml:space="preserve">    </w:t>
                        </w:r>
                      </w:p>
                    </w:sdtContent>
                  </w:sdt>
                </w:tc>
              </w:tr>
              <w:tr w:rsidR="00B152C6" w:rsidRPr="00930B70" w14:paraId="38FCEB44" w14:textId="77777777" w:rsidTr="00930B70">
                <w:tc>
                  <w:tcPr>
                    <w:tcW w:w="10368" w:type="dxa"/>
                    <w:gridSpan w:val="6"/>
                    <w:tcBorders>
                      <w:bottom w:val="single" w:sz="4" w:space="0" w:color="auto"/>
                    </w:tcBorders>
                    <w:shd w:val="clear" w:color="auto" w:fill="auto"/>
                    <w:noWrap/>
                  </w:tcPr>
                  <w:p w14:paraId="1E95F4FB" w14:textId="77777777" w:rsidR="00B152C6" w:rsidRPr="00930B70" w:rsidRDefault="00B152C6" w:rsidP="00930B70">
                    <w:pPr>
                      <w:autoSpaceDE w:val="0"/>
                      <w:autoSpaceDN w:val="0"/>
                      <w:adjustRightInd w:val="0"/>
                      <w:spacing w:before="120" w:after="120"/>
                      <w:rPr>
                        <w:rFonts w:ascii="Arial Narrow" w:hAnsi="Arial Narrow" w:cs="Arial"/>
                        <w:sz w:val="20"/>
                        <w:szCs w:val="20"/>
                      </w:rPr>
                    </w:pPr>
                    <w:r w:rsidRPr="00930B70">
                      <w:rPr>
                        <w:rFonts w:ascii="Arial Narrow" w:hAnsi="Arial Narrow" w:cs="Arial"/>
                        <w:sz w:val="20"/>
                        <w:szCs w:val="20"/>
                      </w:rPr>
                      <w:t>Is the licence conditional on completion of building work</w:t>
                    </w:r>
                    <w:r w:rsidRPr="00930B70">
                      <w:rPr>
                        <w:rFonts w:ascii="Arial Narrow" w:hAnsi="Arial Narrow" w:cs="Arial"/>
                        <w:b/>
                        <w:sz w:val="20"/>
                        <w:szCs w:val="20"/>
                      </w:rPr>
                      <w:t xml:space="preserve">:   </w:t>
                    </w:r>
                    <w:sdt>
                      <w:sdtPr>
                        <w:rPr>
                          <w:rFonts w:ascii="Arial Narrow" w:hAnsi="Arial Narrow" w:cs="Arial"/>
                          <w:b/>
                          <w:sz w:val="20"/>
                          <w:szCs w:val="20"/>
                        </w:rPr>
                        <w:id w:val="-825514878"/>
                        <w14:checkbox>
                          <w14:checked w14:val="0"/>
                          <w14:checkedState w14:val="00FC" w14:font="Wingdings"/>
                          <w14:uncheckedState w14:val="2610" w14:font="MS Gothic"/>
                        </w14:checkbox>
                      </w:sdtPr>
                      <w:sdtEndPr/>
                      <w:sdtContent>
                        <w:r w:rsidR="0073131F">
                          <w:rPr>
                            <w:rFonts w:ascii="MS Gothic" w:eastAsia="MS Gothic" w:hAnsi="MS Gothic" w:cs="Arial" w:hint="eastAsia"/>
                            <w:b/>
                            <w:sz w:val="20"/>
                            <w:szCs w:val="20"/>
                          </w:rPr>
                          <w:t>☐</w:t>
                        </w:r>
                      </w:sdtContent>
                    </w:sdt>
                    <w:r w:rsidRPr="00930B70">
                      <w:rPr>
                        <w:rFonts w:ascii="Arial Narrow" w:hAnsi="Arial Narrow" w:cs="Arial"/>
                        <w:b/>
                        <w:sz w:val="20"/>
                        <w:szCs w:val="20"/>
                      </w:rPr>
                      <w:t xml:space="preserve">Yes   </w:t>
                    </w:r>
                    <w:sdt>
                      <w:sdtPr>
                        <w:rPr>
                          <w:rFonts w:ascii="Arial Narrow" w:hAnsi="Arial Narrow" w:cs="Arial"/>
                          <w:b/>
                          <w:sz w:val="20"/>
                          <w:szCs w:val="20"/>
                        </w:rPr>
                        <w:id w:val="-720522364"/>
                        <w14:checkbox>
                          <w14:checked w14:val="0"/>
                          <w14:checkedState w14:val="00FC" w14:font="Wingdings"/>
                          <w14:uncheckedState w14:val="2610" w14:font="MS Gothic"/>
                        </w14:checkbox>
                      </w:sdtPr>
                      <w:sdtEndPr/>
                      <w:sdtContent>
                        <w:r w:rsidR="0073131F">
                          <w:rPr>
                            <w:rFonts w:ascii="MS Gothic" w:eastAsia="MS Gothic" w:hAnsi="MS Gothic" w:cs="Arial" w:hint="eastAsia"/>
                            <w:b/>
                            <w:sz w:val="20"/>
                            <w:szCs w:val="20"/>
                          </w:rPr>
                          <w:t>☐</w:t>
                        </w:r>
                      </w:sdtContent>
                    </w:sdt>
                    <w:r w:rsidRPr="00930B70">
                      <w:rPr>
                        <w:rFonts w:ascii="Arial Narrow" w:hAnsi="Arial Narrow" w:cs="Arial"/>
                        <w:b/>
                        <w:sz w:val="20"/>
                        <w:szCs w:val="20"/>
                      </w:rPr>
                      <w:t>No</w:t>
                    </w:r>
                    <w:r w:rsidRPr="00930B70">
                      <w:rPr>
                        <w:rFonts w:ascii="Arial Narrow" w:hAnsi="Arial Narrow" w:cs="Arial"/>
                        <w:sz w:val="20"/>
                        <w:szCs w:val="20"/>
                      </w:rPr>
                      <w:t>, and if “Yes”, state details</w:t>
                    </w:r>
                  </w:p>
                  <w:sdt>
                    <w:sdtPr>
                      <w:rPr>
                        <w:rStyle w:val="Contentstyle"/>
                      </w:rPr>
                      <w:id w:val="-397294392"/>
                      <w:placeholder>
                        <w:docPart w:val="FDACEF3365CB4430BFD2872B88BE3573"/>
                      </w:placeholder>
                      <w:showingPlcHdr/>
                    </w:sdtPr>
                    <w:sdtEndPr>
                      <w:rPr>
                        <w:rStyle w:val="Contentstyle"/>
                      </w:rPr>
                    </w:sdtEndPr>
                    <w:sdtContent>
                      <w:p w14:paraId="79E3F362" w14:textId="77777777" w:rsidR="00B152C6" w:rsidRPr="00930B70" w:rsidRDefault="00D35C2F" w:rsidP="003A48E1">
                        <w:pPr>
                          <w:spacing w:before="120" w:after="120"/>
                          <w:rPr>
                            <w:rFonts w:ascii="Arial Narrow" w:hAnsi="Arial Narrow" w:cs="Arial"/>
                            <w:sz w:val="20"/>
                            <w:szCs w:val="20"/>
                          </w:rPr>
                        </w:pPr>
                        <w:r w:rsidRPr="003A48E1">
                          <w:rPr>
                            <w:rStyle w:val="Contentstyle"/>
                          </w:rPr>
                          <w:t xml:space="preserve">     </w:t>
                        </w:r>
                      </w:p>
                    </w:sdtContent>
                  </w:sdt>
                </w:tc>
              </w:tr>
              <w:tr w:rsidR="00B152C6" w:rsidRPr="00930B70" w14:paraId="2A019754" w14:textId="77777777" w:rsidTr="00930B70">
                <w:tc>
                  <w:tcPr>
                    <w:tcW w:w="10368" w:type="dxa"/>
                    <w:gridSpan w:val="6"/>
                    <w:tcBorders>
                      <w:bottom w:val="single" w:sz="4" w:space="0" w:color="auto"/>
                    </w:tcBorders>
                    <w:shd w:val="clear" w:color="auto" w:fill="auto"/>
                    <w:noWrap/>
                  </w:tcPr>
                  <w:p w14:paraId="59DA627F" w14:textId="77777777" w:rsidR="00B152C6" w:rsidRPr="00930B70" w:rsidRDefault="00B152C6" w:rsidP="00930B70">
                    <w:pPr>
                      <w:autoSpaceDE w:val="0"/>
                      <w:autoSpaceDN w:val="0"/>
                      <w:adjustRightInd w:val="0"/>
                      <w:spacing w:before="120" w:after="120"/>
                      <w:rPr>
                        <w:rFonts w:ascii="Arial Narrow" w:hAnsi="Arial Narrow" w:cs="Arial"/>
                        <w:sz w:val="20"/>
                        <w:szCs w:val="20"/>
                      </w:rPr>
                    </w:pPr>
                    <w:r w:rsidRPr="00930B70">
                      <w:rPr>
                        <w:rFonts w:ascii="Arial Narrow" w:hAnsi="Arial Narrow" w:cs="Arial"/>
                        <w:b/>
                        <w:sz w:val="20"/>
                        <w:szCs w:val="20"/>
                      </w:rPr>
                      <w:t xml:space="preserve">Does the applicant own the proposed licensed premises:  </w:t>
                    </w:r>
                    <w:sdt>
                      <w:sdtPr>
                        <w:rPr>
                          <w:rFonts w:ascii="Arial Narrow" w:hAnsi="Arial Narrow" w:cs="Arial"/>
                          <w:b/>
                          <w:sz w:val="20"/>
                          <w:szCs w:val="20"/>
                        </w:rPr>
                        <w:id w:val="-1207182917"/>
                        <w14:checkbox>
                          <w14:checked w14:val="0"/>
                          <w14:checkedState w14:val="00FC" w14:font="Wingdings"/>
                          <w14:uncheckedState w14:val="2610" w14:font="MS Gothic"/>
                        </w14:checkbox>
                      </w:sdtPr>
                      <w:sdtEndPr/>
                      <w:sdtContent>
                        <w:r w:rsidR="0073131F">
                          <w:rPr>
                            <w:rFonts w:ascii="MS Gothic" w:eastAsia="MS Gothic" w:hAnsi="MS Gothic" w:cs="Arial" w:hint="eastAsia"/>
                            <w:b/>
                            <w:sz w:val="20"/>
                            <w:szCs w:val="20"/>
                          </w:rPr>
                          <w:t>☐</w:t>
                        </w:r>
                      </w:sdtContent>
                    </w:sdt>
                    <w:r w:rsidR="0073131F">
                      <w:rPr>
                        <w:rFonts w:ascii="Arial Narrow" w:hAnsi="Arial Narrow" w:cs="Arial"/>
                        <w:b/>
                        <w:sz w:val="20"/>
                        <w:szCs w:val="20"/>
                      </w:rPr>
                      <w:t xml:space="preserve"> </w:t>
                    </w:r>
                    <w:r w:rsidRPr="00930B70">
                      <w:rPr>
                        <w:rFonts w:ascii="Arial Narrow" w:hAnsi="Arial Narrow" w:cs="Arial"/>
                        <w:b/>
                        <w:sz w:val="20"/>
                        <w:szCs w:val="20"/>
                      </w:rPr>
                      <w:t xml:space="preserve">Yes  </w:t>
                    </w:r>
                    <w:sdt>
                      <w:sdtPr>
                        <w:rPr>
                          <w:rFonts w:ascii="Arial Narrow" w:hAnsi="Arial Narrow" w:cs="Arial"/>
                          <w:b/>
                          <w:sz w:val="20"/>
                          <w:szCs w:val="20"/>
                        </w:rPr>
                        <w:id w:val="256183393"/>
                        <w14:checkbox>
                          <w14:checked w14:val="0"/>
                          <w14:checkedState w14:val="00FC" w14:font="Wingdings"/>
                          <w14:uncheckedState w14:val="2610" w14:font="MS Gothic"/>
                        </w14:checkbox>
                      </w:sdtPr>
                      <w:sdtEndPr/>
                      <w:sdtContent>
                        <w:r w:rsidR="0073131F">
                          <w:rPr>
                            <w:rFonts w:ascii="MS Gothic" w:eastAsia="MS Gothic" w:hAnsi="MS Gothic" w:cs="Arial" w:hint="eastAsia"/>
                            <w:b/>
                            <w:sz w:val="20"/>
                            <w:szCs w:val="20"/>
                          </w:rPr>
                          <w:t>☐</w:t>
                        </w:r>
                      </w:sdtContent>
                    </w:sdt>
                    <w:r w:rsidR="0073131F">
                      <w:rPr>
                        <w:rFonts w:ascii="Arial Narrow" w:hAnsi="Arial Narrow" w:cs="Arial"/>
                        <w:b/>
                        <w:sz w:val="20"/>
                        <w:szCs w:val="20"/>
                      </w:rPr>
                      <w:t xml:space="preserve"> </w:t>
                    </w:r>
                    <w:r w:rsidRPr="00930B70">
                      <w:rPr>
                        <w:rFonts w:ascii="Arial Narrow" w:hAnsi="Arial Narrow" w:cs="Arial"/>
                        <w:b/>
                        <w:sz w:val="20"/>
                        <w:szCs w:val="20"/>
                      </w:rPr>
                      <w:t>No</w:t>
                    </w:r>
                    <w:r w:rsidRPr="00930B70">
                      <w:rPr>
                        <w:rFonts w:ascii="Arial Narrow" w:hAnsi="Arial Narrow" w:cs="Arial"/>
                        <w:sz w:val="20"/>
                        <w:szCs w:val="20"/>
                      </w:rPr>
                      <w:t>, and if ‘No’, answer questions regarding the owner and tenure below.</w:t>
                    </w:r>
                  </w:p>
                </w:tc>
              </w:tr>
              <w:tr w:rsidR="00B152C6" w:rsidRPr="00930B70" w14:paraId="05717042" w14:textId="77777777" w:rsidTr="00930B70">
                <w:tc>
                  <w:tcPr>
                    <w:tcW w:w="10368" w:type="dxa"/>
                    <w:gridSpan w:val="6"/>
                    <w:shd w:val="clear" w:color="auto" w:fill="auto"/>
                    <w:noWrap/>
                  </w:tcPr>
                  <w:p w14:paraId="1A17284A"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Full legal name of owner:</w:t>
                    </w:r>
                    <w:r w:rsidR="0073131F">
                      <w:rPr>
                        <w:rFonts w:ascii="Arial Narrow" w:hAnsi="Arial Narrow"/>
                        <w:sz w:val="20"/>
                        <w:szCs w:val="20"/>
                        <w:lang w:val="en-NZ"/>
                      </w:rPr>
                      <w:t xml:space="preserve"> </w:t>
                    </w:r>
                    <w:sdt>
                      <w:sdtPr>
                        <w:rPr>
                          <w:rStyle w:val="Contentstyle"/>
                        </w:rPr>
                        <w:id w:val="-1799369771"/>
                        <w:placeholder>
                          <w:docPart w:val="00A79D7C760D4C2E9947C61DEDB1A55D"/>
                        </w:placeholder>
                        <w:showingPlcHdr/>
                      </w:sdtPr>
                      <w:sdtEndPr>
                        <w:rPr>
                          <w:rStyle w:val="Contentstyle"/>
                        </w:rPr>
                      </w:sdtEndPr>
                      <w:sdtContent>
                        <w:r w:rsidR="00D35C2F" w:rsidRPr="003A48E1">
                          <w:rPr>
                            <w:rStyle w:val="Contentstyle"/>
                          </w:rPr>
                          <w:t xml:space="preserve">     </w:t>
                        </w:r>
                      </w:sdtContent>
                    </w:sdt>
                  </w:p>
                </w:tc>
              </w:tr>
              <w:tr w:rsidR="00B152C6" w:rsidRPr="00930B70" w14:paraId="4F80B84D" w14:textId="77777777" w:rsidTr="00930B70">
                <w:tc>
                  <w:tcPr>
                    <w:tcW w:w="4233" w:type="dxa"/>
                    <w:shd w:val="clear" w:color="auto" w:fill="auto"/>
                    <w:noWrap/>
                  </w:tcPr>
                  <w:p w14:paraId="6BEC517E"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Address:  Number</w:t>
                    </w:r>
                    <w:r w:rsidR="0073131F">
                      <w:rPr>
                        <w:rFonts w:ascii="Arial Narrow" w:hAnsi="Arial Narrow"/>
                        <w:sz w:val="20"/>
                        <w:szCs w:val="20"/>
                        <w:lang w:val="en-NZ"/>
                      </w:rPr>
                      <w:t xml:space="preserve"> </w:t>
                    </w:r>
                    <w:sdt>
                      <w:sdtPr>
                        <w:rPr>
                          <w:rStyle w:val="Contentstyle"/>
                        </w:rPr>
                        <w:id w:val="1003636522"/>
                        <w:placeholder>
                          <w:docPart w:val="66901034469B49858D1652539955AE5F"/>
                        </w:placeholder>
                        <w:showingPlcHdr/>
                      </w:sdtPr>
                      <w:sdtEndPr>
                        <w:rPr>
                          <w:rStyle w:val="Contentstyle"/>
                        </w:rPr>
                      </w:sdtEndPr>
                      <w:sdtContent>
                        <w:r w:rsidR="00D35C2F" w:rsidRPr="003A48E1">
                          <w:rPr>
                            <w:rStyle w:val="Contentstyle"/>
                          </w:rPr>
                          <w:t xml:space="preserve">     </w:t>
                        </w:r>
                      </w:sdtContent>
                    </w:sdt>
                  </w:p>
                </w:tc>
                <w:tc>
                  <w:tcPr>
                    <w:tcW w:w="6135" w:type="dxa"/>
                    <w:gridSpan w:val="5"/>
                    <w:shd w:val="clear" w:color="auto" w:fill="auto"/>
                  </w:tcPr>
                  <w:p w14:paraId="63FF2D7B"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Street:</w:t>
                    </w:r>
                    <w:r w:rsidR="0073131F">
                      <w:rPr>
                        <w:rFonts w:ascii="Arial Narrow" w:hAnsi="Arial Narrow"/>
                        <w:sz w:val="20"/>
                        <w:szCs w:val="20"/>
                        <w:lang w:val="en-NZ"/>
                      </w:rPr>
                      <w:t xml:space="preserve"> </w:t>
                    </w:r>
                    <w:sdt>
                      <w:sdtPr>
                        <w:rPr>
                          <w:rStyle w:val="Contentstyle"/>
                        </w:rPr>
                        <w:id w:val="-1757120568"/>
                        <w:placeholder>
                          <w:docPart w:val="5B4AB76B40D7483E87C0CA7C9C0EDA41"/>
                        </w:placeholder>
                        <w:showingPlcHdr/>
                      </w:sdtPr>
                      <w:sdtEndPr>
                        <w:rPr>
                          <w:rStyle w:val="Contentstyle"/>
                        </w:rPr>
                      </w:sdtEndPr>
                      <w:sdtContent>
                        <w:r w:rsidR="00D35C2F" w:rsidRPr="003A48E1">
                          <w:rPr>
                            <w:rStyle w:val="Contentstyle"/>
                          </w:rPr>
                          <w:t xml:space="preserve">     </w:t>
                        </w:r>
                      </w:sdtContent>
                    </w:sdt>
                  </w:p>
                </w:tc>
              </w:tr>
              <w:tr w:rsidR="00B152C6" w:rsidRPr="00930B70" w14:paraId="2C14D746" w14:textId="77777777" w:rsidTr="00930B70">
                <w:tc>
                  <w:tcPr>
                    <w:tcW w:w="4233" w:type="dxa"/>
                    <w:shd w:val="clear" w:color="auto" w:fill="auto"/>
                    <w:noWrap/>
                  </w:tcPr>
                  <w:p w14:paraId="182B3C0A"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Suburb: </w:t>
                    </w:r>
                    <w:sdt>
                      <w:sdtPr>
                        <w:rPr>
                          <w:rStyle w:val="Contentstyle"/>
                        </w:rPr>
                        <w:id w:val="-1292831761"/>
                        <w:placeholder>
                          <w:docPart w:val="A5C8DC392F7B4AE5BAEF82AEC26DE419"/>
                        </w:placeholder>
                        <w:showingPlcHdr/>
                      </w:sdtPr>
                      <w:sdtEndPr>
                        <w:rPr>
                          <w:rStyle w:val="Contentstyle"/>
                        </w:rPr>
                      </w:sdtEndPr>
                      <w:sdtContent>
                        <w:r w:rsidR="00D35C2F" w:rsidRPr="003A48E1">
                          <w:rPr>
                            <w:rStyle w:val="Contentstyle"/>
                          </w:rPr>
                          <w:t xml:space="preserve">     </w:t>
                        </w:r>
                      </w:sdtContent>
                    </w:sdt>
                  </w:p>
                </w:tc>
                <w:tc>
                  <w:tcPr>
                    <w:tcW w:w="4298" w:type="dxa"/>
                    <w:gridSpan w:val="3"/>
                    <w:shd w:val="clear" w:color="auto" w:fill="auto"/>
                  </w:tcPr>
                  <w:p w14:paraId="4DAB0BD9"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City: </w:t>
                    </w:r>
                    <w:sdt>
                      <w:sdtPr>
                        <w:rPr>
                          <w:rStyle w:val="Contentstyle"/>
                        </w:rPr>
                        <w:id w:val="1075091868"/>
                        <w:placeholder>
                          <w:docPart w:val="79ADDC9120084CFA9FB5977CCEDA109B"/>
                        </w:placeholder>
                        <w:showingPlcHdr/>
                      </w:sdtPr>
                      <w:sdtEndPr>
                        <w:rPr>
                          <w:rStyle w:val="Contentstyle"/>
                        </w:rPr>
                      </w:sdtEndPr>
                      <w:sdtContent>
                        <w:r w:rsidR="00D35C2F" w:rsidRPr="003A48E1">
                          <w:rPr>
                            <w:rStyle w:val="Contentstyle"/>
                          </w:rPr>
                          <w:t xml:space="preserve">     </w:t>
                        </w:r>
                      </w:sdtContent>
                    </w:sdt>
                  </w:p>
                </w:tc>
                <w:tc>
                  <w:tcPr>
                    <w:tcW w:w="1837" w:type="dxa"/>
                    <w:gridSpan w:val="2"/>
                    <w:shd w:val="clear" w:color="auto" w:fill="auto"/>
                  </w:tcPr>
                  <w:p w14:paraId="35F250DC" w14:textId="77777777" w:rsidR="00B152C6" w:rsidRPr="00930B70" w:rsidRDefault="00B152C6" w:rsidP="00540356">
                    <w:pPr>
                      <w:spacing w:before="120" w:after="120"/>
                      <w:rPr>
                        <w:rFonts w:ascii="Arial Narrow" w:hAnsi="Arial Narrow"/>
                        <w:sz w:val="20"/>
                        <w:szCs w:val="20"/>
                        <w:lang w:val="en-NZ"/>
                      </w:rPr>
                    </w:pPr>
                    <w:r w:rsidRPr="00930B70">
                      <w:rPr>
                        <w:rFonts w:ascii="Arial Narrow" w:hAnsi="Arial Narrow"/>
                        <w:sz w:val="20"/>
                        <w:szCs w:val="20"/>
                        <w:lang w:val="en-NZ"/>
                      </w:rPr>
                      <w:t>Postcode:</w:t>
                    </w:r>
                    <w:r w:rsidR="00540356">
                      <w:rPr>
                        <w:rFonts w:ascii="Arial Narrow" w:hAnsi="Arial Narrow"/>
                        <w:sz w:val="20"/>
                        <w:szCs w:val="20"/>
                        <w:lang w:val="en-NZ"/>
                      </w:rPr>
                      <w:t xml:space="preserve"> </w:t>
                    </w:r>
                    <w:sdt>
                      <w:sdtPr>
                        <w:rPr>
                          <w:rStyle w:val="Contentstyle"/>
                        </w:rPr>
                        <w:id w:val="-1296835747"/>
                        <w:placeholder>
                          <w:docPart w:val="5B57E68166134918A8239DD2B4080329"/>
                        </w:placeholder>
                        <w:showingPlcHdr/>
                      </w:sdtPr>
                      <w:sdtEndPr>
                        <w:rPr>
                          <w:rStyle w:val="Contentstyle"/>
                        </w:rPr>
                      </w:sdtEndPr>
                      <w:sdtContent>
                        <w:r w:rsidR="00D35C2F" w:rsidRPr="003A48E1">
                          <w:rPr>
                            <w:rStyle w:val="Contentstyle"/>
                          </w:rPr>
                          <w:t xml:space="preserve">   </w:t>
                        </w:r>
                      </w:sdtContent>
                    </w:sdt>
                  </w:p>
                </w:tc>
              </w:tr>
              <w:tr w:rsidR="00B152C6" w:rsidRPr="00930B70" w14:paraId="4DE1DD49" w14:textId="77777777" w:rsidTr="00930B70">
                <w:tc>
                  <w:tcPr>
                    <w:tcW w:w="10368" w:type="dxa"/>
                    <w:gridSpan w:val="6"/>
                    <w:shd w:val="clear" w:color="auto" w:fill="auto"/>
                    <w:noWrap/>
                  </w:tcPr>
                  <w:p w14:paraId="3693599E"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State form of tenure of premises applicant will have (including term of tenure):</w:t>
                    </w:r>
                    <w:r w:rsidR="0073131F">
                      <w:rPr>
                        <w:rFonts w:ascii="Arial Narrow" w:hAnsi="Arial Narrow"/>
                        <w:sz w:val="20"/>
                        <w:szCs w:val="20"/>
                        <w:lang w:val="en-NZ"/>
                      </w:rPr>
                      <w:t xml:space="preserve"> </w:t>
                    </w:r>
                    <w:sdt>
                      <w:sdtPr>
                        <w:rPr>
                          <w:rStyle w:val="Contentstyle"/>
                        </w:rPr>
                        <w:id w:val="-1527938404"/>
                        <w:placeholder>
                          <w:docPart w:val="2745D9AEB5AD420183799FBBE7570647"/>
                        </w:placeholder>
                        <w:showingPlcHdr/>
                      </w:sdtPr>
                      <w:sdtEndPr>
                        <w:rPr>
                          <w:rStyle w:val="Contentstyle"/>
                        </w:rPr>
                      </w:sdtEndPr>
                      <w:sdtContent>
                        <w:r w:rsidR="00D35C2F" w:rsidRPr="003A48E1">
                          <w:rPr>
                            <w:rStyle w:val="Contentstyle"/>
                          </w:rPr>
                          <w:t xml:space="preserve">     </w:t>
                        </w:r>
                      </w:sdtContent>
                    </w:sdt>
                  </w:p>
                </w:tc>
              </w:tr>
              <w:tr w:rsidR="00B152C6" w:rsidRPr="00930B70" w14:paraId="0FF2EC92" w14:textId="77777777" w:rsidTr="00813341">
                <w:tc>
                  <w:tcPr>
                    <w:tcW w:w="8550" w:type="dxa"/>
                    <w:gridSpan w:val="5"/>
                    <w:tcBorders>
                      <w:bottom w:val="double" w:sz="4" w:space="0" w:color="auto"/>
                    </w:tcBorders>
                    <w:shd w:val="clear" w:color="auto" w:fill="auto"/>
                    <w:noWrap/>
                  </w:tcPr>
                  <w:p w14:paraId="6CF32005" w14:textId="77777777" w:rsidR="00B152C6" w:rsidRDefault="00B152C6" w:rsidP="00930B70">
                    <w:pPr>
                      <w:autoSpaceDE w:val="0"/>
                      <w:autoSpaceDN w:val="0"/>
                      <w:adjustRightInd w:val="0"/>
                      <w:spacing w:before="120" w:after="120"/>
                      <w:rPr>
                        <w:rFonts w:ascii="Arial Narrow" w:hAnsi="Arial Narrow" w:cs="Arial"/>
                        <w:sz w:val="20"/>
                        <w:szCs w:val="20"/>
                      </w:rPr>
                    </w:pPr>
                    <w:r w:rsidRPr="00930B70">
                      <w:rPr>
                        <w:rFonts w:ascii="Arial Narrow" w:hAnsi="Arial Narrow" w:cs="Arial"/>
                        <w:sz w:val="20"/>
                        <w:szCs w:val="20"/>
                      </w:rPr>
                      <w:t xml:space="preserve">Parts (if any) of the premises the applicant intends should be designated as a </w:t>
                    </w:r>
                    <w:r w:rsidRPr="0073131F">
                      <w:rPr>
                        <w:rFonts w:ascii="Arial Narrow" w:hAnsi="Arial Narrow" w:cs="Arial"/>
                        <w:b/>
                        <w:sz w:val="20"/>
                        <w:szCs w:val="20"/>
                      </w:rPr>
                      <w:t>restricted</w:t>
                    </w:r>
                    <w:r w:rsidRPr="00930B70">
                      <w:rPr>
                        <w:rFonts w:ascii="Arial Narrow" w:hAnsi="Arial Narrow" w:cs="Arial"/>
                        <w:sz w:val="20"/>
                        <w:szCs w:val="20"/>
                      </w:rPr>
                      <w:t xml:space="preserve"> area or a </w:t>
                    </w:r>
                    <w:r w:rsidRPr="0073131F">
                      <w:rPr>
                        <w:rFonts w:ascii="Arial Narrow" w:hAnsi="Arial Narrow" w:cs="Arial"/>
                        <w:b/>
                        <w:sz w:val="20"/>
                        <w:szCs w:val="20"/>
                      </w:rPr>
                      <w:t>supervised</w:t>
                    </w:r>
                    <w:r w:rsidRPr="00930B70">
                      <w:rPr>
                        <w:rFonts w:ascii="Arial Narrow" w:hAnsi="Arial Narrow" w:cs="Arial"/>
                        <w:sz w:val="20"/>
                        <w:szCs w:val="20"/>
                      </w:rPr>
                      <w:t xml:space="preserve"> area.  </w:t>
                    </w:r>
                    <w:r w:rsidRPr="0073131F">
                      <w:rPr>
                        <w:rFonts w:ascii="Arial Narrow" w:hAnsi="Arial Narrow" w:cs="Arial"/>
                        <w:b/>
                        <w:sz w:val="20"/>
                        <w:szCs w:val="20"/>
                      </w:rPr>
                      <w:t xml:space="preserve">Attach plan </w:t>
                    </w:r>
                    <w:r w:rsidRPr="00930B70">
                      <w:rPr>
                        <w:rFonts w:ascii="Arial Narrow" w:hAnsi="Arial Narrow" w:cs="Arial"/>
                        <w:sz w:val="20"/>
                        <w:szCs w:val="20"/>
                      </w:rPr>
                      <w:t xml:space="preserve">as appropriate.  </w:t>
                    </w:r>
                  </w:p>
                  <w:sdt>
                    <w:sdtPr>
                      <w:rPr>
                        <w:rStyle w:val="Contentstyle"/>
                      </w:rPr>
                      <w:alias w:val="Designation"/>
                      <w:tag w:val="Designation"/>
                      <w:id w:val="1040554607"/>
                      <w:lock w:val="sdtLocked"/>
                      <w:placeholder>
                        <w:docPart w:val="E4CA0FE24F38429C95714DDA54A96B65"/>
                      </w:placeholder>
                      <w:showingPlcHdr/>
                      <w:dropDownList>
                        <w:listItem w:value="Choose an item."/>
                        <w:listItem w:displayText="Undesignated" w:value="Undesignated"/>
                        <w:listItem w:displayText="Supervised" w:value="Supervised"/>
                        <w:listItem w:displayText="Restricted" w:value="Restricted"/>
                      </w:dropDownList>
                    </w:sdtPr>
                    <w:sdtEndPr>
                      <w:rPr>
                        <w:rStyle w:val="Contentstyle"/>
                      </w:rPr>
                    </w:sdtEndPr>
                    <w:sdtContent>
                      <w:p w14:paraId="46204C3D" w14:textId="77777777" w:rsidR="002E3C48" w:rsidRPr="00930B70" w:rsidRDefault="002E3C48" w:rsidP="00930B70">
                        <w:pPr>
                          <w:autoSpaceDE w:val="0"/>
                          <w:autoSpaceDN w:val="0"/>
                          <w:adjustRightInd w:val="0"/>
                          <w:spacing w:before="120" w:after="120"/>
                          <w:rPr>
                            <w:rFonts w:ascii="Arial Narrow" w:hAnsi="Arial Narrow" w:cs="Arial"/>
                            <w:sz w:val="20"/>
                            <w:szCs w:val="20"/>
                          </w:rPr>
                        </w:pPr>
                        <w:r w:rsidRPr="003A48E1">
                          <w:rPr>
                            <w:rStyle w:val="Contentstyle"/>
                          </w:rPr>
                          <w:t xml:space="preserve">      </w:t>
                        </w:r>
                      </w:p>
                    </w:sdtContent>
                  </w:sdt>
                </w:tc>
                <w:tc>
                  <w:tcPr>
                    <w:tcW w:w="1818" w:type="dxa"/>
                    <w:tcBorders>
                      <w:bottom w:val="double" w:sz="4" w:space="0" w:color="auto"/>
                    </w:tcBorders>
                    <w:shd w:val="clear" w:color="auto" w:fill="auto"/>
                    <w:vAlign w:val="center"/>
                  </w:tcPr>
                  <w:p w14:paraId="601993B4" w14:textId="77777777" w:rsidR="00B152C6" w:rsidRPr="00930B70" w:rsidRDefault="00B152C6" w:rsidP="00813341">
                    <w:pPr>
                      <w:jc w:val="center"/>
                      <w:rPr>
                        <w:rFonts w:ascii="Arial Narrow" w:hAnsi="Arial Narrow"/>
                        <w:b/>
                        <w:sz w:val="20"/>
                        <w:szCs w:val="20"/>
                        <w:lang w:val="en-NZ"/>
                      </w:rPr>
                    </w:pPr>
                    <w:r w:rsidRPr="00930B70">
                      <w:rPr>
                        <w:rFonts w:ascii="Arial Narrow" w:hAnsi="Arial Narrow"/>
                        <w:b/>
                        <w:sz w:val="20"/>
                        <w:szCs w:val="20"/>
                        <w:lang w:val="en-NZ"/>
                      </w:rPr>
                      <w:t>Plan attached?</w:t>
                    </w:r>
                  </w:p>
                  <w:sdt>
                    <w:sdtPr>
                      <w:rPr>
                        <w:rStyle w:val="Contentstyle"/>
                      </w:rPr>
                      <w:alias w:val="Doc attached"/>
                      <w:tag w:val="Doc attached"/>
                      <w:id w:val="-478304338"/>
                      <w:placeholder>
                        <w:docPart w:val="D9C32B3D19E44F61923F4CB1D0E7843F"/>
                      </w:placeholder>
                      <w:showingPlcHdr/>
                      <w:dropDownList>
                        <w:listItem w:value="Choose an item."/>
                        <w:listItem w:displayText="Yes" w:value="Yes"/>
                        <w:listItem w:displayText="No" w:value="No"/>
                      </w:dropDownList>
                    </w:sdtPr>
                    <w:sdtEndPr>
                      <w:rPr>
                        <w:rStyle w:val="Contentstyle"/>
                      </w:rPr>
                    </w:sdtEndPr>
                    <w:sdtContent>
                      <w:p w14:paraId="50444E89" w14:textId="77777777" w:rsidR="00863146" w:rsidRPr="003A48E1" w:rsidRDefault="009B6C5A" w:rsidP="003A48E1">
                        <w:pPr>
                          <w:autoSpaceDE w:val="0"/>
                          <w:autoSpaceDN w:val="0"/>
                          <w:adjustRightInd w:val="0"/>
                          <w:spacing w:before="120" w:after="120"/>
                          <w:jc w:val="center"/>
                          <w:rPr>
                            <w:rStyle w:val="Contentstyle"/>
                          </w:rPr>
                        </w:pPr>
                        <w:r w:rsidRPr="003A48E1">
                          <w:rPr>
                            <w:rStyle w:val="Contentstyle"/>
                          </w:rPr>
                          <w:t xml:space="preserve">     </w:t>
                        </w:r>
                      </w:p>
                    </w:sdtContent>
                  </w:sdt>
                  <w:p w14:paraId="6785B80E" w14:textId="77777777" w:rsidR="00B152C6" w:rsidRPr="00930B70" w:rsidRDefault="00B152C6" w:rsidP="003A48E1">
                    <w:pPr>
                      <w:autoSpaceDE w:val="0"/>
                      <w:autoSpaceDN w:val="0"/>
                      <w:adjustRightInd w:val="0"/>
                      <w:spacing w:before="120" w:after="120"/>
                      <w:jc w:val="center"/>
                      <w:rPr>
                        <w:rFonts w:ascii="Arial Narrow" w:hAnsi="Arial Narrow"/>
                        <w:b/>
                        <w:sz w:val="20"/>
                        <w:szCs w:val="20"/>
                        <w:lang w:val="en-NZ"/>
                      </w:rPr>
                    </w:pPr>
                    <w:r w:rsidRPr="003A48E1">
                      <w:rPr>
                        <w:rStyle w:val="Contentstyle"/>
                      </w:rPr>
                      <w:t>#</w:t>
                    </w:r>
                    <w:r w:rsidR="00E65BBE" w:rsidRPr="003A48E1">
                      <w:rPr>
                        <w:rStyle w:val="Contentstyle"/>
                      </w:rPr>
                      <w:t xml:space="preserve"> </w:t>
                    </w:r>
                    <w:sdt>
                      <w:sdtPr>
                        <w:rPr>
                          <w:rStyle w:val="Contentstyle"/>
                        </w:rPr>
                        <w:alias w:val="Attachments"/>
                        <w:tag w:val="Attachment 8"/>
                        <w:id w:val="572705269"/>
                        <w:placeholder>
                          <w:docPart w:val="5D450A07922343BEB6728BB82E5F7CCF"/>
                        </w:placeholder>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9B6C5A" w:rsidRPr="003A48E1">
                          <w:rPr>
                            <w:rStyle w:val="Contentstyle"/>
                          </w:rPr>
                          <w:t xml:space="preserve">     </w:t>
                        </w:r>
                      </w:sdtContent>
                    </w:sdt>
                  </w:p>
                </w:tc>
              </w:tr>
              <w:tr w:rsidR="00B152C6" w:rsidRPr="00930B70" w14:paraId="7AA4056B" w14:textId="77777777" w:rsidTr="00930B70">
                <w:tc>
                  <w:tcPr>
                    <w:tcW w:w="10368" w:type="dxa"/>
                    <w:gridSpan w:val="6"/>
                    <w:tcBorders>
                      <w:top w:val="double" w:sz="4" w:space="0" w:color="auto"/>
                    </w:tcBorders>
                    <w:shd w:val="clear" w:color="auto" w:fill="C0C0C0"/>
                    <w:noWrap/>
                  </w:tcPr>
                  <w:p w14:paraId="756A5DB3" w14:textId="77777777" w:rsidR="00B152C6" w:rsidRPr="00930B70" w:rsidRDefault="00B152C6" w:rsidP="00930B70">
                    <w:pPr>
                      <w:autoSpaceDE w:val="0"/>
                      <w:autoSpaceDN w:val="0"/>
                      <w:adjustRightInd w:val="0"/>
                      <w:spacing w:before="120" w:after="120"/>
                      <w:rPr>
                        <w:rFonts w:ascii="Arial Narrow" w:hAnsi="Arial Narrow" w:cs="Arial"/>
                        <w:b/>
                        <w:sz w:val="20"/>
                        <w:szCs w:val="20"/>
                      </w:rPr>
                    </w:pPr>
                    <w:r w:rsidRPr="00930B70">
                      <w:rPr>
                        <w:rFonts w:ascii="Arial Narrow" w:hAnsi="Arial Narrow" w:cs="Arial"/>
                        <w:b/>
                        <w:sz w:val="20"/>
                        <w:szCs w:val="20"/>
                      </w:rPr>
                      <w:t>OR</w:t>
                    </w:r>
                  </w:p>
                  <w:p w14:paraId="0C9992DE" w14:textId="77777777" w:rsidR="00B152C6" w:rsidRPr="00930B70" w:rsidRDefault="00B152C6" w:rsidP="00930B70">
                    <w:pPr>
                      <w:autoSpaceDE w:val="0"/>
                      <w:autoSpaceDN w:val="0"/>
                      <w:adjustRightInd w:val="0"/>
                      <w:spacing w:before="120" w:after="120"/>
                      <w:rPr>
                        <w:rFonts w:ascii="Arial Narrow" w:hAnsi="Arial Narrow" w:cs="Arial"/>
                        <w:b/>
                        <w:sz w:val="20"/>
                        <w:szCs w:val="20"/>
                      </w:rPr>
                    </w:pPr>
                    <w:r w:rsidRPr="00930B70">
                      <w:rPr>
                        <w:rFonts w:ascii="Arial Narrow" w:hAnsi="Arial Narrow" w:cs="Arial"/>
                        <w:b/>
                        <w:sz w:val="20"/>
                        <w:szCs w:val="20"/>
                      </w:rPr>
                      <w:t xml:space="preserve">15b  Details of </w:t>
                    </w:r>
                    <w:r w:rsidR="00B60DD4" w:rsidRPr="00B60DD4">
                      <w:rPr>
                        <w:rFonts w:ascii="Arial Narrow" w:hAnsi="Arial Narrow" w:cs="Arial"/>
                        <w:b/>
                        <w:sz w:val="20"/>
                        <w:szCs w:val="20"/>
                      </w:rPr>
                      <w:t>c</w:t>
                    </w:r>
                    <w:r w:rsidRPr="00B60DD4">
                      <w:rPr>
                        <w:rFonts w:ascii="Arial Narrow" w:hAnsi="Arial Narrow" w:cs="Arial"/>
                        <w:b/>
                        <w:sz w:val="20"/>
                        <w:szCs w:val="20"/>
                      </w:rPr>
                      <w:t>onveyance</w:t>
                    </w:r>
                    <w:r w:rsidRPr="00930B70">
                      <w:rPr>
                        <w:rFonts w:ascii="Arial Narrow" w:hAnsi="Arial Narrow" w:cs="Arial"/>
                        <w:b/>
                        <w:sz w:val="20"/>
                        <w:szCs w:val="20"/>
                      </w:rPr>
                      <w:t xml:space="preserve"> </w:t>
                    </w:r>
                  </w:p>
                </w:tc>
              </w:tr>
              <w:tr w:rsidR="00B152C6" w:rsidRPr="00930B70" w14:paraId="60260B56" w14:textId="77777777" w:rsidTr="00930B70">
                <w:tc>
                  <w:tcPr>
                    <w:tcW w:w="10368" w:type="dxa"/>
                    <w:gridSpan w:val="6"/>
                    <w:shd w:val="clear" w:color="auto" w:fill="auto"/>
                    <w:noWrap/>
                  </w:tcPr>
                  <w:p w14:paraId="0170D19C"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cs="Arial"/>
                        <w:sz w:val="20"/>
                        <w:szCs w:val="20"/>
                      </w:rPr>
                      <w:t>Type of conveyance: (</w:t>
                    </w:r>
                    <w:r w:rsidRPr="00930B70">
                      <w:rPr>
                        <w:rFonts w:ascii="Arial Narrow" w:hAnsi="Arial Narrow" w:cs="Arial"/>
                        <w:i/>
                        <w:noProof/>
                        <w:sz w:val="20"/>
                        <w:szCs w:val="20"/>
                      </w:rPr>
                      <w:t xml:space="preserve">i.e. </w:t>
                    </w:r>
                    <w:r w:rsidRPr="00930B70">
                      <w:rPr>
                        <w:rFonts w:ascii="Arial Narrow" w:hAnsi="Arial Narrow" w:cs="Arial"/>
                        <w:i/>
                        <w:sz w:val="20"/>
                        <w:szCs w:val="20"/>
                        <w:lang w:val="en-NZ"/>
                      </w:rPr>
                      <w:t>aircraft, coach, ferry, ship, train, or other vehicle used to transport people)</w:t>
                    </w:r>
                    <w:r w:rsidR="0073131F">
                      <w:rPr>
                        <w:rFonts w:ascii="Arial Narrow" w:hAnsi="Arial Narrow" w:cs="Arial"/>
                        <w:i/>
                        <w:sz w:val="20"/>
                        <w:szCs w:val="20"/>
                        <w:lang w:val="en-NZ"/>
                      </w:rPr>
                      <w:t xml:space="preserve"> </w:t>
                    </w:r>
                    <w:sdt>
                      <w:sdtPr>
                        <w:rPr>
                          <w:rStyle w:val="Contentstyle"/>
                        </w:rPr>
                        <w:id w:val="365963416"/>
                        <w:placeholder>
                          <w:docPart w:val="27643FCF06594261B45F29461C45CD25"/>
                        </w:placeholder>
                        <w:showingPlcHdr/>
                      </w:sdtPr>
                      <w:sdtEndPr>
                        <w:rPr>
                          <w:rStyle w:val="Contentstyle"/>
                        </w:rPr>
                      </w:sdtEndPr>
                      <w:sdtContent>
                        <w:r w:rsidR="00D35C2F" w:rsidRPr="003A48E1">
                          <w:rPr>
                            <w:rStyle w:val="Contentstyle"/>
                          </w:rPr>
                          <w:t xml:space="preserve">     </w:t>
                        </w:r>
                      </w:sdtContent>
                    </w:sdt>
                  </w:p>
                </w:tc>
              </w:tr>
              <w:tr w:rsidR="00B152C6" w:rsidRPr="00930B70" w14:paraId="1146CE4F" w14:textId="77777777" w:rsidTr="00930B70">
                <w:tc>
                  <w:tcPr>
                    <w:tcW w:w="10368" w:type="dxa"/>
                    <w:gridSpan w:val="6"/>
                    <w:shd w:val="clear" w:color="auto" w:fill="auto"/>
                    <w:noWrap/>
                  </w:tcPr>
                  <w:p w14:paraId="2E8DCEE4"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cs="Arial"/>
                        <w:sz w:val="20"/>
                        <w:szCs w:val="20"/>
                      </w:rPr>
                      <w:t xml:space="preserve">Any registration number: </w:t>
                    </w:r>
                    <w:sdt>
                      <w:sdtPr>
                        <w:rPr>
                          <w:rStyle w:val="Contentstyle"/>
                        </w:rPr>
                        <w:id w:val="882838013"/>
                        <w:placeholder>
                          <w:docPart w:val="31A69808FBC245D49B45E3AA76C0B98B"/>
                        </w:placeholder>
                        <w:showingPlcHdr/>
                      </w:sdtPr>
                      <w:sdtEndPr>
                        <w:rPr>
                          <w:rStyle w:val="Contentstyle"/>
                        </w:rPr>
                      </w:sdtEndPr>
                      <w:sdtContent>
                        <w:r w:rsidR="00D35C2F" w:rsidRPr="003A48E1">
                          <w:rPr>
                            <w:rStyle w:val="Contentstyle"/>
                          </w:rPr>
                          <w:t xml:space="preserve">     </w:t>
                        </w:r>
                      </w:sdtContent>
                    </w:sdt>
                  </w:p>
                </w:tc>
              </w:tr>
              <w:tr w:rsidR="00B152C6" w:rsidRPr="00930B70" w14:paraId="2626677C" w14:textId="77777777" w:rsidTr="00930B70">
                <w:tc>
                  <w:tcPr>
                    <w:tcW w:w="4233" w:type="dxa"/>
                    <w:shd w:val="clear" w:color="auto" w:fill="auto"/>
                    <w:noWrap/>
                  </w:tcPr>
                  <w:p w14:paraId="64655921"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Any home base address</w:t>
                    </w:r>
                    <w:r w:rsidRPr="00930B70">
                      <w:rPr>
                        <w:rFonts w:ascii="Arial Narrow" w:hAnsi="Arial Narrow"/>
                        <w:b/>
                        <w:sz w:val="20"/>
                        <w:szCs w:val="20"/>
                        <w:lang w:val="en-NZ"/>
                      </w:rPr>
                      <w:t>:</w:t>
                    </w:r>
                    <w:r w:rsidRPr="00930B70">
                      <w:rPr>
                        <w:rFonts w:ascii="Arial Narrow" w:hAnsi="Arial Narrow"/>
                        <w:sz w:val="20"/>
                        <w:szCs w:val="20"/>
                        <w:lang w:val="en-NZ"/>
                      </w:rPr>
                      <w:t xml:space="preserve">  Number</w:t>
                    </w:r>
                    <w:r w:rsidR="0073131F">
                      <w:rPr>
                        <w:rFonts w:ascii="Arial Narrow" w:hAnsi="Arial Narrow"/>
                        <w:sz w:val="20"/>
                        <w:szCs w:val="20"/>
                        <w:lang w:val="en-NZ"/>
                      </w:rPr>
                      <w:t xml:space="preserve"> </w:t>
                    </w:r>
                    <w:sdt>
                      <w:sdtPr>
                        <w:rPr>
                          <w:rStyle w:val="Contentstyle"/>
                        </w:rPr>
                        <w:id w:val="-389655606"/>
                        <w:placeholder>
                          <w:docPart w:val="4CA4D2AE7247470CA44A718D18C59698"/>
                        </w:placeholder>
                        <w:showingPlcHdr/>
                      </w:sdtPr>
                      <w:sdtEndPr>
                        <w:rPr>
                          <w:rStyle w:val="Contentstyle"/>
                        </w:rPr>
                      </w:sdtEndPr>
                      <w:sdtContent>
                        <w:r w:rsidR="00D35C2F" w:rsidRPr="003A48E1">
                          <w:rPr>
                            <w:rStyle w:val="Contentstyle"/>
                          </w:rPr>
                          <w:t xml:space="preserve">     </w:t>
                        </w:r>
                      </w:sdtContent>
                    </w:sdt>
                  </w:p>
                </w:tc>
                <w:tc>
                  <w:tcPr>
                    <w:tcW w:w="6135" w:type="dxa"/>
                    <w:gridSpan w:val="5"/>
                    <w:shd w:val="clear" w:color="auto" w:fill="auto"/>
                  </w:tcPr>
                  <w:p w14:paraId="1F193C2E"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Street:</w:t>
                    </w:r>
                    <w:r w:rsidR="0073131F">
                      <w:rPr>
                        <w:rFonts w:ascii="Arial Narrow" w:hAnsi="Arial Narrow"/>
                        <w:sz w:val="20"/>
                        <w:szCs w:val="20"/>
                        <w:lang w:val="en-NZ"/>
                      </w:rPr>
                      <w:t xml:space="preserve"> </w:t>
                    </w:r>
                    <w:sdt>
                      <w:sdtPr>
                        <w:rPr>
                          <w:rStyle w:val="Contentstyle"/>
                        </w:rPr>
                        <w:id w:val="-1886631918"/>
                        <w:placeholder>
                          <w:docPart w:val="D758CEFF8E0A4EC5BBAF26F65E089B7F"/>
                        </w:placeholder>
                        <w:showingPlcHdr/>
                      </w:sdtPr>
                      <w:sdtEndPr>
                        <w:rPr>
                          <w:rStyle w:val="Contentstyle"/>
                        </w:rPr>
                      </w:sdtEndPr>
                      <w:sdtContent>
                        <w:r w:rsidR="00D35C2F" w:rsidRPr="003A48E1">
                          <w:rPr>
                            <w:rStyle w:val="Contentstyle"/>
                          </w:rPr>
                          <w:t xml:space="preserve">     </w:t>
                        </w:r>
                      </w:sdtContent>
                    </w:sdt>
                  </w:p>
                </w:tc>
              </w:tr>
              <w:tr w:rsidR="00B152C6" w:rsidRPr="00930B70" w14:paraId="79A06E1E" w14:textId="77777777" w:rsidTr="00930B70">
                <w:tc>
                  <w:tcPr>
                    <w:tcW w:w="4233" w:type="dxa"/>
                    <w:shd w:val="clear" w:color="auto" w:fill="auto"/>
                    <w:noWrap/>
                  </w:tcPr>
                  <w:p w14:paraId="2A5CD16C"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Suburb: </w:t>
                    </w:r>
                    <w:sdt>
                      <w:sdtPr>
                        <w:rPr>
                          <w:rStyle w:val="Contentstyle"/>
                        </w:rPr>
                        <w:id w:val="-290367358"/>
                        <w:placeholder>
                          <w:docPart w:val="F5AC89E072D44B5A9379EE3622AC0F61"/>
                        </w:placeholder>
                        <w:showingPlcHdr/>
                      </w:sdtPr>
                      <w:sdtEndPr>
                        <w:rPr>
                          <w:rStyle w:val="Contentstyle"/>
                        </w:rPr>
                      </w:sdtEndPr>
                      <w:sdtContent>
                        <w:r w:rsidR="00D35C2F" w:rsidRPr="003A48E1">
                          <w:rPr>
                            <w:rStyle w:val="Contentstyle"/>
                          </w:rPr>
                          <w:t xml:space="preserve">     </w:t>
                        </w:r>
                      </w:sdtContent>
                    </w:sdt>
                  </w:p>
                </w:tc>
                <w:tc>
                  <w:tcPr>
                    <w:tcW w:w="4298" w:type="dxa"/>
                    <w:gridSpan w:val="3"/>
                    <w:shd w:val="clear" w:color="auto" w:fill="auto"/>
                  </w:tcPr>
                  <w:p w14:paraId="45DAD9C0"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City: </w:t>
                    </w:r>
                    <w:sdt>
                      <w:sdtPr>
                        <w:rPr>
                          <w:rStyle w:val="Contentstyle"/>
                        </w:rPr>
                        <w:id w:val="871809492"/>
                        <w:placeholder>
                          <w:docPart w:val="44BE6C68811A49B59009CC5813B2A06C"/>
                        </w:placeholder>
                        <w:showingPlcHdr/>
                      </w:sdtPr>
                      <w:sdtEndPr>
                        <w:rPr>
                          <w:rStyle w:val="Contentstyle"/>
                        </w:rPr>
                      </w:sdtEndPr>
                      <w:sdtContent>
                        <w:r w:rsidR="00D35C2F" w:rsidRPr="003A48E1">
                          <w:rPr>
                            <w:rStyle w:val="Contentstyle"/>
                          </w:rPr>
                          <w:t xml:space="preserve">     </w:t>
                        </w:r>
                      </w:sdtContent>
                    </w:sdt>
                  </w:p>
                </w:tc>
                <w:tc>
                  <w:tcPr>
                    <w:tcW w:w="1837" w:type="dxa"/>
                    <w:gridSpan w:val="2"/>
                    <w:shd w:val="clear" w:color="auto" w:fill="auto"/>
                  </w:tcPr>
                  <w:p w14:paraId="77E07975"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Postcode:</w:t>
                    </w:r>
                    <w:r w:rsidR="0073131F">
                      <w:rPr>
                        <w:rFonts w:ascii="Arial Narrow" w:hAnsi="Arial Narrow"/>
                        <w:sz w:val="20"/>
                        <w:szCs w:val="20"/>
                        <w:lang w:val="en-NZ"/>
                      </w:rPr>
                      <w:t xml:space="preserve"> </w:t>
                    </w:r>
                    <w:sdt>
                      <w:sdtPr>
                        <w:rPr>
                          <w:rStyle w:val="Contentstyle"/>
                        </w:rPr>
                        <w:id w:val="927843912"/>
                        <w:placeholder>
                          <w:docPart w:val="B9851CA0773F4DA9B7584A003D703932"/>
                        </w:placeholder>
                        <w:showingPlcHdr/>
                      </w:sdtPr>
                      <w:sdtEndPr>
                        <w:rPr>
                          <w:rStyle w:val="Contentstyle"/>
                        </w:rPr>
                      </w:sdtEndPr>
                      <w:sdtContent>
                        <w:r w:rsidR="00D35C2F" w:rsidRPr="003A48E1">
                          <w:rPr>
                            <w:rStyle w:val="Contentstyle"/>
                          </w:rPr>
                          <w:t xml:space="preserve">   </w:t>
                        </w:r>
                      </w:sdtContent>
                    </w:sdt>
                  </w:p>
                </w:tc>
              </w:tr>
              <w:tr w:rsidR="00B152C6" w:rsidRPr="00930B70" w14:paraId="0B7DB7AE" w14:textId="77777777" w:rsidTr="00930B70">
                <w:tc>
                  <w:tcPr>
                    <w:tcW w:w="10368" w:type="dxa"/>
                    <w:gridSpan w:val="6"/>
                    <w:tcBorders>
                      <w:bottom w:val="single" w:sz="4" w:space="0" w:color="auto"/>
                    </w:tcBorders>
                    <w:shd w:val="clear" w:color="auto" w:fill="auto"/>
                    <w:noWrap/>
                  </w:tcPr>
                  <w:p w14:paraId="1AAD7567"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cs="Arial"/>
                        <w:sz w:val="20"/>
                        <w:szCs w:val="20"/>
                      </w:rPr>
                      <w:t xml:space="preserve">Any name used or proposed for conveyance: </w:t>
                    </w:r>
                    <w:sdt>
                      <w:sdtPr>
                        <w:rPr>
                          <w:rStyle w:val="Contentstyle"/>
                        </w:rPr>
                        <w:id w:val="1512486603"/>
                        <w:placeholder>
                          <w:docPart w:val="11BE40B5ED494BCDAADE123BF172F169"/>
                        </w:placeholder>
                        <w:showingPlcHdr/>
                      </w:sdtPr>
                      <w:sdtEndPr>
                        <w:rPr>
                          <w:rStyle w:val="Contentstyle"/>
                        </w:rPr>
                      </w:sdtEndPr>
                      <w:sdtContent>
                        <w:r w:rsidR="00D35C2F" w:rsidRPr="003A48E1">
                          <w:rPr>
                            <w:rStyle w:val="Contentstyle"/>
                          </w:rPr>
                          <w:t xml:space="preserve">     </w:t>
                        </w:r>
                      </w:sdtContent>
                    </w:sdt>
                  </w:p>
                </w:tc>
              </w:tr>
              <w:tr w:rsidR="00B152C6" w:rsidRPr="00930B70" w14:paraId="16F27FD0" w14:textId="77777777" w:rsidTr="00930B70">
                <w:tc>
                  <w:tcPr>
                    <w:tcW w:w="10368" w:type="dxa"/>
                    <w:gridSpan w:val="6"/>
                    <w:shd w:val="clear" w:color="auto" w:fill="0C0C0C"/>
                    <w:noWrap/>
                  </w:tcPr>
                  <w:p w14:paraId="70FC37B8" w14:textId="77777777" w:rsidR="00B152C6" w:rsidRPr="00930B70" w:rsidRDefault="00B152C6" w:rsidP="00930B70">
                    <w:pPr>
                      <w:spacing w:before="120" w:after="120"/>
                      <w:rPr>
                        <w:rFonts w:ascii="Arial Narrow" w:hAnsi="Arial Narrow" w:cs="Arial"/>
                        <w:b/>
                        <w:bCs/>
                        <w:sz w:val="20"/>
                        <w:szCs w:val="20"/>
                      </w:rPr>
                    </w:pPr>
                    <w:r w:rsidRPr="00930B70">
                      <w:rPr>
                        <w:rFonts w:ascii="Arial Narrow" w:hAnsi="Arial Narrow" w:cs="Arial"/>
                        <w:b/>
                        <w:bCs/>
                        <w:sz w:val="20"/>
                        <w:szCs w:val="20"/>
                      </w:rPr>
                      <w:lastRenderedPageBreak/>
                      <w:t>16.   Event Details (Off-site Special Licence)</w:t>
                    </w:r>
                  </w:p>
                </w:tc>
              </w:tr>
              <w:tr w:rsidR="00B152C6" w:rsidRPr="00930B70" w14:paraId="676A4533" w14:textId="77777777" w:rsidTr="00930B70">
                <w:tc>
                  <w:tcPr>
                    <w:tcW w:w="10368" w:type="dxa"/>
                    <w:gridSpan w:val="6"/>
                    <w:shd w:val="clear" w:color="auto" w:fill="auto"/>
                    <w:noWrap/>
                  </w:tcPr>
                  <w:p w14:paraId="701E0CAD" w14:textId="77777777" w:rsidR="00B152C6" w:rsidRPr="00930B70" w:rsidRDefault="00B152C6" w:rsidP="00930B70">
                    <w:pPr>
                      <w:spacing w:before="120" w:after="120"/>
                      <w:rPr>
                        <w:rFonts w:ascii="Arial Narrow" w:hAnsi="Arial Narrow"/>
                        <w:sz w:val="20"/>
                        <w:szCs w:val="20"/>
                        <w:lang w:val="en-NZ"/>
                      </w:rPr>
                    </w:pPr>
                    <w:r w:rsidRPr="00930B70">
                      <w:rPr>
                        <w:rFonts w:ascii="Arial Narrow" w:hAnsi="Arial Narrow"/>
                        <w:sz w:val="20"/>
                        <w:szCs w:val="20"/>
                        <w:lang w:val="en-NZ"/>
                      </w:rPr>
                      <w:t>Describe the name and nature of event:</w:t>
                    </w:r>
                  </w:p>
                  <w:sdt>
                    <w:sdtPr>
                      <w:rPr>
                        <w:rStyle w:val="Contentstyle"/>
                      </w:rPr>
                      <w:id w:val="-1820326987"/>
                      <w:placeholder>
                        <w:docPart w:val="02BDF4A98D71461ABB27A0002AAB5486"/>
                      </w:placeholder>
                      <w:showingPlcHdr/>
                    </w:sdtPr>
                    <w:sdtEndPr>
                      <w:rPr>
                        <w:rStyle w:val="Contentstyle"/>
                      </w:rPr>
                    </w:sdtEndPr>
                    <w:sdtContent>
                      <w:p w14:paraId="4BD938F1" w14:textId="77777777" w:rsidR="00B152C6" w:rsidRPr="00930B70" w:rsidRDefault="00AA529C" w:rsidP="00AA529C">
                        <w:pPr>
                          <w:spacing w:before="120" w:after="120"/>
                          <w:rPr>
                            <w:rFonts w:ascii="Arial Narrow" w:hAnsi="Arial Narrow"/>
                            <w:sz w:val="20"/>
                            <w:szCs w:val="20"/>
                            <w:lang w:val="en-NZ"/>
                          </w:rPr>
                        </w:pPr>
                        <w:r w:rsidRPr="003A48E1">
                          <w:rPr>
                            <w:rStyle w:val="Contentstyle"/>
                          </w:rPr>
                          <w:t xml:space="preserve">     </w:t>
                        </w:r>
                      </w:p>
                    </w:sdtContent>
                  </w:sdt>
                </w:tc>
              </w:tr>
              <w:tr w:rsidR="00B152C6" w:rsidRPr="00930B70" w14:paraId="48284D0D" w14:textId="77777777" w:rsidTr="00930B70">
                <w:tc>
                  <w:tcPr>
                    <w:tcW w:w="10368" w:type="dxa"/>
                    <w:gridSpan w:val="6"/>
                    <w:shd w:val="clear" w:color="auto" w:fill="auto"/>
                    <w:noWrap/>
                  </w:tcPr>
                  <w:p w14:paraId="72ED9296" w14:textId="77777777" w:rsidR="00B152C6" w:rsidRPr="00930B70" w:rsidRDefault="00B152C6" w:rsidP="00930B70">
                    <w:pPr>
                      <w:spacing w:before="120" w:after="120"/>
                      <w:rPr>
                        <w:rFonts w:ascii="Arial Narrow" w:hAnsi="Arial Narrow"/>
                        <w:sz w:val="20"/>
                        <w:szCs w:val="20"/>
                        <w:lang w:val="en-NZ"/>
                      </w:rPr>
                    </w:pPr>
                    <w:r w:rsidRPr="00930B70">
                      <w:rPr>
                        <w:rFonts w:ascii="Arial Narrow" w:hAnsi="Arial Narrow"/>
                        <w:sz w:val="20"/>
                        <w:szCs w:val="20"/>
                        <w:lang w:val="en-NZ"/>
                      </w:rPr>
                      <w:t>State the days and hours proposed for sale of alcohol:</w:t>
                    </w:r>
                  </w:p>
                  <w:sdt>
                    <w:sdtPr>
                      <w:rPr>
                        <w:rStyle w:val="Contentstyle"/>
                      </w:rPr>
                      <w:id w:val="1121803756"/>
                      <w:placeholder>
                        <w:docPart w:val="4C8D21A5C38E4C30B473060525B19A2C"/>
                      </w:placeholder>
                      <w:showingPlcHdr/>
                    </w:sdtPr>
                    <w:sdtEndPr>
                      <w:rPr>
                        <w:rStyle w:val="Contentstyle"/>
                      </w:rPr>
                    </w:sdtEndPr>
                    <w:sdtContent>
                      <w:p w14:paraId="1F1D7543" w14:textId="77777777" w:rsidR="00B152C6" w:rsidRPr="00930B70" w:rsidRDefault="00D35C2F" w:rsidP="00D35C2F">
                        <w:pPr>
                          <w:spacing w:before="120" w:after="120"/>
                          <w:rPr>
                            <w:rFonts w:ascii="Arial Narrow" w:hAnsi="Arial Narrow"/>
                            <w:sz w:val="20"/>
                            <w:szCs w:val="20"/>
                            <w:lang w:val="en-NZ"/>
                          </w:rPr>
                        </w:pPr>
                        <w:r w:rsidRPr="003A48E1">
                          <w:rPr>
                            <w:rStyle w:val="Contentstyle"/>
                          </w:rPr>
                          <w:t xml:space="preserve">     </w:t>
                        </w:r>
                      </w:p>
                    </w:sdtContent>
                  </w:sdt>
                </w:tc>
              </w:tr>
              <w:tr w:rsidR="00B152C6" w:rsidRPr="00930B70" w14:paraId="7EFFC332" w14:textId="77777777" w:rsidTr="00930B70">
                <w:tc>
                  <w:tcPr>
                    <w:tcW w:w="10368" w:type="dxa"/>
                    <w:gridSpan w:val="6"/>
                    <w:shd w:val="clear" w:color="auto" w:fill="auto"/>
                    <w:noWrap/>
                  </w:tcPr>
                  <w:p w14:paraId="4D20D106"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 xml:space="preserve">The number of people attending is estimated to be: </w:t>
                    </w:r>
                    <w:sdt>
                      <w:sdtPr>
                        <w:rPr>
                          <w:rStyle w:val="Contentstyle"/>
                        </w:rPr>
                        <w:id w:val="-2004732453"/>
                        <w:placeholder>
                          <w:docPart w:val="A00AAD3CDCFA4B3596F9BE0C0E4A902F"/>
                        </w:placeholder>
                        <w:showingPlcHdr/>
                      </w:sdtPr>
                      <w:sdtEndPr>
                        <w:rPr>
                          <w:rStyle w:val="Contentstyle"/>
                        </w:rPr>
                      </w:sdtEndPr>
                      <w:sdtContent>
                        <w:r w:rsidR="00D35C2F" w:rsidRPr="003A48E1">
                          <w:rPr>
                            <w:rStyle w:val="Contentstyle"/>
                          </w:rPr>
                          <w:t xml:space="preserve">     </w:t>
                        </w:r>
                      </w:sdtContent>
                    </w:sdt>
                  </w:p>
                </w:tc>
              </w:tr>
              <w:tr w:rsidR="00B152C6" w:rsidRPr="00930B70" w14:paraId="00758697" w14:textId="77777777" w:rsidTr="00930B70">
                <w:tc>
                  <w:tcPr>
                    <w:tcW w:w="10368" w:type="dxa"/>
                    <w:gridSpan w:val="6"/>
                    <w:shd w:val="clear" w:color="auto" w:fill="auto"/>
                    <w:noWrap/>
                  </w:tcPr>
                  <w:p w14:paraId="34F04435"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The probable age distribution of people attending is:</w:t>
                    </w:r>
                    <w:r w:rsidR="0073131F">
                      <w:rPr>
                        <w:rFonts w:ascii="Arial Narrow" w:hAnsi="Arial Narrow"/>
                        <w:sz w:val="20"/>
                        <w:szCs w:val="20"/>
                        <w:lang w:val="en-NZ"/>
                      </w:rPr>
                      <w:t xml:space="preserve"> </w:t>
                    </w:r>
                    <w:sdt>
                      <w:sdtPr>
                        <w:rPr>
                          <w:rStyle w:val="Contentstyle"/>
                        </w:rPr>
                        <w:id w:val="-36511824"/>
                        <w:placeholder>
                          <w:docPart w:val="D517B23483D44F48B2065AE16233A3F7"/>
                        </w:placeholder>
                        <w:showingPlcHdr/>
                      </w:sdtPr>
                      <w:sdtEndPr>
                        <w:rPr>
                          <w:rStyle w:val="Contentstyle"/>
                        </w:rPr>
                      </w:sdtEndPr>
                      <w:sdtContent>
                        <w:r w:rsidR="00D35C2F" w:rsidRPr="003A48E1">
                          <w:rPr>
                            <w:rStyle w:val="Contentstyle"/>
                          </w:rPr>
                          <w:t xml:space="preserve">     </w:t>
                        </w:r>
                      </w:sdtContent>
                    </w:sdt>
                  </w:p>
                </w:tc>
              </w:tr>
              <w:tr w:rsidR="00B152C6" w:rsidRPr="00930B70" w14:paraId="4F536BC9" w14:textId="77777777" w:rsidTr="00930B70">
                <w:tc>
                  <w:tcPr>
                    <w:tcW w:w="10368" w:type="dxa"/>
                    <w:gridSpan w:val="6"/>
                    <w:shd w:val="clear" w:color="auto" w:fill="auto"/>
                    <w:noWrap/>
                  </w:tcPr>
                  <w:p w14:paraId="37B90075" w14:textId="77777777" w:rsidR="00B152C6" w:rsidRPr="00930B70" w:rsidRDefault="00B152C6" w:rsidP="00C31AF5">
                    <w:pPr>
                      <w:spacing w:before="120" w:after="120"/>
                      <w:rPr>
                        <w:rFonts w:ascii="Arial Narrow" w:hAnsi="Arial Narrow"/>
                        <w:sz w:val="20"/>
                        <w:szCs w:val="20"/>
                        <w:lang w:val="en-NZ"/>
                      </w:rPr>
                    </w:pPr>
                    <w:r w:rsidRPr="00930B70">
                      <w:rPr>
                        <w:rFonts w:ascii="Arial Narrow" w:hAnsi="Arial Narrow"/>
                        <w:sz w:val="20"/>
                        <w:szCs w:val="20"/>
                        <w:lang w:val="en-NZ"/>
                      </w:rPr>
                      <w:t>The principal purpose of event is:</w:t>
                    </w:r>
                    <w:r w:rsidR="00C31AF5">
                      <w:rPr>
                        <w:rFonts w:ascii="Arial Narrow" w:hAnsi="Arial Narrow"/>
                        <w:sz w:val="20"/>
                        <w:szCs w:val="20"/>
                        <w:lang w:val="en-NZ"/>
                      </w:rPr>
                      <w:t xml:space="preserve">  </w:t>
                    </w:r>
                    <w:sdt>
                      <w:sdtPr>
                        <w:rPr>
                          <w:rStyle w:val="Contentstyle"/>
                        </w:rPr>
                        <w:id w:val="1257166809"/>
                        <w:placeholder>
                          <w:docPart w:val="EB4E5F95C9674C93BCA5D8F9358B40C8"/>
                        </w:placeholder>
                        <w:showingPlcHdr/>
                      </w:sdtPr>
                      <w:sdtEndPr>
                        <w:rPr>
                          <w:rStyle w:val="Contentstyle"/>
                        </w:rPr>
                      </w:sdtEndPr>
                      <w:sdtContent>
                        <w:r w:rsidR="00AA529C" w:rsidRPr="003A48E1">
                          <w:rPr>
                            <w:rStyle w:val="Contentstyle"/>
                          </w:rPr>
                          <w:t xml:space="preserve">     </w:t>
                        </w:r>
                      </w:sdtContent>
                    </w:sdt>
                  </w:p>
                </w:tc>
              </w:tr>
              <w:tr w:rsidR="00B152C6" w:rsidRPr="00930B70" w14:paraId="3DCFAA24" w14:textId="77777777" w:rsidTr="00930B70">
                <w:tc>
                  <w:tcPr>
                    <w:tcW w:w="10368" w:type="dxa"/>
                    <w:gridSpan w:val="6"/>
                    <w:shd w:val="clear" w:color="auto" w:fill="auto"/>
                    <w:noWrap/>
                  </w:tcPr>
                  <w:p w14:paraId="4E5AD6CF" w14:textId="77777777" w:rsidR="00B152C6" w:rsidRPr="00930B70" w:rsidRDefault="00B152C6" w:rsidP="00930B70">
                    <w:pPr>
                      <w:spacing w:before="120" w:after="120"/>
                      <w:rPr>
                        <w:rFonts w:ascii="Arial Narrow" w:hAnsi="Arial Narrow"/>
                        <w:sz w:val="20"/>
                        <w:szCs w:val="20"/>
                        <w:lang w:val="en-NZ"/>
                      </w:rPr>
                    </w:pPr>
                    <w:r w:rsidRPr="00930B70">
                      <w:rPr>
                        <w:rFonts w:ascii="Arial Narrow" w:hAnsi="Arial Narrow"/>
                        <w:sz w:val="20"/>
                        <w:szCs w:val="20"/>
                        <w:lang w:val="en-NZ"/>
                      </w:rPr>
                      <w:t xml:space="preserve">Is the applicant intending to engage in the sale or supply of any goods other than alcohol, non-alcoholic </w:t>
                    </w:r>
                    <w:r w:rsidR="00DE79DE" w:rsidRPr="00930B70">
                      <w:rPr>
                        <w:rFonts w:ascii="Arial Narrow" w:hAnsi="Arial Narrow"/>
                        <w:sz w:val="20"/>
                        <w:szCs w:val="20"/>
                        <w:lang w:val="en-NZ"/>
                      </w:rPr>
                      <w:t>beverages</w:t>
                    </w:r>
                    <w:r w:rsidRPr="00930B70">
                      <w:rPr>
                        <w:rFonts w:ascii="Arial Narrow" w:hAnsi="Arial Narrow"/>
                        <w:sz w:val="20"/>
                        <w:szCs w:val="20"/>
                        <w:lang w:val="en-NZ"/>
                      </w:rPr>
                      <w:t xml:space="preserve"> and food, or in the provision of any services other than those directly related to the </w:t>
                    </w:r>
                    <w:r w:rsidR="00DE79DE">
                      <w:rPr>
                        <w:rFonts w:ascii="Arial Narrow" w:hAnsi="Arial Narrow"/>
                        <w:sz w:val="20"/>
                        <w:szCs w:val="20"/>
                        <w:lang w:val="en-NZ"/>
                      </w:rPr>
                      <w:t>sale and supply</w:t>
                    </w:r>
                    <w:r w:rsidRPr="00930B70">
                      <w:rPr>
                        <w:rFonts w:ascii="Arial Narrow" w:hAnsi="Arial Narrow"/>
                        <w:sz w:val="20"/>
                        <w:szCs w:val="20"/>
                        <w:lang w:val="en-NZ"/>
                      </w:rPr>
                      <w:t xml:space="preserve"> of alcohol and food </w:t>
                    </w:r>
                    <w:sdt>
                      <w:sdtPr>
                        <w:rPr>
                          <w:rFonts w:ascii="Arial Narrow" w:hAnsi="Arial Narrow"/>
                          <w:sz w:val="20"/>
                          <w:szCs w:val="20"/>
                          <w:lang w:val="en-NZ"/>
                        </w:rPr>
                        <w:id w:val="2082329222"/>
                        <w14:checkbox>
                          <w14:checked w14:val="0"/>
                          <w14:checkedState w14:val="00FC" w14:font="Wingdings"/>
                          <w14:uncheckedState w14:val="2610" w14:font="MS Gothic"/>
                        </w14:checkbox>
                      </w:sdtPr>
                      <w:sdtEndPr/>
                      <w:sdtContent>
                        <w:r w:rsidR="0073131F">
                          <w:rPr>
                            <w:rFonts w:ascii="MS Gothic" w:eastAsia="MS Gothic" w:hAnsi="MS Gothic" w:hint="eastAsia"/>
                            <w:sz w:val="20"/>
                            <w:szCs w:val="20"/>
                            <w:lang w:val="en-NZ"/>
                          </w:rPr>
                          <w:t>☐</w:t>
                        </w:r>
                      </w:sdtContent>
                    </w:sdt>
                    <w:r w:rsidRPr="00930B70">
                      <w:rPr>
                        <w:rFonts w:ascii="Arial Narrow" w:hAnsi="Arial Narrow" w:cs="Arial"/>
                        <w:b/>
                        <w:sz w:val="20"/>
                        <w:szCs w:val="20"/>
                      </w:rPr>
                      <w:t xml:space="preserve">Yes   </w:t>
                    </w:r>
                    <w:sdt>
                      <w:sdtPr>
                        <w:rPr>
                          <w:rFonts w:ascii="Arial Narrow" w:hAnsi="Arial Narrow" w:cs="Arial"/>
                          <w:b/>
                          <w:sz w:val="20"/>
                          <w:szCs w:val="20"/>
                        </w:rPr>
                        <w:id w:val="171003980"/>
                        <w14:checkbox>
                          <w14:checked w14:val="0"/>
                          <w14:checkedState w14:val="00FC" w14:font="Wingdings"/>
                          <w14:uncheckedState w14:val="2610" w14:font="MS Gothic"/>
                        </w14:checkbox>
                      </w:sdtPr>
                      <w:sdtEndPr/>
                      <w:sdtContent>
                        <w:r w:rsidR="0073131F">
                          <w:rPr>
                            <w:rFonts w:ascii="MS Gothic" w:eastAsia="MS Gothic" w:hAnsi="MS Gothic" w:cs="Arial" w:hint="eastAsia"/>
                            <w:b/>
                            <w:sz w:val="20"/>
                            <w:szCs w:val="20"/>
                          </w:rPr>
                          <w:t>☐</w:t>
                        </w:r>
                      </w:sdtContent>
                    </w:sdt>
                    <w:r w:rsidRPr="00930B70">
                      <w:rPr>
                        <w:rFonts w:ascii="Arial Narrow" w:hAnsi="Arial Narrow" w:cs="Arial"/>
                        <w:b/>
                        <w:sz w:val="20"/>
                        <w:szCs w:val="20"/>
                      </w:rPr>
                      <w:t>No</w:t>
                    </w:r>
                    <w:r w:rsidRPr="00930B70">
                      <w:rPr>
                        <w:rFonts w:ascii="Arial Narrow" w:hAnsi="Arial Narrow" w:cs="Arial"/>
                        <w:sz w:val="20"/>
                        <w:szCs w:val="20"/>
                      </w:rPr>
                      <w:t xml:space="preserve">, and if “Yes”, state </w:t>
                    </w:r>
                    <w:r w:rsidRPr="00930B70">
                      <w:rPr>
                        <w:rFonts w:ascii="Arial Narrow" w:hAnsi="Arial Narrow"/>
                        <w:sz w:val="20"/>
                        <w:szCs w:val="20"/>
                        <w:lang w:val="en-NZ"/>
                      </w:rPr>
                      <w:t>nature of other goods and services.  This is to assess whether other goods and services provided are compatible with the sale of alcohol.</w:t>
                    </w:r>
                  </w:p>
                  <w:sdt>
                    <w:sdtPr>
                      <w:rPr>
                        <w:rStyle w:val="Contentstyle"/>
                      </w:rPr>
                      <w:id w:val="-1873908402"/>
                      <w:showingPlcHdr/>
                    </w:sdtPr>
                    <w:sdtEndPr>
                      <w:rPr>
                        <w:rStyle w:val="Contentstyle"/>
                      </w:rPr>
                    </w:sdtEndPr>
                    <w:sdtContent>
                      <w:p w14:paraId="0DEFA668" w14:textId="77777777" w:rsidR="00B152C6" w:rsidRPr="00930B70" w:rsidRDefault="00D35C2F" w:rsidP="00D35C2F">
                        <w:pPr>
                          <w:spacing w:before="120" w:after="120"/>
                          <w:rPr>
                            <w:rFonts w:ascii="Arial Narrow" w:hAnsi="Arial Narrow"/>
                            <w:sz w:val="20"/>
                            <w:szCs w:val="20"/>
                            <w:lang w:val="en-NZ"/>
                          </w:rPr>
                        </w:pPr>
                        <w:r w:rsidRPr="003A48E1">
                          <w:rPr>
                            <w:rStyle w:val="Contentstyle"/>
                          </w:rPr>
                          <w:t xml:space="preserve">      </w:t>
                        </w:r>
                      </w:p>
                    </w:sdtContent>
                  </w:sdt>
                </w:tc>
              </w:tr>
              <w:tr w:rsidR="00B152C6" w:rsidRPr="00930B70" w14:paraId="520C4624" w14:textId="77777777" w:rsidTr="00930B70">
                <w:tc>
                  <w:tcPr>
                    <w:tcW w:w="10368" w:type="dxa"/>
                    <w:gridSpan w:val="6"/>
                    <w:tcBorders>
                      <w:bottom w:val="single" w:sz="4" w:space="0" w:color="auto"/>
                    </w:tcBorders>
                    <w:shd w:val="clear" w:color="auto" w:fill="auto"/>
                    <w:noWrap/>
                  </w:tcPr>
                  <w:p w14:paraId="62BEF00E" w14:textId="77777777" w:rsidR="00B152C6" w:rsidRPr="00930B70" w:rsidRDefault="00B152C6" w:rsidP="00D35C2F">
                    <w:pPr>
                      <w:spacing w:before="120" w:after="120"/>
                      <w:rPr>
                        <w:rFonts w:ascii="Arial Narrow" w:hAnsi="Arial Narrow"/>
                        <w:sz w:val="20"/>
                        <w:szCs w:val="20"/>
                        <w:lang w:val="en-NZ"/>
                      </w:rPr>
                    </w:pPr>
                    <w:r w:rsidRPr="00930B70">
                      <w:rPr>
                        <w:rFonts w:ascii="Arial Narrow" w:hAnsi="Arial Narrow"/>
                        <w:sz w:val="20"/>
                        <w:szCs w:val="20"/>
                        <w:lang w:val="en-NZ"/>
                      </w:rPr>
                      <w:t>The types of container in which alcohol is intended to be sold:</w:t>
                    </w:r>
                    <w:r w:rsidR="00540356">
                      <w:rPr>
                        <w:rFonts w:ascii="Arial Narrow" w:hAnsi="Arial Narrow"/>
                        <w:sz w:val="20"/>
                        <w:szCs w:val="20"/>
                        <w:lang w:val="en-NZ"/>
                      </w:rPr>
                      <w:t xml:space="preserve"> </w:t>
                    </w:r>
                    <w:sdt>
                      <w:sdtPr>
                        <w:rPr>
                          <w:rStyle w:val="Contentstyle"/>
                        </w:rPr>
                        <w:id w:val="1346449886"/>
                        <w:lock w:val="sdtLocked"/>
                        <w:showingPlcHdr/>
                      </w:sdtPr>
                      <w:sdtEndPr>
                        <w:rPr>
                          <w:rStyle w:val="Contentstyle"/>
                        </w:rPr>
                      </w:sdtEndPr>
                      <w:sdtContent>
                        <w:r w:rsidR="00D35C2F" w:rsidRPr="003A48E1">
                          <w:rPr>
                            <w:rStyle w:val="Contentstyle"/>
                          </w:rPr>
                          <w:t xml:space="preserve">     </w:t>
                        </w:r>
                      </w:sdtContent>
                    </w:sdt>
                  </w:p>
                </w:tc>
              </w:tr>
              <w:tr w:rsidR="00B152C6" w:rsidRPr="00930B70" w14:paraId="12132C72" w14:textId="77777777" w:rsidTr="00D53615">
                <w:tc>
                  <w:tcPr>
                    <w:tcW w:w="6912" w:type="dxa"/>
                    <w:gridSpan w:val="3"/>
                    <w:tcBorders>
                      <w:right w:val="nil"/>
                    </w:tcBorders>
                    <w:shd w:val="clear" w:color="auto" w:fill="0C0C0C"/>
                    <w:noWrap/>
                  </w:tcPr>
                  <w:p w14:paraId="3BEBB2FD" w14:textId="77777777" w:rsidR="00B152C6" w:rsidRPr="00930B70" w:rsidRDefault="00B152C6" w:rsidP="00930B70">
                    <w:pPr>
                      <w:spacing w:before="120" w:after="120"/>
                      <w:rPr>
                        <w:rFonts w:ascii="Arial Narrow" w:hAnsi="Arial Narrow" w:cs="Arial"/>
                        <w:b/>
                        <w:bCs/>
                        <w:sz w:val="20"/>
                        <w:szCs w:val="20"/>
                      </w:rPr>
                    </w:pPr>
                    <w:r w:rsidRPr="00930B70">
                      <w:rPr>
                        <w:rFonts w:ascii="Arial Narrow" w:hAnsi="Arial Narrow" w:cs="Arial"/>
                        <w:b/>
                        <w:bCs/>
                        <w:sz w:val="20"/>
                        <w:szCs w:val="20"/>
                      </w:rPr>
                      <w:t>17.   Conditions – (Off-site Special Licence)</w:t>
                    </w:r>
                  </w:p>
                  <w:p w14:paraId="5C3E5A91" w14:textId="77777777" w:rsidR="00B152C6" w:rsidRPr="00930B70" w:rsidRDefault="00B152C6" w:rsidP="00930B70">
                    <w:pPr>
                      <w:numPr>
                        <w:ilvl w:val="0"/>
                        <w:numId w:val="14"/>
                      </w:numPr>
                      <w:spacing w:before="120" w:after="120"/>
                      <w:rPr>
                        <w:rFonts w:ascii="Arial Narrow" w:hAnsi="Arial Narrow" w:cs="Arial"/>
                        <w:bCs/>
                        <w:i/>
                        <w:sz w:val="20"/>
                        <w:szCs w:val="20"/>
                      </w:rPr>
                    </w:pPr>
                    <w:r w:rsidRPr="00930B70">
                      <w:rPr>
                        <w:rFonts w:ascii="Arial Narrow" w:hAnsi="Arial Narrow" w:cs="Arial"/>
                        <w:bCs/>
                        <w:i/>
                        <w:sz w:val="20"/>
                        <w:szCs w:val="20"/>
                      </w:rPr>
                      <w:t xml:space="preserve">Write answer below or attach relevant documents that demonstrate compliance.  </w:t>
                    </w:r>
                  </w:p>
                  <w:p w14:paraId="5F255187" w14:textId="77777777" w:rsidR="00B152C6" w:rsidRPr="00930B70" w:rsidRDefault="00D57E6D" w:rsidP="00930B70">
                    <w:pPr>
                      <w:numPr>
                        <w:ilvl w:val="0"/>
                        <w:numId w:val="14"/>
                      </w:numPr>
                      <w:spacing w:before="120" w:after="120"/>
                      <w:rPr>
                        <w:rFonts w:ascii="Arial Narrow" w:hAnsi="Arial Narrow" w:cs="Arial"/>
                        <w:b/>
                        <w:sz w:val="20"/>
                        <w:szCs w:val="20"/>
                        <w:lang w:val="en-NZ"/>
                      </w:rPr>
                    </w:pPr>
                    <w:r w:rsidRPr="00930B70">
                      <w:rPr>
                        <w:rFonts w:ascii="Arial Narrow" w:hAnsi="Arial Narrow" w:cs="Arial"/>
                        <w:bCs/>
                        <w:i/>
                        <w:sz w:val="20"/>
                        <w:szCs w:val="20"/>
                      </w:rPr>
                      <w:t xml:space="preserve">When including attachments please number the hard copies, and </w:t>
                    </w:r>
                    <w:r>
                      <w:rPr>
                        <w:rFonts w:ascii="Arial Narrow" w:hAnsi="Arial Narrow" w:cs="Arial"/>
                        <w:bCs/>
                        <w:i/>
                        <w:sz w:val="20"/>
                        <w:szCs w:val="20"/>
                      </w:rPr>
                      <w:t xml:space="preserve">put the document number in the right hand column.  </w:t>
                    </w:r>
                  </w:p>
                </w:tc>
                <w:tc>
                  <w:tcPr>
                    <w:tcW w:w="3456" w:type="dxa"/>
                    <w:gridSpan w:val="3"/>
                    <w:tcBorders>
                      <w:left w:val="nil"/>
                    </w:tcBorders>
                    <w:shd w:val="clear" w:color="auto" w:fill="0C0C0C"/>
                  </w:tcPr>
                  <w:p w14:paraId="35B5949D" w14:textId="77777777" w:rsidR="00B152C6" w:rsidRPr="00930B70" w:rsidRDefault="00B152C6" w:rsidP="00930B70">
                    <w:pPr>
                      <w:spacing w:before="120" w:after="120"/>
                      <w:jc w:val="center"/>
                      <w:rPr>
                        <w:rFonts w:ascii="Arial Narrow" w:hAnsi="Arial Narrow" w:cs="Arial"/>
                        <w:b/>
                        <w:sz w:val="20"/>
                        <w:szCs w:val="20"/>
                        <w:lang w:val="en-NZ"/>
                      </w:rPr>
                    </w:pPr>
                    <w:r w:rsidRPr="00930B70">
                      <w:rPr>
                        <w:rFonts w:ascii="Arial Narrow" w:hAnsi="Arial Narrow" w:cs="Arial"/>
                        <w:b/>
                        <w:sz w:val="20"/>
                        <w:szCs w:val="20"/>
                        <w:lang w:val="en-NZ"/>
                      </w:rPr>
                      <w:t>Doc attached? Number.</w:t>
                    </w:r>
                  </w:p>
                </w:tc>
              </w:tr>
              <w:tr w:rsidR="00B152C6" w:rsidRPr="00930B70" w14:paraId="28C1FDEF" w14:textId="77777777" w:rsidTr="00813341">
                <w:tc>
                  <w:tcPr>
                    <w:tcW w:w="6912" w:type="dxa"/>
                    <w:gridSpan w:val="3"/>
                    <w:shd w:val="clear" w:color="auto" w:fill="auto"/>
                    <w:noWrap/>
                  </w:tcPr>
                  <w:p w14:paraId="049CC9FD" w14:textId="77777777" w:rsidR="00B152C6" w:rsidRPr="00930B70" w:rsidRDefault="00B152C6" w:rsidP="00930B70">
                    <w:pPr>
                      <w:spacing w:before="120" w:after="120"/>
                      <w:rPr>
                        <w:rFonts w:ascii="Arial Narrow" w:hAnsi="Arial Narrow" w:cs="Arial"/>
                        <w:sz w:val="20"/>
                        <w:szCs w:val="20"/>
                      </w:rPr>
                    </w:pPr>
                    <w:r w:rsidRPr="00930B70">
                      <w:rPr>
                        <w:rFonts w:ascii="Arial Narrow" w:hAnsi="Arial Narrow" w:cs="Arial"/>
                        <w:sz w:val="20"/>
                        <w:szCs w:val="20"/>
                      </w:rPr>
                      <w:t xml:space="preserve">Describe experience and training of applicant: </w:t>
                    </w:r>
                  </w:p>
                  <w:sdt>
                    <w:sdtPr>
                      <w:rPr>
                        <w:rStyle w:val="Contentstyle"/>
                      </w:rPr>
                      <w:id w:val="1570300729"/>
                      <w:lock w:val="sdtLocked"/>
                      <w:showingPlcHdr/>
                    </w:sdtPr>
                    <w:sdtEndPr>
                      <w:rPr>
                        <w:rStyle w:val="Contentstyle"/>
                      </w:rPr>
                    </w:sdtEndPr>
                    <w:sdtContent>
                      <w:p w14:paraId="0DFDA7B6" w14:textId="77777777" w:rsidR="00D27F2F" w:rsidRPr="00930B70" w:rsidRDefault="00D35C2F" w:rsidP="004922F4">
                        <w:pPr>
                          <w:spacing w:before="120" w:after="120"/>
                          <w:rPr>
                            <w:rFonts w:ascii="Arial Narrow" w:hAnsi="Arial Narrow"/>
                            <w:sz w:val="20"/>
                            <w:szCs w:val="20"/>
                            <w:lang w:val="en-NZ"/>
                          </w:rPr>
                        </w:pPr>
                        <w:r w:rsidRPr="003A48E1">
                          <w:rPr>
                            <w:rStyle w:val="Contentstyle"/>
                          </w:rPr>
                          <w:t xml:space="preserve">     </w:t>
                        </w:r>
                      </w:p>
                    </w:sdtContent>
                  </w:sdt>
                </w:tc>
                <w:tc>
                  <w:tcPr>
                    <w:tcW w:w="3456" w:type="dxa"/>
                    <w:gridSpan w:val="3"/>
                    <w:shd w:val="clear" w:color="auto" w:fill="auto"/>
                    <w:vAlign w:val="center"/>
                  </w:tcPr>
                  <w:sdt>
                    <w:sdtPr>
                      <w:rPr>
                        <w:rStyle w:val="Contentstyle"/>
                      </w:rPr>
                      <w:alias w:val="Doc attached"/>
                      <w:tag w:val="Doc attached"/>
                      <w:id w:val="876044320"/>
                      <w:showingPlcHdr/>
                      <w:dropDownList>
                        <w:listItem w:value="Choose an item."/>
                        <w:listItem w:displayText="Yes" w:value="Yes"/>
                        <w:listItem w:displayText="No" w:value="No"/>
                      </w:dropDownList>
                    </w:sdtPr>
                    <w:sdtEndPr>
                      <w:rPr>
                        <w:rStyle w:val="Contentstyle"/>
                      </w:rPr>
                    </w:sdtEndPr>
                    <w:sdtContent>
                      <w:p w14:paraId="57179874"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3F4081D7" w14:textId="77777777" w:rsidR="00B152C6" w:rsidRPr="003A48E1" w:rsidRDefault="00B152C6"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421108093"/>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B152C6" w:rsidRPr="00930B70" w14:paraId="6EC02855" w14:textId="77777777" w:rsidTr="00813341">
                <w:trPr>
                  <w:trHeight w:val="1266"/>
                </w:trPr>
                <w:tc>
                  <w:tcPr>
                    <w:tcW w:w="6912" w:type="dxa"/>
                    <w:gridSpan w:val="3"/>
                    <w:shd w:val="clear" w:color="auto" w:fill="auto"/>
                    <w:noWrap/>
                  </w:tcPr>
                  <w:p w14:paraId="353771B9" w14:textId="77777777" w:rsidR="00D27F2F" w:rsidRDefault="00B152C6" w:rsidP="00930B70">
                    <w:pPr>
                      <w:spacing w:before="120" w:after="120"/>
                      <w:rPr>
                        <w:rFonts w:ascii="Arial Narrow" w:hAnsi="Arial Narrow" w:cs="Arial"/>
                        <w:sz w:val="20"/>
                        <w:szCs w:val="20"/>
                      </w:rPr>
                    </w:pPr>
                    <w:r w:rsidRPr="00930B70">
                      <w:rPr>
                        <w:rFonts w:ascii="Arial Narrow" w:hAnsi="Arial Narrow" w:cs="Arial"/>
                        <w:sz w:val="20"/>
                        <w:szCs w:val="20"/>
                      </w:rPr>
                      <w:t xml:space="preserve">Describe any other systems (including training systems), and staff in place (or to be in place) for compliance with the Act: </w:t>
                    </w:r>
                  </w:p>
                  <w:sdt>
                    <w:sdtPr>
                      <w:rPr>
                        <w:rStyle w:val="Contentstyle"/>
                      </w:rPr>
                      <w:id w:val="1395846937"/>
                      <w:lock w:val="sdtLocked"/>
                      <w:showingPlcHdr/>
                    </w:sdtPr>
                    <w:sdtEndPr>
                      <w:rPr>
                        <w:rStyle w:val="Contentstyle"/>
                      </w:rPr>
                    </w:sdtEndPr>
                    <w:sdtContent>
                      <w:p w14:paraId="2B128D04" w14:textId="77777777" w:rsidR="00D27F2F" w:rsidRPr="00930B70" w:rsidRDefault="00D35C2F" w:rsidP="004922F4">
                        <w:pPr>
                          <w:spacing w:before="120" w:after="120"/>
                          <w:rPr>
                            <w:rFonts w:ascii="Arial Narrow" w:hAnsi="Arial Narrow"/>
                            <w:sz w:val="20"/>
                            <w:szCs w:val="20"/>
                            <w:lang w:val="en-NZ"/>
                          </w:rPr>
                        </w:pPr>
                        <w:r w:rsidRPr="003A48E1">
                          <w:rPr>
                            <w:rStyle w:val="Contentstyle"/>
                          </w:rPr>
                          <w:t xml:space="preserve">     </w:t>
                        </w:r>
                      </w:p>
                    </w:sdtContent>
                  </w:sdt>
                </w:tc>
                <w:tc>
                  <w:tcPr>
                    <w:tcW w:w="3456" w:type="dxa"/>
                    <w:gridSpan w:val="3"/>
                    <w:shd w:val="clear" w:color="auto" w:fill="auto"/>
                    <w:vAlign w:val="center"/>
                  </w:tcPr>
                  <w:sdt>
                    <w:sdtPr>
                      <w:rPr>
                        <w:rStyle w:val="Contentstyle"/>
                      </w:rPr>
                      <w:alias w:val="Doc attached"/>
                      <w:tag w:val="Doc attached"/>
                      <w:id w:val="-810557309"/>
                      <w:showingPlcHdr/>
                      <w:dropDownList>
                        <w:listItem w:value="Choose an item."/>
                        <w:listItem w:displayText="Yes" w:value="Yes"/>
                        <w:listItem w:displayText="No" w:value="No"/>
                      </w:dropDownList>
                    </w:sdtPr>
                    <w:sdtEndPr>
                      <w:rPr>
                        <w:rStyle w:val="Contentstyle"/>
                      </w:rPr>
                    </w:sdtEndPr>
                    <w:sdtContent>
                      <w:p w14:paraId="01B89EE2"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22B40212" w14:textId="77777777" w:rsidR="00B152C6" w:rsidRPr="003A48E1" w:rsidRDefault="00B152C6"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1136179542"/>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B152C6" w:rsidRPr="00930B70" w14:paraId="1AB39159" w14:textId="77777777" w:rsidTr="00813341">
                <w:tc>
                  <w:tcPr>
                    <w:tcW w:w="6912" w:type="dxa"/>
                    <w:gridSpan w:val="3"/>
                    <w:shd w:val="clear" w:color="auto" w:fill="auto"/>
                    <w:noWrap/>
                  </w:tcPr>
                  <w:p w14:paraId="5CD833C5" w14:textId="77777777" w:rsidR="00D27F2F" w:rsidRPr="00930B70" w:rsidRDefault="00B152C6" w:rsidP="00930B70">
                    <w:pPr>
                      <w:spacing w:before="120" w:after="120"/>
                      <w:rPr>
                        <w:rFonts w:ascii="Arial Narrow" w:hAnsi="Arial Narrow" w:cs="Arial"/>
                        <w:sz w:val="20"/>
                        <w:szCs w:val="20"/>
                      </w:rPr>
                    </w:pPr>
                    <w:r w:rsidRPr="00930B70">
                      <w:rPr>
                        <w:rFonts w:ascii="Arial Narrow" w:hAnsi="Arial Narrow" w:cs="Arial"/>
                        <w:sz w:val="20"/>
                        <w:szCs w:val="20"/>
                      </w:rPr>
                      <w:t>Describe the steps proposed to be taken to prevent the sale and supply of alcohol to</w:t>
                    </w:r>
                    <w:r w:rsidR="00D27F2F" w:rsidRPr="00930B70">
                      <w:rPr>
                        <w:rFonts w:ascii="Arial Narrow" w:hAnsi="Arial Narrow" w:cs="Arial"/>
                        <w:sz w:val="20"/>
                        <w:szCs w:val="20"/>
                      </w:rPr>
                      <w:t xml:space="preserve"> prohibited people: </w:t>
                    </w:r>
                  </w:p>
                  <w:sdt>
                    <w:sdtPr>
                      <w:rPr>
                        <w:rStyle w:val="Contentstyle"/>
                      </w:rPr>
                      <w:id w:val="-1214655122"/>
                      <w:lock w:val="sdtLocked"/>
                      <w:showingPlcHdr/>
                    </w:sdtPr>
                    <w:sdtEndPr>
                      <w:rPr>
                        <w:rStyle w:val="Contentstyle"/>
                      </w:rPr>
                    </w:sdtEndPr>
                    <w:sdtContent>
                      <w:p w14:paraId="6D47062C" w14:textId="77777777" w:rsidR="00D27F2F" w:rsidRPr="0073131F" w:rsidRDefault="00D35C2F" w:rsidP="004922F4">
                        <w:pPr>
                          <w:spacing w:before="120" w:after="120"/>
                          <w:rPr>
                            <w:rFonts w:ascii="Arial Narrow" w:hAnsi="Arial Narrow"/>
                            <w:sz w:val="20"/>
                            <w:szCs w:val="20"/>
                            <w:lang w:val="en-NZ"/>
                          </w:rPr>
                        </w:pPr>
                        <w:r w:rsidRPr="003A48E1">
                          <w:rPr>
                            <w:rStyle w:val="Contentstyle"/>
                          </w:rPr>
                          <w:t xml:space="preserve">     </w:t>
                        </w:r>
                      </w:p>
                    </w:sdtContent>
                  </w:sdt>
                </w:tc>
                <w:tc>
                  <w:tcPr>
                    <w:tcW w:w="3456" w:type="dxa"/>
                    <w:gridSpan w:val="3"/>
                    <w:shd w:val="clear" w:color="auto" w:fill="auto"/>
                    <w:vAlign w:val="center"/>
                  </w:tcPr>
                  <w:sdt>
                    <w:sdtPr>
                      <w:rPr>
                        <w:rStyle w:val="Contentstyle"/>
                      </w:rPr>
                      <w:alias w:val="Doc attached"/>
                      <w:tag w:val="Doc attached"/>
                      <w:id w:val="-47073385"/>
                      <w:showingPlcHdr/>
                      <w:dropDownList>
                        <w:listItem w:value="Choose an item."/>
                        <w:listItem w:displayText="Yes" w:value="Yes"/>
                        <w:listItem w:displayText="No" w:value="No"/>
                      </w:dropDownList>
                    </w:sdtPr>
                    <w:sdtEndPr>
                      <w:rPr>
                        <w:rStyle w:val="Contentstyle"/>
                      </w:rPr>
                    </w:sdtEndPr>
                    <w:sdtContent>
                      <w:p w14:paraId="58C4BE9E"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0ED19E53" w14:textId="77777777" w:rsidR="00B152C6" w:rsidRPr="003A48E1" w:rsidRDefault="00B152C6"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37198909"/>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E231CD" w:rsidRPr="00930B70" w14:paraId="7C378691" w14:textId="77777777" w:rsidTr="00813341">
                <w:tc>
                  <w:tcPr>
                    <w:tcW w:w="6912" w:type="dxa"/>
                    <w:gridSpan w:val="3"/>
                    <w:shd w:val="clear" w:color="auto" w:fill="auto"/>
                    <w:noWrap/>
                  </w:tcPr>
                  <w:p w14:paraId="75DBC9D6" w14:textId="77777777" w:rsidR="00E231CD" w:rsidRPr="00930B70" w:rsidRDefault="00E231CD" w:rsidP="00930B70">
                    <w:pPr>
                      <w:spacing w:before="120" w:after="120"/>
                      <w:rPr>
                        <w:rFonts w:ascii="Arial Narrow" w:hAnsi="Arial Narrow" w:cs="Arial"/>
                        <w:sz w:val="20"/>
                        <w:szCs w:val="20"/>
                      </w:rPr>
                    </w:pPr>
                    <w:r w:rsidRPr="00930B70">
                      <w:rPr>
                        <w:rFonts w:ascii="Arial Narrow" w:hAnsi="Arial Narrow" w:cs="Arial"/>
                        <w:sz w:val="20"/>
                        <w:szCs w:val="20"/>
                      </w:rPr>
                      <w:t>How many Duty Managers will be working at the function/event?</w:t>
                    </w:r>
                    <w:r w:rsidR="0073131F">
                      <w:rPr>
                        <w:rFonts w:ascii="Arial Narrow" w:hAnsi="Arial Narrow" w:cs="Arial"/>
                        <w:sz w:val="20"/>
                        <w:szCs w:val="20"/>
                      </w:rPr>
                      <w:t xml:space="preserve"> </w:t>
                    </w:r>
                    <w:sdt>
                      <w:sdtPr>
                        <w:rPr>
                          <w:rStyle w:val="Contentstyle"/>
                        </w:rPr>
                        <w:id w:val="495077383"/>
                        <w:lock w:val="sdtLocked"/>
                        <w:showingPlcHdr/>
                        <w:dropDownList>
                          <w:listItem w:value="Choose an item."/>
                          <w:listItem w:displayText="1 Duty Manager" w:value="1 Duty Manager"/>
                          <w:listItem w:displayText="2 Duty Managers" w:value="2 Duty Managers"/>
                          <w:listItem w:displayText="3 Duty Managers" w:value="3 Duty Managers"/>
                          <w:listItem w:displayText="4 Duty Managers" w:value="4 Duty Managers"/>
                          <w:listItem w:displayText="5 Duty Managers" w:value="5 Duty Managers"/>
                        </w:dropDownList>
                      </w:sdtPr>
                      <w:sdtEndPr>
                        <w:rPr>
                          <w:rStyle w:val="Contentstyle"/>
                        </w:rPr>
                      </w:sdtEndPr>
                      <w:sdtContent>
                        <w:r w:rsidR="008523F8">
                          <w:rPr>
                            <w:rStyle w:val="Contentstyle"/>
                          </w:rPr>
                          <w:t xml:space="preserve">     </w:t>
                        </w:r>
                      </w:sdtContent>
                    </w:sdt>
                  </w:p>
                  <w:p w14:paraId="0BDB1407" w14:textId="77777777" w:rsidR="00E231CD" w:rsidRPr="00930B70" w:rsidRDefault="00E231CD" w:rsidP="008523F8">
                    <w:pPr>
                      <w:spacing w:before="120" w:after="120"/>
                      <w:rPr>
                        <w:rFonts w:ascii="Arial Narrow" w:hAnsi="Arial Narrow" w:cs="Arial"/>
                        <w:sz w:val="20"/>
                        <w:szCs w:val="20"/>
                      </w:rPr>
                    </w:pPr>
                    <w:r w:rsidRPr="00930B70">
                      <w:rPr>
                        <w:rFonts w:ascii="Arial Narrow" w:hAnsi="Arial Narrow" w:cs="Arial"/>
                        <w:sz w:val="20"/>
                        <w:szCs w:val="20"/>
                      </w:rPr>
                      <w:t>How many other staff?</w:t>
                    </w:r>
                    <w:r w:rsidR="0073131F">
                      <w:rPr>
                        <w:rFonts w:ascii="Arial Narrow" w:hAnsi="Arial Narrow" w:cs="Arial"/>
                        <w:sz w:val="20"/>
                        <w:szCs w:val="20"/>
                      </w:rPr>
                      <w:t xml:space="preserve"> </w:t>
                    </w:r>
                    <w:sdt>
                      <w:sdtPr>
                        <w:rPr>
                          <w:rStyle w:val="Contentstyle"/>
                        </w:rPr>
                        <w:id w:val="-758065068"/>
                        <w:lock w:val="sdtLocked"/>
                        <w:showingPlcHdr/>
                      </w:sdtPr>
                      <w:sdtEndPr>
                        <w:rPr>
                          <w:rStyle w:val="Contentstyle"/>
                        </w:rPr>
                      </w:sdtEndPr>
                      <w:sdtContent>
                        <w:r w:rsidR="00AA529C">
                          <w:rPr>
                            <w:rStyle w:val="Contentstyle"/>
                          </w:rPr>
                          <w:t xml:space="preserve">     </w:t>
                        </w:r>
                      </w:sdtContent>
                    </w:sdt>
                  </w:p>
                </w:tc>
                <w:tc>
                  <w:tcPr>
                    <w:tcW w:w="3456" w:type="dxa"/>
                    <w:gridSpan w:val="3"/>
                    <w:shd w:val="clear" w:color="auto" w:fill="auto"/>
                    <w:vAlign w:val="center"/>
                  </w:tcPr>
                  <w:sdt>
                    <w:sdtPr>
                      <w:rPr>
                        <w:rStyle w:val="Contentstyle"/>
                      </w:rPr>
                      <w:alias w:val="Doc attached"/>
                      <w:tag w:val="Doc attached"/>
                      <w:id w:val="1848433265"/>
                      <w:showingPlcHdr/>
                      <w:dropDownList>
                        <w:listItem w:value="Choose an item."/>
                        <w:listItem w:displayText="Yes" w:value="Yes"/>
                        <w:listItem w:displayText="No" w:value="No"/>
                      </w:dropDownList>
                    </w:sdtPr>
                    <w:sdtEndPr>
                      <w:rPr>
                        <w:rStyle w:val="Contentstyle"/>
                      </w:rPr>
                    </w:sdtEndPr>
                    <w:sdtContent>
                      <w:p w14:paraId="6E9BF8A1" w14:textId="77777777" w:rsidR="00863146" w:rsidRPr="003A48E1" w:rsidRDefault="00816BAA" w:rsidP="003A48E1">
                        <w:pPr>
                          <w:spacing w:before="120" w:after="120"/>
                          <w:jc w:val="center"/>
                          <w:rPr>
                            <w:rStyle w:val="Contentstyle"/>
                          </w:rPr>
                        </w:pPr>
                        <w:r w:rsidRPr="003A48E1">
                          <w:rPr>
                            <w:rStyle w:val="Contentstyle"/>
                          </w:rPr>
                          <w:t xml:space="preserve">     </w:t>
                        </w:r>
                      </w:p>
                    </w:sdtContent>
                  </w:sdt>
                  <w:p w14:paraId="709E1925" w14:textId="77777777" w:rsidR="00E231CD" w:rsidRPr="003A48E1" w:rsidRDefault="00323F31"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1203360702"/>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B152C6" w:rsidRPr="00930B70" w14:paraId="3971ADF6" w14:textId="77777777" w:rsidTr="00813341">
                <w:tc>
                  <w:tcPr>
                    <w:tcW w:w="6912" w:type="dxa"/>
                    <w:gridSpan w:val="3"/>
                    <w:shd w:val="clear" w:color="auto" w:fill="auto"/>
                    <w:noWrap/>
                  </w:tcPr>
                  <w:p w14:paraId="793258B1" w14:textId="77777777" w:rsidR="00D27F2F" w:rsidRPr="00C31AF5" w:rsidRDefault="00B152C6" w:rsidP="0045221B">
                    <w:pPr>
                      <w:spacing w:before="120" w:after="120"/>
                      <w:rPr>
                        <w:color w:val="0070C0"/>
                      </w:rPr>
                    </w:pPr>
                    <w:r w:rsidRPr="00930B70">
                      <w:rPr>
                        <w:rFonts w:ascii="Arial Narrow" w:hAnsi="Arial Narrow" w:cs="Arial"/>
                        <w:sz w:val="20"/>
                        <w:szCs w:val="20"/>
                      </w:rPr>
                      <w:t>Describe any other steps the applicant proposes to promote the responsible consumption of alcohol (for instance host responsibility practices):</w:t>
                    </w:r>
                    <w:r w:rsidR="00C31AF5">
                      <w:rPr>
                        <w:rFonts w:ascii="Arial Narrow" w:hAnsi="Arial Narrow" w:cs="Arial"/>
                        <w:sz w:val="20"/>
                        <w:szCs w:val="20"/>
                      </w:rPr>
                      <w:t xml:space="preserve">  </w:t>
                    </w:r>
                    <w:sdt>
                      <w:sdtPr>
                        <w:rPr>
                          <w:rStyle w:val="Contentstyle"/>
                        </w:rPr>
                        <w:id w:val="-1854567262"/>
                        <w:lock w:val="sdtLocked"/>
                        <w:showingPlcHdr/>
                        <w:text w:multiLine="1"/>
                      </w:sdtPr>
                      <w:sdtEndPr>
                        <w:rPr>
                          <w:rStyle w:val="Contentstyle"/>
                        </w:rPr>
                      </w:sdtEndPr>
                      <w:sdtContent>
                        <w:r w:rsidR="00AA529C">
                          <w:rPr>
                            <w:rStyle w:val="PlaceholderText"/>
                            <w:sz w:val="22"/>
                            <w:szCs w:val="22"/>
                          </w:rPr>
                          <w:t xml:space="preserve">    </w:t>
                        </w:r>
                      </w:sdtContent>
                    </w:sdt>
                  </w:p>
                </w:tc>
                <w:tc>
                  <w:tcPr>
                    <w:tcW w:w="3456" w:type="dxa"/>
                    <w:gridSpan w:val="3"/>
                    <w:shd w:val="clear" w:color="auto" w:fill="auto"/>
                    <w:vAlign w:val="center"/>
                  </w:tcPr>
                  <w:sdt>
                    <w:sdtPr>
                      <w:rPr>
                        <w:rStyle w:val="Contentstyle"/>
                      </w:rPr>
                      <w:alias w:val="Doc attached"/>
                      <w:tag w:val="Doc attached"/>
                      <w:id w:val="1999219298"/>
                      <w:showingPlcHdr/>
                      <w:dropDownList>
                        <w:listItem w:value="Choose an item."/>
                        <w:listItem w:displayText="Yes" w:value="Yes"/>
                        <w:listItem w:displayText="No" w:value="No"/>
                      </w:dropDownList>
                    </w:sdtPr>
                    <w:sdtEndPr>
                      <w:rPr>
                        <w:rStyle w:val="Contentstyle"/>
                      </w:rPr>
                    </w:sdtEndPr>
                    <w:sdtContent>
                      <w:p w14:paraId="1B816D6C"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4F4F8A19" w14:textId="77777777" w:rsidR="00B152C6" w:rsidRPr="003A48E1" w:rsidRDefault="00B152C6"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1891717478"/>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E231CD" w:rsidRPr="00930B70" w14:paraId="1C3AFA8C" w14:textId="77777777" w:rsidTr="00813341">
                <w:tc>
                  <w:tcPr>
                    <w:tcW w:w="6912" w:type="dxa"/>
                    <w:gridSpan w:val="3"/>
                    <w:shd w:val="clear" w:color="auto" w:fill="auto"/>
                    <w:noWrap/>
                  </w:tcPr>
                  <w:p w14:paraId="592B77C7" w14:textId="77777777" w:rsidR="00C31AF5" w:rsidRDefault="00E231CD" w:rsidP="00C31AF5">
                    <w:pPr>
                      <w:spacing w:before="120" w:after="120"/>
                      <w:rPr>
                        <w:rStyle w:val="Contentstyle"/>
                      </w:rPr>
                    </w:pPr>
                    <w:r w:rsidRPr="00930B70">
                      <w:rPr>
                        <w:rFonts w:ascii="Arial Narrow" w:hAnsi="Arial Narrow" w:cs="Arial"/>
                        <w:sz w:val="20"/>
                        <w:szCs w:val="20"/>
                      </w:rPr>
                      <w:t>Describe any music (live band, DJ, stereo) or potential noise source:</w:t>
                    </w:r>
                    <w:r w:rsidR="00C31AF5">
                      <w:rPr>
                        <w:rFonts w:ascii="Arial Narrow" w:hAnsi="Arial Narrow" w:cs="Arial"/>
                        <w:sz w:val="20"/>
                        <w:szCs w:val="20"/>
                      </w:rPr>
                      <w:t xml:space="preserve">  </w:t>
                    </w:r>
                    <w:sdt>
                      <w:sdtPr>
                        <w:rPr>
                          <w:color w:val="0070C0"/>
                        </w:rPr>
                        <w:id w:val="2057972390"/>
                        <w:lock w:val="sdtLocked"/>
                        <w:text w:multiLine="1"/>
                      </w:sdtPr>
                      <w:sdtEndPr/>
                      <w:sdtContent>
                        <w:r w:rsidR="0045221B" w:rsidRPr="0045221B">
                          <w:rPr>
                            <w:color w:val="0070C0"/>
                          </w:rPr>
                          <w:t xml:space="preserve"> </w:t>
                        </w:r>
                      </w:sdtContent>
                    </w:sdt>
                  </w:p>
                  <w:p w14:paraId="739EFD15" w14:textId="77777777" w:rsidR="00E231CD" w:rsidRPr="00930B70" w:rsidRDefault="00E231CD" w:rsidP="00C31AF5">
                    <w:pPr>
                      <w:spacing w:before="120" w:after="120"/>
                      <w:rPr>
                        <w:rFonts w:ascii="Arial Narrow" w:hAnsi="Arial Narrow" w:cs="Arial"/>
                        <w:sz w:val="20"/>
                        <w:szCs w:val="20"/>
                      </w:rPr>
                    </w:pPr>
                  </w:p>
                </w:tc>
                <w:tc>
                  <w:tcPr>
                    <w:tcW w:w="3456" w:type="dxa"/>
                    <w:gridSpan w:val="3"/>
                    <w:shd w:val="clear" w:color="auto" w:fill="auto"/>
                    <w:vAlign w:val="center"/>
                  </w:tcPr>
                  <w:sdt>
                    <w:sdtPr>
                      <w:rPr>
                        <w:rStyle w:val="Contentstyle"/>
                      </w:rPr>
                      <w:alias w:val="Doc attached"/>
                      <w:tag w:val="Doc attached"/>
                      <w:id w:val="-616213915"/>
                      <w:showingPlcHdr/>
                      <w:dropDownList>
                        <w:listItem w:value="Choose an item."/>
                        <w:listItem w:displayText="Yes" w:value="Yes"/>
                        <w:listItem w:displayText="No" w:value="No"/>
                      </w:dropDownList>
                    </w:sdtPr>
                    <w:sdtEndPr>
                      <w:rPr>
                        <w:rStyle w:val="Contentstyle"/>
                      </w:rPr>
                    </w:sdtEndPr>
                    <w:sdtContent>
                      <w:p w14:paraId="35600F22"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4131529C" w14:textId="77777777" w:rsidR="00E231CD" w:rsidRPr="003A48E1" w:rsidRDefault="00323F31"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1055191332"/>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4004C3" w:rsidRPr="00930B70" w14:paraId="0E3893BB" w14:textId="77777777" w:rsidTr="00813341">
                <w:tc>
                  <w:tcPr>
                    <w:tcW w:w="6912" w:type="dxa"/>
                    <w:gridSpan w:val="3"/>
                    <w:shd w:val="clear" w:color="auto" w:fill="auto"/>
                    <w:noWrap/>
                  </w:tcPr>
                  <w:p w14:paraId="1DAA9877" w14:textId="77777777" w:rsidR="00AA529C" w:rsidRDefault="004004C3" w:rsidP="0045221B">
                    <w:pPr>
                      <w:spacing w:before="120" w:after="120"/>
                      <w:rPr>
                        <w:rFonts w:ascii="Arial Narrow" w:hAnsi="Arial Narrow" w:cs="Arial"/>
                        <w:i/>
                        <w:sz w:val="20"/>
                        <w:szCs w:val="20"/>
                      </w:rPr>
                    </w:pPr>
                    <w:r w:rsidRPr="00930B70">
                      <w:rPr>
                        <w:rFonts w:ascii="Arial Narrow" w:hAnsi="Arial Narrow" w:cs="Arial"/>
                        <w:sz w:val="20"/>
                        <w:szCs w:val="20"/>
                      </w:rPr>
                      <w:t xml:space="preserve">Describe any actions that you intend to take to ensure the good order and amenity of the locality would not be likely to be reduced, by more than a minimal extent, by granting the licence.  </w:t>
                    </w:r>
                    <w:r w:rsidRPr="00930B70">
                      <w:rPr>
                        <w:rFonts w:ascii="Arial Narrow" w:hAnsi="Arial Narrow" w:cs="Arial"/>
                        <w:i/>
                        <w:sz w:val="20"/>
                        <w:szCs w:val="20"/>
                      </w:rPr>
                      <w:t xml:space="preserve">This includes issues such as </w:t>
                    </w:r>
                    <w:r w:rsidRPr="0073131F">
                      <w:rPr>
                        <w:rFonts w:ascii="Arial Narrow" w:hAnsi="Arial Narrow" w:cs="Arial"/>
                        <w:b/>
                        <w:i/>
                        <w:sz w:val="20"/>
                        <w:szCs w:val="20"/>
                      </w:rPr>
                      <w:t>noise</w:t>
                    </w:r>
                    <w:r w:rsidRPr="00930B70">
                      <w:rPr>
                        <w:rFonts w:ascii="Arial Narrow" w:hAnsi="Arial Narrow" w:cs="Arial"/>
                        <w:i/>
                        <w:sz w:val="20"/>
                        <w:szCs w:val="20"/>
                      </w:rPr>
                      <w:t xml:space="preserve"> (including amplified music, people in outdoor areas or arriving or leaving premises), the </w:t>
                    </w:r>
                    <w:r w:rsidRPr="0073131F">
                      <w:rPr>
                        <w:rFonts w:ascii="Arial Narrow" w:hAnsi="Arial Narrow" w:cs="Arial"/>
                        <w:b/>
                        <w:i/>
                        <w:sz w:val="20"/>
                        <w:szCs w:val="20"/>
                      </w:rPr>
                      <w:t>effects on sensitive users</w:t>
                    </w:r>
                    <w:r w:rsidRPr="00930B70">
                      <w:rPr>
                        <w:rFonts w:ascii="Arial Narrow" w:hAnsi="Arial Narrow" w:cs="Arial"/>
                        <w:i/>
                        <w:sz w:val="20"/>
                        <w:szCs w:val="20"/>
                      </w:rPr>
                      <w:t xml:space="preserve"> within locality such as pre-schools, schools and medical centres, and the </w:t>
                    </w:r>
                    <w:r w:rsidRPr="0073131F">
                      <w:rPr>
                        <w:rFonts w:ascii="Arial Narrow" w:hAnsi="Arial Narrow" w:cs="Arial"/>
                        <w:b/>
                        <w:i/>
                        <w:sz w:val="20"/>
                        <w:szCs w:val="20"/>
                      </w:rPr>
                      <w:t>levels of nuisance and vandalism</w:t>
                    </w:r>
                    <w:r w:rsidRPr="00930B70">
                      <w:rPr>
                        <w:rFonts w:ascii="Arial Narrow" w:hAnsi="Arial Narrow" w:cs="Arial"/>
                        <w:i/>
                        <w:sz w:val="20"/>
                        <w:szCs w:val="20"/>
                      </w:rPr>
                      <w:t>.</w:t>
                    </w:r>
                  </w:p>
                  <w:p w14:paraId="34A7CB46" w14:textId="77777777" w:rsidR="004004C3" w:rsidRPr="00C31AF5" w:rsidRDefault="00C31AF5" w:rsidP="0045221B">
                    <w:pPr>
                      <w:spacing w:before="120" w:after="120"/>
                      <w:rPr>
                        <w:color w:val="0070C0"/>
                      </w:rPr>
                    </w:pPr>
                    <w:r>
                      <w:rPr>
                        <w:rFonts w:ascii="Arial Narrow" w:hAnsi="Arial Narrow" w:cs="Arial"/>
                        <w:i/>
                        <w:sz w:val="20"/>
                        <w:szCs w:val="20"/>
                      </w:rPr>
                      <w:t xml:space="preserve"> </w:t>
                    </w:r>
                    <w:sdt>
                      <w:sdtPr>
                        <w:rPr>
                          <w:rStyle w:val="Contentstyle"/>
                        </w:rPr>
                        <w:id w:val="-799377111"/>
                        <w:lock w:val="sdtLocked"/>
                        <w:showingPlcHdr/>
                        <w:text w:multiLine="1"/>
                      </w:sdtPr>
                      <w:sdtEndPr>
                        <w:rPr>
                          <w:rStyle w:val="Contentstyle"/>
                        </w:rPr>
                      </w:sdtEndPr>
                      <w:sdtContent>
                        <w:r w:rsidR="00AA529C">
                          <w:rPr>
                            <w:rStyle w:val="PlaceholderText"/>
                            <w:sz w:val="22"/>
                            <w:szCs w:val="22"/>
                          </w:rPr>
                          <w:t xml:space="preserve">    </w:t>
                        </w:r>
                      </w:sdtContent>
                    </w:sdt>
                  </w:p>
                </w:tc>
                <w:tc>
                  <w:tcPr>
                    <w:tcW w:w="3456" w:type="dxa"/>
                    <w:gridSpan w:val="3"/>
                    <w:shd w:val="clear" w:color="auto" w:fill="auto"/>
                    <w:vAlign w:val="center"/>
                  </w:tcPr>
                  <w:sdt>
                    <w:sdtPr>
                      <w:rPr>
                        <w:rStyle w:val="Contentstyle"/>
                      </w:rPr>
                      <w:alias w:val="Doc attached"/>
                      <w:tag w:val="Doc attached"/>
                      <w:id w:val="1416521188"/>
                      <w:showingPlcHdr/>
                      <w:dropDownList>
                        <w:listItem w:value="Choose an item."/>
                        <w:listItem w:displayText="Yes" w:value="Yes"/>
                        <w:listItem w:displayText="No" w:value="No"/>
                      </w:dropDownList>
                    </w:sdtPr>
                    <w:sdtEndPr>
                      <w:rPr>
                        <w:rStyle w:val="Contentstyle"/>
                      </w:rPr>
                    </w:sdtEndPr>
                    <w:sdtContent>
                      <w:p w14:paraId="242DFF31" w14:textId="77777777" w:rsidR="00863146" w:rsidRPr="003A48E1" w:rsidRDefault="009B6C5A" w:rsidP="003A48E1">
                        <w:pPr>
                          <w:spacing w:before="120" w:after="120"/>
                          <w:jc w:val="center"/>
                          <w:rPr>
                            <w:rStyle w:val="Contentstyle"/>
                          </w:rPr>
                        </w:pPr>
                        <w:r w:rsidRPr="003A48E1">
                          <w:rPr>
                            <w:rStyle w:val="Contentstyle"/>
                          </w:rPr>
                          <w:t xml:space="preserve">     </w:t>
                        </w:r>
                      </w:p>
                    </w:sdtContent>
                  </w:sdt>
                  <w:p w14:paraId="13A3CE93" w14:textId="77777777" w:rsidR="004004C3" w:rsidRPr="003A48E1" w:rsidRDefault="004004C3" w:rsidP="003A48E1">
                    <w:pPr>
                      <w:spacing w:before="120" w:after="120"/>
                      <w:jc w:val="center"/>
                      <w:rPr>
                        <w:rStyle w:val="Contentstyle"/>
                      </w:rPr>
                    </w:pPr>
                    <w:r w:rsidRPr="003A48E1">
                      <w:rPr>
                        <w:rStyle w:val="Contentstyle"/>
                      </w:rPr>
                      <w:t>#</w:t>
                    </w:r>
                    <w:r w:rsidR="0073131F" w:rsidRPr="003A48E1">
                      <w:rPr>
                        <w:rStyle w:val="Contentstyle"/>
                      </w:rPr>
                      <w:t xml:space="preserve"> </w:t>
                    </w:r>
                    <w:sdt>
                      <w:sdtPr>
                        <w:rPr>
                          <w:rStyle w:val="Contentstyle"/>
                        </w:rPr>
                        <w:alias w:val="Attachments"/>
                        <w:tag w:val="Attachment 8"/>
                        <w:id w:val="-720137626"/>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35F39" w:rsidRPr="003A48E1">
                          <w:rPr>
                            <w:rStyle w:val="Contentstyle"/>
                          </w:rPr>
                          <w:t xml:space="preserve">     </w:t>
                        </w:r>
                      </w:sdtContent>
                    </w:sdt>
                  </w:p>
                </w:tc>
              </w:tr>
              <w:tr w:rsidR="00B60DD4" w:rsidRPr="00930B70" w14:paraId="1F4D156A" w14:textId="77777777" w:rsidTr="00B60DD4">
                <w:tc>
                  <w:tcPr>
                    <w:tcW w:w="6912" w:type="dxa"/>
                    <w:gridSpan w:val="3"/>
                    <w:tcBorders>
                      <w:right w:val="single" w:sz="4" w:space="0" w:color="auto"/>
                    </w:tcBorders>
                    <w:shd w:val="clear" w:color="auto" w:fill="0C0C0C"/>
                    <w:noWrap/>
                  </w:tcPr>
                  <w:p w14:paraId="2B88147F" w14:textId="77777777" w:rsidR="00B60DD4" w:rsidRPr="00930B70" w:rsidRDefault="005A1C5B" w:rsidP="00B60DD4">
                    <w:pPr>
                      <w:spacing w:before="120" w:after="120"/>
                      <w:rPr>
                        <w:rFonts w:ascii="Arial Narrow" w:hAnsi="Arial Narrow" w:cs="Arial"/>
                        <w:b/>
                        <w:bCs/>
                        <w:sz w:val="20"/>
                        <w:szCs w:val="20"/>
                      </w:rPr>
                    </w:pPr>
                    <w:r>
                      <w:rPr>
                        <w:rFonts w:ascii="Arial Narrow" w:hAnsi="Arial Narrow" w:cs="Arial"/>
                        <w:b/>
                        <w:bCs/>
                        <w:sz w:val="20"/>
                        <w:szCs w:val="20"/>
                      </w:rPr>
                      <w:lastRenderedPageBreak/>
                      <w:t>18</w:t>
                    </w:r>
                    <w:r w:rsidR="00B60DD4">
                      <w:rPr>
                        <w:rFonts w:ascii="Arial Narrow" w:hAnsi="Arial Narrow" w:cs="Arial"/>
                        <w:b/>
                        <w:bCs/>
                        <w:sz w:val="20"/>
                        <w:szCs w:val="20"/>
                      </w:rPr>
                      <w:t>.   Attachments (Off</w:t>
                    </w:r>
                    <w:r w:rsidR="00E27B17">
                      <w:rPr>
                        <w:rFonts w:ascii="Arial Narrow" w:hAnsi="Arial Narrow" w:cs="Arial"/>
                        <w:b/>
                        <w:bCs/>
                        <w:sz w:val="20"/>
                        <w:szCs w:val="20"/>
                      </w:rPr>
                      <w:t>-</w:t>
                    </w:r>
                    <w:r w:rsidR="00B60DD4" w:rsidRPr="00930B70">
                      <w:rPr>
                        <w:rFonts w:ascii="Arial Narrow" w:hAnsi="Arial Narrow" w:cs="Arial"/>
                        <w:b/>
                        <w:bCs/>
                        <w:sz w:val="20"/>
                        <w:szCs w:val="20"/>
                      </w:rPr>
                      <w:t xml:space="preserve">site Special Licence)  </w:t>
                    </w:r>
                  </w:p>
                  <w:p w14:paraId="1E872262" w14:textId="77777777" w:rsidR="00B60DD4" w:rsidRPr="00930B70" w:rsidRDefault="00D57E6D" w:rsidP="00B60DD4">
                    <w:pPr>
                      <w:numPr>
                        <w:ilvl w:val="0"/>
                        <w:numId w:val="14"/>
                      </w:numPr>
                      <w:spacing w:before="120" w:after="120"/>
                      <w:rPr>
                        <w:rFonts w:ascii="Arial Narrow" w:hAnsi="Arial Narrow" w:cs="Arial"/>
                        <w:bCs/>
                        <w:i/>
                        <w:sz w:val="20"/>
                        <w:szCs w:val="20"/>
                      </w:rPr>
                    </w:pPr>
                    <w:r w:rsidRPr="00930B70">
                      <w:rPr>
                        <w:rFonts w:ascii="Arial Narrow" w:hAnsi="Arial Narrow" w:cs="Arial"/>
                        <w:bCs/>
                        <w:i/>
                        <w:sz w:val="20"/>
                        <w:szCs w:val="20"/>
                      </w:rPr>
                      <w:t xml:space="preserve">When including attachments please number the hard copies, and </w:t>
                    </w:r>
                    <w:r>
                      <w:rPr>
                        <w:rFonts w:ascii="Arial Narrow" w:hAnsi="Arial Narrow" w:cs="Arial"/>
                        <w:bCs/>
                        <w:i/>
                        <w:sz w:val="20"/>
                        <w:szCs w:val="20"/>
                      </w:rPr>
                      <w:t xml:space="preserve">put the document number in the right hand column.  </w:t>
                    </w:r>
                  </w:p>
                </w:tc>
                <w:tc>
                  <w:tcPr>
                    <w:tcW w:w="3456" w:type="dxa"/>
                    <w:gridSpan w:val="3"/>
                    <w:tcBorders>
                      <w:left w:val="single" w:sz="4" w:space="0" w:color="auto"/>
                    </w:tcBorders>
                    <w:shd w:val="clear" w:color="auto" w:fill="0C0C0C"/>
                  </w:tcPr>
                  <w:p w14:paraId="413EBFB3" w14:textId="77777777" w:rsidR="00B60DD4" w:rsidRPr="00930B70" w:rsidRDefault="00B60DD4" w:rsidP="00B60DD4">
                    <w:pPr>
                      <w:spacing w:before="120" w:after="120"/>
                      <w:jc w:val="center"/>
                      <w:rPr>
                        <w:rFonts w:ascii="Arial Narrow" w:hAnsi="Arial Narrow"/>
                        <w:b/>
                        <w:sz w:val="20"/>
                        <w:szCs w:val="20"/>
                        <w:lang w:val="en-NZ"/>
                      </w:rPr>
                    </w:pPr>
                    <w:r w:rsidRPr="00930B70">
                      <w:rPr>
                        <w:rFonts w:ascii="Arial Narrow" w:hAnsi="Arial Narrow"/>
                        <w:b/>
                        <w:sz w:val="20"/>
                        <w:szCs w:val="20"/>
                        <w:lang w:val="en-NZ"/>
                      </w:rPr>
                      <w:t>Doc attached? Number.</w:t>
                    </w:r>
                  </w:p>
                </w:tc>
              </w:tr>
              <w:tr w:rsidR="00B60DD4" w:rsidRPr="00930B70" w14:paraId="72146E7E" w14:textId="77777777" w:rsidTr="00813341">
                <w:tc>
                  <w:tcPr>
                    <w:tcW w:w="6912" w:type="dxa"/>
                    <w:gridSpan w:val="3"/>
                    <w:tcBorders>
                      <w:bottom w:val="single" w:sz="4" w:space="0" w:color="auto"/>
                    </w:tcBorders>
                    <w:shd w:val="clear" w:color="auto" w:fill="auto"/>
                    <w:noWrap/>
                  </w:tcPr>
                  <w:p w14:paraId="6B3B3FBF" w14:textId="77777777" w:rsidR="00B60DD4" w:rsidRDefault="00B60DD4" w:rsidP="00B60DD4">
                    <w:pPr>
                      <w:autoSpaceDE w:val="0"/>
                      <w:autoSpaceDN w:val="0"/>
                      <w:adjustRightInd w:val="0"/>
                      <w:spacing w:before="120" w:after="120"/>
                      <w:rPr>
                        <w:rFonts w:ascii="Arial Narrow" w:hAnsi="Arial Narrow" w:cs="Arial"/>
                        <w:sz w:val="20"/>
                        <w:szCs w:val="20"/>
                      </w:rPr>
                    </w:pPr>
                    <w:r w:rsidRPr="00930B70">
                      <w:rPr>
                        <w:rFonts w:ascii="Arial Narrow" w:hAnsi="Arial Narrow" w:cs="Arial"/>
                        <w:sz w:val="20"/>
                        <w:szCs w:val="20"/>
                      </w:rPr>
                      <w:t xml:space="preserve">Please attach </w:t>
                    </w:r>
                    <w:r>
                      <w:rPr>
                        <w:rFonts w:ascii="Arial Narrow" w:hAnsi="Arial Narrow" w:cs="Arial"/>
                        <w:sz w:val="20"/>
                        <w:szCs w:val="20"/>
                      </w:rPr>
                      <w:t xml:space="preserve">site map or floor plan of the licensed area.  Please indicate whether the licensed area is to be </w:t>
                    </w:r>
                    <w:r w:rsidRPr="00B60DD4">
                      <w:rPr>
                        <w:rFonts w:ascii="Arial Narrow" w:hAnsi="Arial Narrow" w:cs="Arial"/>
                        <w:b/>
                        <w:sz w:val="20"/>
                        <w:szCs w:val="20"/>
                      </w:rPr>
                      <w:t>undesignated</w:t>
                    </w:r>
                    <w:r>
                      <w:rPr>
                        <w:rFonts w:ascii="Arial Narrow" w:hAnsi="Arial Narrow" w:cs="Arial"/>
                        <w:sz w:val="20"/>
                        <w:szCs w:val="20"/>
                      </w:rPr>
                      <w:t xml:space="preserve">, </w:t>
                    </w:r>
                    <w:r w:rsidRPr="00B60DD4">
                      <w:rPr>
                        <w:rFonts w:ascii="Arial Narrow" w:hAnsi="Arial Narrow" w:cs="Arial"/>
                        <w:b/>
                        <w:sz w:val="20"/>
                        <w:szCs w:val="20"/>
                      </w:rPr>
                      <w:t>supervised</w:t>
                    </w:r>
                    <w:r>
                      <w:rPr>
                        <w:rFonts w:ascii="Arial Narrow" w:hAnsi="Arial Narrow" w:cs="Arial"/>
                        <w:sz w:val="20"/>
                        <w:szCs w:val="20"/>
                      </w:rPr>
                      <w:t xml:space="preserve"> or </w:t>
                    </w:r>
                    <w:r w:rsidRPr="00B60DD4">
                      <w:rPr>
                        <w:rFonts w:ascii="Arial Narrow" w:hAnsi="Arial Narrow" w:cs="Arial"/>
                        <w:b/>
                        <w:sz w:val="20"/>
                        <w:szCs w:val="20"/>
                      </w:rPr>
                      <w:t>restricted</w:t>
                    </w:r>
                    <w:r>
                      <w:rPr>
                        <w:rFonts w:ascii="Arial Narrow" w:hAnsi="Arial Narrow" w:cs="Arial"/>
                        <w:sz w:val="20"/>
                        <w:szCs w:val="20"/>
                      </w:rPr>
                      <w:t xml:space="preserve"> and show </w:t>
                    </w:r>
                    <w:r w:rsidRPr="00930B70">
                      <w:rPr>
                        <w:rFonts w:ascii="Arial Narrow" w:hAnsi="Arial Narrow" w:cs="Arial"/>
                        <w:sz w:val="20"/>
                        <w:szCs w:val="20"/>
                      </w:rPr>
                      <w:t xml:space="preserve">the principal entrance.  </w:t>
                    </w:r>
                  </w:p>
                  <w:sdt>
                    <w:sdtPr>
                      <w:rPr>
                        <w:rStyle w:val="Contentstyle"/>
                      </w:rPr>
                      <w:alias w:val="Designation"/>
                      <w:tag w:val="Designation"/>
                      <w:id w:val="2108681781"/>
                      <w:lock w:val="sdtLocked"/>
                      <w:showingPlcHdr/>
                      <w:dropDownList>
                        <w:listItem w:value="Choose an item."/>
                        <w:listItem w:displayText="Undesignated" w:value="Undesignated"/>
                        <w:listItem w:displayText="Supervised" w:value="Supervised"/>
                        <w:listItem w:displayText="Restricted" w:value="Restricted"/>
                      </w:dropDownList>
                    </w:sdtPr>
                    <w:sdtEndPr>
                      <w:rPr>
                        <w:rStyle w:val="Contentstyle"/>
                      </w:rPr>
                    </w:sdtEndPr>
                    <w:sdtContent>
                      <w:p w14:paraId="5B098416" w14:textId="77777777" w:rsidR="00D57E6D" w:rsidRPr="00930B70" w:rsidRDefault="00546228" w:rsidP="00B60DD4">
                        <w:pPr>
                          <w:autoSpaceDE w:val="0"/>
                          <w:autoSpaceDN w:val="0"/>
                          <w:adjustRightInd w:val="0"/>
                          <w:spacing w:before="120" w:after="120"/>
                          <w:rPr>
                            <w:rFonts w:ascii="Arial Narrow" w:hAnsi="Arial Narrow" w:cs="Arial"/>
                            <w:sz w:val="20"/>
                            <w:szCs w:val="20"/>
                          </w:rPr>
                        </w:pPr>
                        <w:r w:rsidRPr="003A48E1">
                          <w:rPr>
                            <w:rStyle w:val="Contentstyle"/>
                          </w:rPr>
                          <w:t xml:space="preserve">      </w:t>
                        </w:r>
                      </w:p>
                    </w:sdtContent>
                  </w:sdt>
                </w:tc>
                <w:tc>
                  <w:tcPr>
                    <w:tcW w:w="3456" w:type="dxa"/>
                    <w:gridSpan w:val="3"/>
                    <w:tcBorders>
                      <w:bottom w:val="single" w:sz="4" w:space="0" w:color="auto"/>
                    </w:tcBorders>
                    <w:shd w:val="clear" w:color="auto" w:fill="auto"/>
                    <w:vAlign w:val="center"/>
                  </w:tcPr>
                  <w:sdt>
                    <w:sdtPr>
                      <w:rPr>
                        <w:rStyle w:val="Contentstyle"/>
                      </w:rPr>
                      <w:alias w:val="Doc attached"/>
                      <w:tag w:val="Doc attached"/>
                      <w:id w:val="870104991"/>
                      <w:showingPlcHdr/>
                      <w:dropDownList>
                        <w:listItem w:value="Choose an item."/>
                        <w:listItem w:displayText="Yes" w:value="Yes"/>
                        <w:listItem w:displayText="No" w:value="No"/>
                      </w:dropDownList>
                    </w:sdtPr>
                    <w:sdtEndPr>
                      <w:rPr>
                        <w:rStyle w:val="Contentstyle"/>
                      </w:rPr>
                    </w:sdtEndPr>
                    <w:sdtContent>
                      <w:p w14:paraId="171D2A05" w14:textId="77777777" w:rsidR="00B60DD4" w:rsidRPr="00737902" w:rsidRDefault="00DF3C02" w:rsidP="00737902">
                        <w:pPr>
                          <w:spacing w:before="120" w:after="120"/>
                          <w:jc w:val="center"/>
                          <w:rPr>
                            <w:rStyle w:val="Contentstyle"/>
                          </w:rPr>
                        </w:pPr>
                        <w:r w:rsidRPr="00737902">
                          <w:rPr>
                            <w:rStyle w:val="Contentstyle"/>
                          </w:rPr>
                          <w:t xml:space="preserve">     </w:t>
                        </w:r>
                      </w:p>
                    </w:sdtContent>
                  </w:sdt>
                  <w:p w14:paraId="54E1B61E" w14:textId="77777777" w:rsidR="00B60DD4" w:rsidRPr="00930B70" w:rsidRDefault="00B60DD4" w:rsidP="00737902">
                    <w:pPr>
                      <w:spacing w:before="120" w:after="120"/>
                      <w:jc w:val="center"/>
                      <w:rPr>
                        <w:rFonts w:ascii="Arial Narrow" w:hAnsi="Arial Narrow"/>
                        <w:sz w:val="20"/>
                        <w:szCs w:val="20"/>
                        <w:lang w:val="en-NZ"/>
                      </w:rPr>
                    </w:pPr>
                    <w:r w:rsidRPr="00737902">
                      <w:rPr>
                        <w:rStyle w:val="Contentstyle"/>
                      </w:rPr>
                      <w:t xml:space="preserve"># </w:t>
                    </w:r>
                    <w:sdt>
                      <w:sdtPr>
                        <w:rPr>
                          <w:rStyle w:val="Contentstyle"/>
                        </w:rPr>
                        <w:alias w:val="Attachments"/>
                        <w:tag w:val="Attachment 8"/>
                        <w:id w:val="914364079"/>
                        <w:showingPlcHdr/>
                        <w:dropDownList>
                          <w:listItem w:value="Choose an item."/>
                          <w:listItem w:displayText="Attachment 1" w:value="Attachment 1"/>
                          <w:listItem w:displayText="Attachment 2" w:value="Attachment 2"/>
                          <w:listItem w:displayText="Attachment 3" w:value="Attachment 3"/>
                          <w:listItem w:displayText="Attachment 4" w:value="Attachment 4"/>
                          <w:listItem w:displayText="Attachment 5" w:value="Attachment 5"/>
                          <w:listItem w:displayText="Attachment 6" w:value="Attachment 6"/>
                          <w:listItem w:displayText="Attachment 7" w:value="Attachment 7"/>
                          <w:listItem w:displayText="Attachment 8" w:value="Attachment 8"/>
                          <w:listItem w:displayText="Attachment 9" w:value="Attachment 9"/>
                          <w:listItem w:displayText="Attachment 10" w:value="Attachment 10"/>
                        </w:dropDownList>
                      </w:sdtPr>
                      <w:sdtEndPr>
                        <w:rPr>
                          <w:rStyle w:val="Contentstyle"/>
                        </w:rPr>
                      </w:sdtEndPr>
                      <w:sdtContent>
                        <w:r w:rsidR="00546228" w:rsidRPr="00737902">
                          <w:rPr>
                            <w:rStyle w:val="Contentstyle"/>
                          </w:rPr>
                          <w:t xml:space="preserve">     </w:t>
                        </w:r>
                      </w:sdtContent>
                    </w:sdt>
                  </w:p>
                </w:tc>
              </w:tr>
              <w:tr w:rsidR="00B152C6" w:rsidRPr="00930B70" w14:paraId="5C53BEFC" w14:textId="77777777" w:rsidTr="00930B70">
                <w:tc>
                  <w:tcPr>
                    <w:tcW w:w="10368" w:type="dxa"/>
                    <w:gridSpan w:val="6"/>
                    <w:shd w:val="clear" w:color="auto" w:fill="0C0C0C"/>
                    <w:noWrap/>
                  </w:tcPr>
                  <w:p w14:paraId="14DFD090" w14:textId="77777777" w:rsidR="00B152C6" w:rsidRDefault="005A1C5B" w:rsidP="00930B70">
                    <w:pPr>
                      <w:spacing w:before="240" w:after="240"/>
                      <w:rPr>
                        <w:rFonts w:ascii="Arial Narrow" w:hAnsi="Arial Narrow" w:cs="Arial"/>
                        <w:bCs/>
                        <w:i/>
                        <w:sz w:val="20"/>
                        <w:szCs w:val="20"/>
                      </w:rPr>
                    </w:pPr>
                    <w:r>
                      <w:rPr>
                        <w:rFonts w:ascii="Arial Narrow" w:hAnsi="Arial Narrow" w:cs="Arial"/>
                        <w:b/>
                        <w:bCs/>
                        <w:sz w:val="20"/>
                        <w:szCs w:val="20"/>
                      </w:rPr>
                      <w:t>19</w:t>
                    </w:r>
                    <w:r w:rsidR="00B152C6" w:rsidRPr="00930B70">
                      <w:rPr>
                        <w:rFonts w:ascii="Arial Narrow" w:hAnsi="Arial Narrow" w:cs="Arial"/>
                        <w:b/>
                        <w:bCs/>
                        <w:sz w:val="20"/>
                        <w:szCs w:val="20"/>
                      </w:rPr>
                      <w:t xml:space="preserve">.   Signature of Applicant </w:t>
                    </w:r>
                    <w:r w:rsidRPr="005A1C5B">
                      <w:rPr>
                        <w:rFonts w:ascii="Arial Narrow" w:hAnsi="Arial Narrow" w:cs="Arial"/>
                        <w:b/>
                        <w:bCs/>
                        <w:color w:val="FF0000"/>
                        <w:sz w:val="20"/>
                        <w:szCs w:val="20"/>
                      </w:rPr>
                      <w:t>(</w:t>
                    </w:r>
                    <w:r w:rsidR="00332BCE" w:rsidRPr="00D53615">
                      <w:rPr>
                        <w:rFonts w:ascii="Arial Narrow" w:hAnsi="Arial Narrow" w:cs="Arial"/>
                        <w:b/>
                        <w:bCs/>
                        <w:i/>
                        <w:color w:val="FF0000"/>
                        <w:sz w:val="20"/>
                        <w:szCs w:val="20"/>
                      </w:rPr>
                      <w:t>T</w:t>
                    </w:r>
                    <w:r w:rsidR="00B152C6" w:rsidRPr="00D53615">
                      <w:rPr>
                        <w:rFonts w:ascii="Arial Narrow" w:hAnsi="Arial Narrow" w:cs="Arial"/>
                        <w:bCs/>
                        <w:i/>
                        <w:color w:val="FF0000"/>
                        <w:sz w:val="20"/>
                        <w:szCs w:val="20"/>
                      </w:rPr>
                      <w:t>his must be signed by applicant not their agent)</w:t>
                    </w:r>
                  </w:p>
                  <w:p w14:paraId="6950D04B" w14:textId="77777777" w:rsidR="004C1279" w:rsidRPr="00930B70" w:rsidRDefault="004C1279" w:rsidP="00D53615">
                    <w:pPr>
                      <w:spacing w:before="240" w:after="240"/>
                      <w:rPr>
                        <w:rFonts w:ascii="Arial Narrow" w:hAnsi="Arial Narrow" w:cs="Arial"/>
                        <w:b/>
                        <w:bCs/>
                        <w:sz w:val="20"/>
                        <w:szCs w:val="20"/>
                      </w:rPr>
                    </w:pPr>
                    <w:r w:rsidRPr="004C1279">
                      <w:rPr>
                        <w:rFonts w:ascii="Arial Narrow" w:hAnsi="Arial Narrow" w:cs="Arial"/>
                        <w:bCs/>
                        <w:i/>
                        <w:color w:val="FFFF00"/>
                        <w:sz w:val="20"/>
                        <w:szCs w:val="20"/>
                      </w:rPr>
                      <w:t xml:space="preserve">If you are applying electronically, your digital signature is </w:t>
                    </w:r>
                    <w:r w:rsidR="00D53615">
                      <w:rPr>
                        <w:rFonts w:ascii="Arial Narrow" w:hAnsi="Arial Narrow" w:cs="Arial"/>
                        <w:bCs/>
                        <w:i/>
                        <w:color w:val="FFFF00"/>
                        <w:sz w:val="20"/>
                        <w:szCs w:val="20"/>
                      </w:rPr>
                      <w:t xml:space="preserve">the legal equivalent of your manual signature on this application.  By selecting this method you consent </w:t>
                    </w:r>
                    <w:r w:rsidRPr="004C1279">
                      <w:rPr>
                        <w:rFonts w:ascii="Arial Narrow" w:hAnsi="Arial Narrow" w:cs="Arial"/>
                        <w:bCs/>
                        <w:i/>
                        <w:color w:val="FFFF00"/>
                        <w:sz w:val="20"/>
                        <w:szCs w:val="20"/>
                      </w:rPr>
                      <w:t>that the information provided in this application is true and correct.</w:t>
                    </w:r>
                    <w:r>
                      <w:rPr>
                        <w:rFonts w:ascii="Arial Narrow" w:hAnsi="Arial Narrow" w:cs="Arial"/>
                        <w:bCs/>
                        <w:i/>
                        <w:sz w:val="20"/>
                        <w:szCs w:val="20"/>
                      </w:rPr>
                      <w:t xml:space="preserve">  </w:t>
                    </w:r>
                  </w:p>
                </w:tc>
              </w:tr>
              <w:tr w:rsidR="00C90CDE" w:rsidRPr="00930B70" w14:paraId="59929FB6" w14:textId="77777777" w:rsidTr="00C90CDE">
                <w:tc>
                  <w:tcPr>
                    <w:tcW w:w="5211" w:type="dxa"/>
                    <w:gridSpan w:val="2"/>
                    <w:shd w:val="clear" w:color="auto" w:fill="auto"/>
                    <w:noWrap/>
                  </w:tcPr>
                  <w:p w14:paraId="13D2BF69" w14:textId="77777777" w:rsidR="00C90CDE" w:rsidRPr="00930B70" w:rsidRDefault="00C90CDE" w:rsidP="000D55A9">
                    <w:pPr>
                      <w:spacing w:before="240" w:after="240"/>
                      <w:rPr>
                        <w:rFonts w:ascii="Arial Narrow" w:hAnsi="Arial Narrow"/>
                        <w:b/>
                        <w:sz w:val="20"/>
                        <w:szCs w:val="20"/>
                        <w:lang w:val="en-NZ"/>
                      </w:rPr>
                    </w:pPr>
                    <w:r w:rsidRPr="00930B70">
                      <w:rPr>
                        <w:rFonts w:ascii="Arial Narrow" w:hAnsi="Arial Narrow"/>
                        <w:b/>
                        <w:sz w:val="20"/>
                        <w:szCs w:val="20"/>
                        <w:lang w:val="en-NZ"/>
                      </w:rPr>
                      <w:t>Name:</w:t>
                    </w:r>
                    <w:r w:rsidRPr="003A48E1">
                      <w:rPr>
                        <w:rStyle w:val="Contentstyle"/>
                      </w:rPr>
                      <w:t xml:space="preserve"> </w:t>
                    </w:r>
                    <w:sdt>
                      <w:sdtPr>
                        <w:rPr>
                          <w:rStyle w:val="Contentstyle"/>
                        </w:rPr>
                        <w:id w:val="-1135709840"/>
                        <w:showingPlcHdr/>
                      </w:sdtPr>
                      <w:sdtEndPr>
                        <w:rPr>
                          <w:rStyle w:val="Contentstyle"/>
                        </w:rPr>
                      </w:sdtEndPr>
                      <w:sdtContent>
                        <w:r w:rsidR="003A48E1" w:rsidRPr="003A48E1">
                          <w:rPr>
                            <w:rStyle w:val="Contentstyle"/>
                          </w:rPr>
                          <w:t xml:space="preserve">     </w:t>
                        </w:r>
                      </w:sdtContent>
                    </w:sdt>
                  </w:p>
                </w:tc>
                <w:tc>
                  <w:tcPr>
                    <w:tcW w:w="5157" w:type="dxa"/>
                    <w:gridSpan w:val="4"/>
                    <w:shd w:val="clear" w:color="auto" w:fill="auto"/>
                  </w:tcPr>
                  <w:p w14:paraId="1705EE46" w14:textId="77777777" w:rsidR="00C90CDE" w:rsidRPr="00930B70" w:rsidRDefault="005A1C5B" w:rsidP="00930B70">
                    <w:pPr>
                      <w:spacing w:before="240" w:after="240"/>
                      <w:rPr>
                        <w:rFonts w:ascii="Arial Narrow" w:hAnsi="Arial Narrow"/>
                        <w:b/>
                        <w:sz w:val="20"/>
                        <w:szCs w:val="20"/>
                        <w:lang w:val="en-NZ"/>
                      </w:rPr>
                    </w:pPr>
                    <w:r>
                      <w:rPr>
                        <w:rFonts w:ascii="Arial Narrow" w:hAnsi="Arial Narrow"/>
                        <w:b/>
                        <w:sz w:val="20"/>
                        <w:szCs w:val="20"/>
                        <w:lang w:val="en-NZ"/>
                      </w:rPr>
                      <w:t>Position/</w:t>
                    </w:r>
                    <w:r w:rsidR="00C90CDE">
                      <w:rPr>
                        <w:rFonts w:ascii="Arial Narrow" w:hAnsi="Arial Narrow"/>
                        <w:b/>
                        <w:sz w:val="20"/>
                        <w:szCs w:val="20"/>
                        <w:lang w:val="en-NZ"/>
                      </w:rPr>
                      <w:t>Job title:</w:t>
                    </w:r>
                    <w:r w:rsidR="003A48E1">
                      <w:rPr>
                        <w:rFonts w:ascii="Arial Narrow" w:hAnsi="Arial Narrow"/>
                        <w:b/>
                        <w:sz w:val="20"/>
                        <w:szCs w:val="20"/>
                        <w:lang w:val="en-NZ"/>
                      </w:rPr>
                      <w:t xml:space="preserve"> </w:t>
                    </w:r>
                    <w:sdt>
                      <w:sdtPr>
                        <w:rPr>
                          <w:rStyle w:val="Contentstyle"/>
                        </w:rPr>
                        <w:id w:val="672618730"/>
                        <w:showingPlcHdr/>
                      </w:sdtPr>
                      <w:sdtEndPr>
                        <w:rPr>
                          <w:rStyle w:val="Contentstyle"/>
                        </w:rPr>
                      </w:sdtEndPr>
                      <w:sdtContent>
                        <w:r w:rsidR="003A48E1" w:rsidRPr="003A48E1">
                          <w:rPr>
                            <w:rStyle w:val="Contentstyle"/>
                          </w:rPr>
                          <w:t xml:space="preserve">     </w:t>
                        </w:r>
                      </w:sdtContent>
                    </w:sdt>
                  </w:p>
                </w:tc>
              </w:tr>
              <w:tr w:rsidR="00B152C6" w:rsidRPr="00930B70" w14:paraId="5D09AAAA" w14:textId="77777777" w:rsidTr="00E22C68">
                <w:tc>
                  <w:tcPr>
                    <w:tcW w:w="5211" w:type="dxa"/>
                    <w:gridSpan w:val="2"/>
                    <w:tcBorders>
                      <w:bottom w:val="single" w:sz="4" w:space="0" w:color="auto"/>
                    </w:tcBorders>
                    <w:shd w:val="clear" w:color="auto" w:fill="auto"/>
                    <w:noWrap/>
                  </w:tcPr>
                  <w:p w14:paraId="6905F05E" w14:textId="77777777" w:rsidR="00B152C6" w:rsidRPr="00930B70" w:rsidRDefault="00C90CDE" w:rsidP="00C90CDE">
                    <w:pPr>
                      <w:spacing w:before="240" w:after="240"/>
                      <w:rPr>
                        <w:rFonts w:ascii="Arial Narrow" w:hAnsi="Arial Narrow"/>
                        <w:b/>
                        <w:sz w:val="20"/>
                        <w:szCs w:val="20"/>
                        <w:lang w:val="en-NZ"/>
                      </w:rPr>
                    </w:pPr>
                    <w:r w:rsidRPr="00930B70">
                      <w:rPr>
                        <w:rFonts w:ascii="Arial Narrow" w:hAnsi="Arial Narrow"/>
                        <w:b/>
                        <w:sz w:val="20"/>
                        <w:szCs w:val="20"/>
                        <w:lang w:val="en-NZ"/>
                      </w:rPr>
                      <w:t>Signature:</w:t>
                    </w:r>
                    <w:r>
                      <w:rPr>
                        <w:rFonts w:ascii="Arial Narrow" w:hAnsi="Arial Narrow"/>
                        <w:b/>
                        <w:sz w:val="20"/>
                        <w:szCs w:val="20"/>
                        <w:lang w:val="en-NZ"/>
                      </w:rPr>
                      <w:t xml:space="preserve">  </w:t>
                    </w:r>
                  </w:p>
                </w:tc>
                <w:tc>
                  <w:tcPr>
                    <w:tcW w:w="5157" w:type="dxa"/>
                    <w:gridSpan w:val="4"/>
                    <w:tcBorders>
                      <w:bottom w:val="single" w:sz="4" w:space="0" w:color="auto"/>
                    </w:tcBorders>
                    <w:shd w:val="clear" w:color="auto" w:fill="auto"/>
                  </w:tcPr>
                  <w:p w14:paraId="23E32B87" w14:textId="77777777" w:rsidR="00B152C6" w:rsidRPr="00930B70" w:rsidRDefault="00C90CDE" w:rsidP="005951D7">
                    <w:pPr>
                      <w:spacing w:before="240" w:after="240"/>
                      <w:rPr>
                        <w:rFonts w:ascii="Arial Narrow" w:hAnsi="Arial Narrow"/>
                        <w:b/>
                        <w:sz w:val="20"/>
                        <w:szCs w:val="20"/>
                        <w:lang w:val="en-NZ"/>
                      </w:rPr>
                    </w:pPr>
                    <w:r w:rsidRPr="00930B70">
                      <w:rPr>
                        <w:rFonts w:ascii="Arial Narrow" w:hAnsi="Arial Narrow"/>
                        <w:b/>
                        <w:sz w:val="20"/>
                        <w:szCs w:val="20"/>
                        <w:lang w:val="en-NZ"/>
                      </w:rPr>
                      <w:t>Date:</w:t>
                    </w:r>
                    <w:r>
                      <w:rPr>
                        <w:rFonts w:ascii="Arial Narrow" w:hAnsi="Arial Narrow"/>
                        <w:b/>
                        <w:sz w:val="20"/>
                        <w:szCs w:val="20"/>
                        <w:lang w:val="en-NZ"/>
                      </w:rPr>
                      <w:t xml:space="preserve">  </w:t>
                    </w:r>
                    <w:r>
                      <w:rPr>
                        <w:rFonts w:ascii="Arial Narrow" w:hAnsi="Arial Narrow"/>
                        <w:sz w:val="20"/>
                        <w:szCs w:val="20"/>
                        <w:lang w:val="en-NZ"/>
                      </w:rPr>
                      <w:t xml:space="preserve"> </w:t>
                    </w:r>
                    <w:sdt>
                      <w:sdtPr>
                        <w:rPr>
                          <w:rStyle w:val="Contentstyle"/>
                        </w:rPr>
                        <w:id w:val="1483739092"/>
                        <w:lock w:val="sdtLocked"/>
                        <w:showingPlcHdr/>
                        <w:date>
                          <w:dateFormat w:val="d/MM/yyyy"/>
                          <w:lid w:val="en-NZ"/>
                          <w:storeMappedDataAs w:val="dateTime"/>
                          <w:calendar w:val="gregorian"/>
                        </w:date>
                      </w:sdtPr>
                      <w:sdtEndPr>
                        <w:rPr>
                          <w:rStyle w:val="Contentstyle"/>
                        </w:rPr>
                      </w:sdtEndPr>
                      <w:sdtContent>
                        <w:r w:rsidR="006525E9">
                          <w:rPr>
                            <w:rStyle w:val="Contentstyle"/>
                          </w:rPr>
                          <w:t xml:space="preserve">     </w:t>
                        </w:r>
                      </w:sdtContent>
                    </w:sdt>
                  </w:p>
                </w:tc>
              </w:tr>
              <w:tr w:rsidR="00E22C68" w:rsidRPr="00930B70" w14:paraId="3009C2C5" w14:textId="77777777" w:rsidTr="00E22C68">
                <w:tc>
                  <w:tcPr>
                    <w:tcW w:w="10368" w:type="dxa"/>
                    <w:gridSpan w:val="6"/>
                    <w:shd w:val="solid" w:color="auto" w:fill="auto"/>
                    <w:noWrap/>
                  </w:tcPr>
                  <w:p w14:paraId="56E526AE" w14:textId="77777777" w:rsidR="00E22C68" w:rsidRPr="00930B70" w:rsidRDefault="00E22C68" w:rsidP="005951D7">
                    <w:pPr>
                      <w:spacing w:before="240" w:after="240"/>
                      <w:rPr>
                        <w:rFonts w:ascii="Arial Narrow" w:hAnsi="Arial Narrow"/>
                        <w:b/>
                        <w:sz w:val="20"/>
                        <w:szCs w:val="20"/>
                        <w:lang w:val="en-NZ"/>
                      </w:rPr>
                    </w:pPr>
                    <w:r>
                      <w:rPr>
                        <w:rFonts w:ascii="Arial Narrow" w:hAnsi="Arial Narrow"/>
                        <w:b/>
                        <w:sz w:val="20"/>
                        <w:szCs w:val="20"/>
                        <w:lang w:val="en-NZ"/>
                      </w:rPr>
                      <w:t>Privacy Statement</w:t>
                    </w:r>
                  </w:p>
                </w:tc>
              </w:tr>
              <w:tr w:rsidR="00E22C68" w:rsidRPr="00930B70" w14:paraId="7BEB4FBD" w14:textId="77777777" w:rsidTr="00B40ACB">
                <w:tc>
                  <w:tcPr>
                    <w:tcW w:w="10368" w:type="dxa"/>
                    <w:gridSpan w:val="6"/>
                    <w:shd w:val="clear" w:color="auto" w:fill="auto"/>
                    <w:noWrap/>
                  </w:tcPr>
                  <w:p w14:paraId="0181C614" w14:textId="77777777" w:rsidR="00E22C68" w:rsidRPr="0006112C" w:rsidRDefault="00E22C68" w:rsidP="00E22C68">
                    <w:pPr>
                      <w:spacing w:before="120" w:after="120"/>
                      <w:rPr>
                        <w:rFonts w:ascii="Arial Narrow" w:hAnsi="Arial Narrow"/>
                        <w:b/>
                        <w:sz w:val="22"/>
                        <w:szCs w:val="22"/>
                        <w:lang w:val="en-NZ"/>
                      </w:rPr>
                    </w:pPr>
                    <w:r w:rsidRPr="0006112C">
                      <w:rPr>
                        <w:rFonts w:ascii="Arial Narrow" w:hAnsi="Arial Narrow"/>
                        <w:b/>
                        <w:sz w:val="22"/>
                        <w:szCs w:val="22"/>
                        <w:lang w:val="en-NZ"/>
                      </w:rPr>
                      <w:t>Information contained in your application and any supporting information will be held by Kapiti Coast District Council to enable your application to be processed under the Sale and Supply of Alcohol Act 2012. This information will be made available to the public on request. The information will be provided to the Kapiti Coast District Licensing Committee, the NZ Police, the Medical Officer of Health and Council’s Licensing Inspectors. This information may form part of a public hearing of your application before the Kapiti Coast District Licensing Committee and may be used in the Committee’s decision for your application. Decisions will be made publically available.</w:t>
                    </w:r>
                  </w:p>
                  <w:p w14:paraId="6A989DD1" w14:textId="77777777" w:rsidR="00E22C68" w:rsidRPr="00930B70" w:rsidRDefault="00E22C68" w:rsidP="005951D7">
                    <w:pPr>
                      <w:spacing w:before="240" w:after="240"/>
                      <w:rPr>
                        <w:rFonts w:ascii="Arial Narrow" w:hAnsi="Arial Narrow"/>
                        <w:b/>
                        <w:sz w:val="20"/>
                        <w:szCs w:val="20"/>
                        <w:lang w:val="en-NZ"/>
                      </w:rPr>
                    </w:pPr>
                    <w:r w:rsidRPr="0006112C">
                      <w:rPr>
                        <w:rFonts w:ascii="Arial Narrow" w:hAnsi="Arial Narrow"/>
                        <w:b/>
                        <w:sz w:val="22"/>
                        <w:szCs w:val="22"/>
                        <w:lang w:val="en-NZ"/>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r>
                      <w:rPr>
                        <w:rFonts w:ascii="Arial Narrow" w:hAnsi="Arial Narrow"/>
                        <w:b/>
                        <w:sz w:val="20"/>
                        <w:szCs w:val="20"/>
                        <w:lang w:val="en-NZ"/>
                      </w:rPr>
                      <w:t>.</w:t>
                    </w:r>
                  </w:p>
                </w:tc>
              </w:tr>
            </w:tbl>
            <w:p w14:paraId="0D5EF1C9" w14:textId="77777777" w:rsidR="00262D2C" w:rsidRDefault="00262D2C" w:rsidP="007E4255">
              <w:pPr>
                <w:autoSpaceDE w:val="0"/>
                <w:autoSpaceDN w:val="0"/>
                <w:adjustRightInd w:val="0"/>
                <w:rPr>
                  <w:rFonts w:ascii="Arial Narrow" w:hAnsi="Arial Narrow" w:cs="Arial"/>
                  <w:sz w:val="12"/>
                  <w:szCs w:val="12"/>
                </w:rPr>
              </w:pPr>
            </w:p>
            <w:p w14:paraId="0E6E63B2" w14:textId="77777777" w:rsidR="00E22C68" w:rsidRDefault="00E22C68" w:rsidP="007E4255">
              <w:pPr>
                <w:autoSpaceDE w:val="0"/>
                <w:autoSpaceDN w:val="0"/>
                <w:adjustRightInd w:val="0"/>
                <w:rPr>
                  <w:rFonts w:ascii="Arial Narrow" w:hAnsi="Arial Narrow" w:cs="Arial"/>
                  <w:sz w:val="12"/>
                  <w:szCs w:val="12"/>
                </w:rPr>
              </w:pPr>
            </w:p>
            <w:p w14:paraId="3BF35591" w14:textId="77777777" w:rsidR="00E22C68" w:rsidRDefault="00E22C68" w:rsidP="007E4255">
              <w:pPr>
                <w:autoSpaceDE w:val="0"/>
                <w:autoSpaceDN w:val="0"/>
                <w:adjustRightInd w:val="0"/>
                <w:rPr>
                  <w:rFonts w:ascii="Arial Narrow" w:hAnsi="Arial Narrow" w:cs="Arial"/>
                  <w:sz w:val="12"/>
                  <w:szCs w:val="12"/>
                </w:rPr>
              </w:pPr>
            </w:p>
            <w:p w14:paraId="01267478" w14:textId="77777777" w:rsidR="00E22C68" w:rsidRDefault="00E22C68" w:rsidP="007E4255">
              <w:pPr>
                <w:autoSpaceDE w:val="0"/>
                <w:autoSpaceDN w:val="0"/>
                <w:adjustRightInd w:val="0"/>
                <w:rPr>
                  <w:rFonts w:ascii="Arial Narrow" w:hAnsi="Arial Narrow" w:cs="Arial"/>
                  <w:sz w:val="12"/>
                  <w:szCs w:val="12"/>
                </w:rPr>
              </w:pPr>
            </w:p>
            <w:p w14:paraId="3B4EDC70" w14:textId="77777777" w:rsidR="00E22C68" w:rsidRDefault="00E22C68" w:rsidP="007E4255">
              <w:pPr>
                <w:autoSpaceDE w:val="0"/>
                <w:autoSpaceDN w:val="0"/>
                <w:adjustRightInd w:val="0"/>
                <w:rPr>
                  <w:rFonts w:ascii="Arial Narrow" w:hAnsi="Arial Narrow" w:cs="Arial"/>
                  <w:sz w:val="12"/>
                  <w:szCs w:val="12"/>
                </w:rPr>
              </w:pPr>
            </w:p>
            <w:p w14:paraId="5B6B7B0C" w14:textId="77777777" w:rsidR="00E22C68" w:rsidRDefault="00E22C68" w:rsidP="007E4255">
              <w:pPr>
                <w:autoSpaceDE w:val="0"/>
                <w:autoSpaceDN w:val="0"/>
                <w:adjustRightInd w:val="0"/>
                <w:rPr>
                  <w:rFonts w:ascii="Arial Narrow" w:hAnsi="Arial Narrow" w:cs="Arial"/>
                  <w:sz w:val="12"/>
                  <w:szCs w:val="12"/>
                </w:rPr>
              </w:pPr>
            </w:p>
            <w:p w14:paraId="455C4FCE" w14:textId="77777777" w:rsidR="00E22C68" w:rsidRDefault="00E22C68" w:rsidP="007E4255">
              <w:pPr>
                <w:autoSpaceDE w:val="0"/>
                <w:autoSpaceDN w:val="0"/>
                <w:adjustRightInd w:val="0"/>
                <w:rPr>
                  <w:rFonts w:ascii="Arial Narrow" w:hAnsi="Arial Narrow" w:cs="Arial"/>
                  <w:sz w:val="12"/>
                  <w:szCs w:val="12"/>
                </w:rPr>
              </w:pPr>
            </w:p>
            <w:p w14:paraId="016E6084" w14:textId="77777777" w:rsidR="00E22C68" w:rsidRDefault="00E22C68" w:rsidP="007E4255">
              <w:pPr>
                <w:autoSpaceDE w:val="0"/>
                <w:autoSpaceDN w:val="0"/>
                <w:adjustRightInd w:val="0"/>
                <w:rPr>
                  <w:rFonts w:ascii="Arial Narrow" w:hAnsi="Arial Narrow" w:cs="Arial"/>
                  <w:sz w:val="12"/>
                  <w:szCs w:val="12"/>
                </w:rPr>
              </w:pPr>
            </w:p>
            <w:p w14:paraId="027950CB" w14:textId="77777777" w:rsidR="00E22C68" w:rsidRDefault="00E22C68" w:rsidP="007E4255">
              <w:pPr>
                <w:autoSpaceDE w:val="0"/>
                <w:autoSpaceDN w:val="0"/>
                <w:adjustRightInd w:val="0"/>
                <w:rPr>
                  <w:rFonts w:ascii="Arial Narrow" w:hAnsi="Arial Narrow" w:cs="Arial"/>
                  <w:sz w:val="12"/>
                  <w:szCs w:val="12"/>
                </w:rPr>
              </w:pPr>
            </w:p>
            <w:p w14:paraId="031D2F01" w14:textId="77777777" w:rsidR="00E22C68" w:rsidRDefault="00E22C68" w:rsidP="007E4255">
              <w:pPr>
                <w:autoSpaceDE w:val="0"/>
                <w:autoSpaceDN w:val="0"/>
                <w:adjustRightInd w:val="0"/>
                <w:rPr>
                  <w:rFonts w:ascii="Arial Narrow" w:hAnsi="Arial Narrow" w:cs="Arial"/>
                  <w:sz w:val="12"/>
                  <w:szCs w:val="12"/>
                </w:rPr>
              </w:pPr>
            </w:p>
            <w:p w14:paraId="11A0DB45" w14:textId="77777777" w:rsidR="00E22C68" w:rsidRDefault="00E22C68" w:rsidP="007E4255">
              <w:pPr>
                <w:autoSpaceDE w:val="0"/>
                <w:autoSpaceDN w:val="0"/>
                <w:adjustRightInd w:val="0"/>
                <w:rPr>
                  <w:rFonts w:ascii="Arial Narrow" w:hAnsi="Arial Narrow" w:cs="Arial"/>
                  <w:sz w:val="12"/>
                  <w:szCs w:val="12"/>
                </w:rPr>
              </w:pPr>
            </w:p>
            <w:p w14:paraId="63089D1C" w14:textId="77777777" w:rsidR="00E22C68" w:rsidRDefault="00E22C68" w:rsidP="007E4255">
              <w:pPr>
                <w:autoSpaceDE w:val="0"/>
                <w:autoSpaceDN w:val="0"/>
                <w:adjustRightInd w:val="0"/>
                <w:rPr>
                  <w:rFonts w:ascii="Arial Narrow" w:hAnsi="Arial Narrow" w:cs="Arial"/>
                  <w:sz w:val="12"/>
                  <w:szCs w:val="12"/>
                </w:rPr>
              </w:pPr>
            </w:p>
            <w:p w14:paraId="5C8020FF" w14:textId="77777777" w:rsidR="00E22C68" w:rsidRDefault="00E22C68" w:rsidP="007E4255">
              <w:pPr>
                <w:autoSpaceDE w:val="0"/>
                <w:autoSpaceDN w:val="0"/>
                <w:adjustRightInd w:val="0"/>
                <w:rPr>
                  <w:rFonts w:ascii="Arial Narrow" w:hAnsi="Arial Narrow" w:cs="Arial"/>
                  <w:sz w:val="12"/>
                  <w:szCs w:val="12"/>
                </w:rPr>
              </w:pPr>
            </w:p>
            <w:p w14:paraId="3A7ED112" w14:textId="77777777" w:rsidR="00E22C68" w:rsidRDefault="00E22C68" w:rsidP="007E4255">
              <w:pPr>
                <w:autoSpaceDE w:val="0"/>
                <w:autoSpaceDN w:val="0"/>
                <w:adjustRightInd w:val="0"/>
                <w:rPr>
                  <w:rFonts w:ascii="Arial Narrow" w:hAnsi="Arial Narrow" w:cs="Arial"/>
                  <w:sz w:val="12"/>
                  <w:szCs w:val="12"/>
                </w:rPr>
              </w:pPr>
            </w:p>
            <w:p w14:paraId="2E2771BD" w14:textId="77777777" w:rsidR="00E22C68" w:rsidRDefault="00E22C68" w:rsidP="007E4255">
              <w:pPr>
                <w:autoSpaceDE w:val="0"/>
                <w:autoSpaceDN w:val="0"/>
                <w:adjustRightInd w:val="0"/>
                <w:rPr>
                  <w:rFonts w:ascii="Arial Narrow" w:hAnsi="Arial Narrow" w:cs="Arial"/>
                  <w:sz w:val="12"/>
                  <w:szCs w:val="12"/>
                </w:rPr>
              </w:pPr>
            </w:p>
            <w:p w14:paraId="3A431D1A" w14:textId="77777777" w:rsidR="00E22C68" w:rsidRDefault="00E22C68" w:rsidP="007E4255">
              <w:pPr>
                <w:autoSpaceDE w:val="0"/>
                <w:autoSpaceDN w:val="0"/>
                <w:adjustRightInd w:val="0"/>
                <w:rPr>
                  <w:rFonts w:ascii="Arial Narrow" w:hAnsi="Arial Narrow" w:cs="Arial"/>
                  <w:sz w:val="12"/>
                  <w:szCs w:val="12"/>
                </w:rPr>
              </w:pPr>
            </w:p>
            <w:p w14:paraId="3BC04630" w14:textId="77777777" w:rsidR="00E22C68" w:rsidRDefault="00E22C68" w:rsidP="007E4255">
              <w:pPr>
                <w:autoSpaceDE w:val="0"/>
                <w:autoSpaceDN w:val="0"/>
                <w:adjustRightInd w:val="0"/>
                <w:rPr>
                  <w:rFonts w:ascii="Arial Narrow" w:hAnsi="Arial Narrow" w:cs="Arial"/>
                  <w:sz w:val="12"/>
                  <w:szCs w:val="12"/>
                </w:rPr>
              </w:pPr>
            </w:p>
            <w:p w14:paraId="5A516DD0" w14:textId="77777777" w:rsidR="00E22C68" w:rsidRDefault="00E22C68" w:rsidP="007E4255">
              <w:pPr>
                <w:autoSpaceDE w:val="0"/>
                <w:autoSpaceDN w:val="0"/>
                <w:adjustRightInd w:val="0"/>
                <w:rPr>
                  <w:rFonts w:ascii="Arial Narrow" w:hAnsi="Arial Narrow" w:cs="Arial"/>
                  <w:sz w:val="12"/>
                  <w:szCs w:val="12"/>
                </w:rPr>
              </w:pPr>
            </w:p>
            <w:p w14:paraId="00EE9E41" w14:textId="77777777" w:rsidR="00E22C68" w:rsidRDefault="00E22C68" w:rsidP="007E4255">
              <w:pPr>
                <w:autoSpaceDE w:val="0"/>
                <w:autoSpaceDN w:val="0"/>
                <w:adjustRightInd w:val="0"/>
                <w:rPr>
                  <w:rFonts w:ascii="Arial Narrow" w:hAnsi="Arial Narrow" w:cs="Arial"/>
                  <w:sz w:val="12"/>
                  <w:szCs w:val="12"/>
                </w:rPr>
              </w:pPr>
            </w:p>
            <w:p w14:paraId="5D39E759" w14:textId="77777777" w:rsidR="00E22C68" w:rsidRDefault="00E22C68" w:rsidP="007E4255">
              <w:pPr>
                <w:autoSpaceDE w:val="0"/>
                <w:autoSpaceDN w:val="0"/>
                <w:adjustRightInd w:val="0"/>
                <w:rPr>
                  <w:rFonts w:ascii="Arial Narrow" w:hAnsi="Arial Narrow" w:cs="Arial"/>
                  <w:sz w:val="12"/>
                  <w:szCs w:val="12"/>
                </w:rPr>
              </w:pPr>
            </w:p>
            <w:p w14:paraId="116D22F8" w14:textId="77777777" w:rsidR="00E22C68" w:rsidRPr="00813341" w:rsidRDefault="00E22C68" w:rsidP="007E4255">
              <w:pPr>
                <w:autoSpaceDE w:val="0"/>
                <w:autoSpaceDN w:val="0"/>
                <w:adjustRightInd w:val="0"/>
                <w:rPr>
                  <w:rFonts w:ascii="Arial Narrow" w:hAnsi="Arial Narrow" w:cs="Arial"/>
                  <w:sz w:val="12"/>
                  <w:szCs w:val="12"/>
                </w:rPr>
              </w:pPr>
            </w:p>
            <w:p w14:paraId="22E336AC" w14:textId="77777777" w:rsidR="007E4255" w:rsidRPr="00D27F2F" w:rsidRDefault="007E4255" w:rsidP="007E4255">
              <w:pPr>
                <w:autoSpaceDE w:val="0"/>
                <w:autoSpaceDN w:val="0"/>
                <w:adjustRightInd w:val="0"/>
                <w:rPr>
                  <w:rFonts w:ascii="Arial Narrow" w:hAnsi="Arial Narrow" w:cs="Arial"/>
                  <w:sz w:val="20"/>
                  <w:szCs w:val="20"/>
                </w:rPr>
              </w:pPr>
              <w:r w:rsidRPr="00D27F2F">
                <w:rPr>
                  <w:rFonts w:ascii="Arial Narrow" w:hAnsi="Arial Narrow" w:cs="Arial"/>
                  <w:sz w:val="20"/>
                  <w:szCs w:val="20"/>
                </w:rPr>
                <w:t>Notes</w:t>
              </w:r>
            </w:p>
            <w:p w14:paraId="01B52F44" w14:textId="77777777" w:rsidR="007E4255" w:rsidRPr="00B60DD4" w:rsidRDefault="007E4255" w:rsidP="00B60DD4">
              <w:pPr>
                <w:pStyle w:val="ListParagraph"/>
                <w:numPr>
                  <w:ilvl w:val="0"/>
                  <w:numId w:val="24"/>
                </w:numPr>
                <w:autoSpaceDE w:val="0"/>
                <w:autoSpaceDN w:val="0"/>
                <w:adjustRightInd w:val="0"/>
                <w:rPr>
                  <w:rFonts w:ascii="Arial Narrow" w:hAnsi="Arial Narrow" w:cs="Arial"/>
                  <w:sz w:val="20"/>
                  <w:szCs w:val="20"/>
                </w:rPr>
              </w:pPr>
              <w:r w:rsidRPr="00B60DD4">
                <w:rPr>
                  <w:rFonts w:ascii="Arial Narrow" w:hAnsi="Arial Narrow" w:cs="Arial"/>
                  <w:sz w:val="20"/>
                  <w:szCs w:val="20"/>
                </w:rPr>
                <w:t>This form must be accompanied by the prescribed fee.</w:t>
              </w:r>
              <w:r w:rsidR="00E336A1" w:rsidRPr="00B60DD4">
                <w:rPr>
                  <w:rFonts w:ascii="Arial Narrow" w:hAnsi="Arial Narrow" w:cs="Arial"/>
                  <w:sz w:val="20"/>
                  <w:szCs w:val="20"/>
                </w:rPr>
                <w:t xml:space="preserve">  Go to </w:t>
              </w:r>
              <w:hyperlink r:id="rId10" w:history="1">
                <w:r w:rsidR="00E336A1" w:rsidRPr="00B60DD4">
                  <w:rPr>
                    <w:rStyle w:val="Hyperlink"/>
                    <w:rFonts w:ascii="Arial Narrow" w:hAnsi="Arial Narrow" w:cs="Arial"/>
                    <w:sz w:val="20"/>
                    <w:szCs w:val="20"/>
                  </w:rPr>
                  <w:t>http://kapiticoast.govt.nz/services/A---Z-Council-Services-and-Facilities/Fees-and-Charges/liquor-licensing-fees/</w:t>
                </w:r>
              </w:hyperlink>
              <w:r w:rsidR="00E336A1" w:rsidRPr="00B60DD4">
                <w:rPr>
                  <w:rFonts w:ascii="Arial Narrow" w:hAnsi="Arial Narrow" w:cs="Arial"/>
                  <w:sz w:val="20"/>
                  <w:szCs w:val="20"/>
                </w:rPr>
                <w:t xml:space="preserve"> for more information.</w:t>
              </w:r>
            </w:p>
            <w:p w14:paraId="1EE301D2" w14:textId="77777777" w:rsidR="00B60DD4" w:rsidRDefault="00B60DD4" w:rsidP="00B60DD4">
              <w:pPr>
                <w:pStyle w:val="ListParagraph"/>
                <w:numPr>
                  <w:ilvl w:val="0"/>
                  <w:numId w:val="24"/>
                </w:numPr>
                <w:autoSpaceDE w:val="0"/>
                <w:autoSpaceDN w:val="0"/>
                <w:adjustRightInd w:val="0"/>
                <w:rPr>
                  <w:rFonts w:ascii="Arial Narrow" w:hAnsi="Arial Narrow" w:cs="Arial"/>
                  <w:sz w:val="20"/>
                  <w:szCs w:val="20"/>
                </w:rPr>
              </w:pPr>
              <w:r>
                <w:rPr>
                  <w:rFonts w:ascii="Arial Narrow" w:hAnsi="Arial Narrow" w:cs="Arial"/>
                  <w:sz w:val="20"/>
                  <w:szCs w:val="20"/>
                </w:rPr>
                <w:t>Payment of the fee can be made online using the following instructions:</w:t>
              </w:r>
            </w:p>
            <w:p w14:paraId="05C99F06" w14:textId="77777777" w:rsidR="00B60DD4" w:rsidRPr="00B60DD4" w:rsidRDefault="00B60DD4" w:rsidP="00B60DD4">
              <w:pPr>
                <w:autoSpaceDE w:val="0"/>
                <w:autoSpaceDN w:val="0"/>
                <w:adjustRightInd w:val="0"/>
                <w:rPr>
                  <w:rFonts w:ascii="Arial Narrow" w:hAnsi="Arial Narrow" w:cs="Arial"/>
                  <w:sz w:val="20"/>
                  <w:szCs w:val="20"/>
                </w:rPr>
              </w:pPr>
            </w:p>
            <w:tbl>
              <w:tblPr>
                <w:tblStyle w:val="TableGrid"/>
                <w:tblW w:w="0" w:type="auto"/>
                <w:tblInd w:w="1809" w:type="dxa"/>
                <w:tblLook w:val="04A0" w:firstRow="1" w:lastRow="0" w:firstColumn="1" w:lastColumn="0" w:noHBand="0" w:noVBand="1"/>
              </w:tblPr>
              <w:tblGrid>
                <w:gridCol w:w="3345"/>
                <w:gridCol w:w="3459"/>
              </w:tblGrid>
              <w:tr w:rsidR="00B60DD4" w:rsidRPr="00B60DD4" w14:paraId="617C1015" w14:textId="77777777" w:rsidTr="00B60DD4">
                <w:tc>
                  <w:tcPr>
                    <w:tcW w:w="3345" w:type="dxa"/>
                  </w:tcPr>
                  <w:p w14:paraId="22E66978"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Name</w:t>
                    </w:r>
                  </w:p>
                </w:tc>
                <w:tc>
                  <w:tcPr>
                    <w:tcW w:w="3459" w:type="dxa"/>
                  </w:tcPr>
                  <w:p w14:paraId="7C68F496"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Kapiti Coast District Council</w:t>
                    </w:r>
                  </w:p>
                </w:tc>
              </w:tr>
              <w:tr w:rsidR="00B60DD4" w:rsidRPr="00B60DD4" w14:paraId="5729CDB0" w14:textId="77777777" w:rsidTr="00B60DD4">
                <w:tc>
                  <w:tcPr>
                    <w:tcW w:w="3345" w:type="dxa"/>
                  </w:tcPr>
                  <w:p w14:paraId="6F81DD8D"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Bank</w:t>
                    </w:r>
                  </w:p>
                </w:tc>
                <w:tc>
                  <w:tcPr>
                    <w:tcW w:w="3459" w:type="dxa"/>
                  </w:tcPr>
                  <w:p w14:paraId="641D67F3"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Westpac</w:t>
                    </w:r>
                  </w:p>
                </w:tc>
              </w:tr>
              <w:tr w:rsidR="00B60DD4" w:rsidRPr="00B60DD4" w14:paraId="1A26E9FE" w14:textId="77777777" w:rsidTr="00B60DD4">
                <w:tc>
                  <w:tcPr>
                    <w:tcW w:w="3345" w:type="dxa"/>
                  </w:tcPr>
                  <w:p w14:paraId="79C4AECD"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Branch</w:t>
                    </w:r>
                  </w:p>
                </w:tc>
                <w:tc>
                  <w:tcPr>
                    <w:tcW w:w="3459" w:type="dxa"/>
                  </w:tcPr>
                  <w:p w14:paraId="0972F4D3"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Paraparaumu</w:t>
                    </w:r>
                  </w:p>
                </w:tc>
              </w:tr>
              <w:tr w:rsidR="00B60DD4" w:rsidRPr="00B60DD4" w14:paraId="1C221166" w14:textId="77777777" w:rsidTr="00B60DD4">
                <w:tc>
                  <w:tcPr>
                    <w:tcW w:w="3345" w:type="dxa"/>
                  </w:tcPr>
                  <w:p w14:paraId="61EB769C"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t>Account Number</w:t>
                    </w:r>
                  </w:p>
                </w:tc>
                <w:tc>
                  <w:tcPr>
                    <w:tcW w:w="3459" w:type="dxa"/>
                  </w:tcPr>
                  <w:p w14:paraId="21322780"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color w:val="333333"/>
                        <w:sz w:val="22"/>
                        <w:szCs w:val="22"/>
                      </w:rPr>
                      <w:t>03-0732-0306101-00</w:t>
                    </w:r>
                  </w:p>
                </w:tc>
              </w:tr>
              <w:tr w:rsidR="00B60DD4" w:rsidRPr="00B60DD4" w14:paraId="299F4873" w14:textId="77777777" w:rsidTr="00B60DD4">
                <w:tc>
                  <w:tcPr>
                    <w:tcW w:w="3345" w:type="dxa"/>
                  </w:tcPr>
                  <w:p w14:paraId="62023CDC" w14:textId="77777777" w:rsidR="00B60DD4" w:rsidRPr="00B60DD4" w:rsidRDefault="00B60DD4" w:rsidP="00B60DD4">
                    <w:pPr>
                      <w:autoSpaceDE w:val="0"/>
                      <w:autoSpaceDN w:val="0"/>
                      <w:adjustRightInd w:val="0"/>
                      <w:rPr>
                        <w:rFonts w:ascii="Arial Narrow" w:hAnsi="Arial Narrow" w:cs="Arial"/>
                        <w:sz w:val="22"/>
                        <w:szCs w:val="22"/>
                      </w:rPr>
                    </w:pPr>
                    <w:r w:rsidRPr="00B60DD4">
                      <w:rPr>
                        <w:rFonts w:ascii="Arial Narrow" w:hAnsi="Arial Narrow" w:cs="Arial"/>
                        <w:sz w:val="22"/>
                        <w:szCs w:val="22"/>
                      </w:rPr>
                      <w:lastRenderedPageBreak/>
                      <w:t>Reference:</w:t>
                    </w:r>
                  </w:p>
                </w:tc>
                <w:tc>
                  <w:tcPr>
                    <w:tcW w:w="3459" w:type="dxa"/>
                  </w:tcPr>
                  <w:p w14:paraId="0AE5B6B7" w14:textId="77777777" w:rsidR="00B60DD4" w:rsidRPr="00B60DD4" w:rsidRDefault="00B60DD4" w:rsidP="00B60DD4">
                    <w:pPr>
                      <w:autoSpaceDE w:val="0"/>
                      <w:autoSpaceDN w:val="0"/>
                      <w:adjustRightInd w:val="0"/>
                      <w:rPr>
                        <w:rFonts w:ascii="Arial Narrow" w:hAnsi="Arial Narrow" w:cs="Arial"/>
                        <w:i/>
                        <w:sz w:val="22"/>
                        <w:szCs w:val="22"/>
                      </w:rPr>
                    </w:pPr>
                    <w:r w:rsidRPr="00B60DD4">
                      <w:rPr>
                        <w:rFonts w:ascii="Arial Narrow" w:hAnsi="Arial Narrow" w:cs="Arial"/>
                        <w:sz w:val="22"/>
                        <w:szCs w:val="22"/>
                      </w:rPr>
                      <w:t xml:space="preserve">Alcohol – </w:t>
                    </w:r>
                    <w:r w:rsidRPr="00B60DD4">
                      <w:rPr>
                        <w:rFonts w:ascii="Arial Narrow" w:hAnsi="Arial Narrow" w:cs="Arial"/>
                        <w:i/>
                        <w:sz w:val="22"/>
                        <w:szCs w:val="22"/>
                      </w:rPr>
                      <w:t>your name</w:t>
                    </w:r>
                  </w:p>
                </w:tc>
              </w:tr>
            </w:tbl>
            <w:p w14:paraId="5EAB1F92" w14:textId="77777777" w:rsidR="00E22C68" w:rsidRPr="00B60DD4" w:rsidRDefault="00E22C68" w:rsidP="00B60DD4">
              <w:pPr>
                <w:autoSpaceDE w:val="0"/>
                <w:autoSpaceDN w:val="0"/>
                <w:adjustRightInd w:val="0"/>
                <w:rPr>
                  <w:rFonts w:ascii="Arial Narrow" w:hAnsi="Arial Narrow" w:cs="Arial"/>
                  <w:sz w:val="20"/>
                  <w:szCs w:val="20"/>
                </w:rPr>
              </w:pPr>
            </w:p>
            <w:p w14:paraId="65E6FBEE" w14:textId="77777777" w:rsidR="00FD328D" w:rsidRDefault="00BC6246" w:rsidP="00B60DD4">
              <w:pPr>
                <w:pStyle w:val="ListParagraph"/>
                <w:numPr>
                  <w:ilvl w:val="0"/>
                  <w:numId w:val="24"/>
                </w:numPr>
                <w:autoSpaceDE w:val="0"/>
                <w:autoSpaceDN w:val="0"/>
                <w:adjustRightInd w:val="0"/>
                <w:rPr>
                  <w:rFonts w:ascii="Arial Narrow" w:hAnsi="Arial Narrow" w:cs="Arial"/>
                  <w:sz w:val="20"/>
                  <w:szCs w:val="20"/>
                </w:rPr>
              </w:pPr>
              <w:r w:rsidRPr="00D27F2F">
                <w:rPr>
                  <w:rFonts w:ascii="Arial Narrow" w:hAnsi="Arial Narrow" w:cs="Arial"/>
                  <w:sz w:val="20"/>
                  <w:szCs w:val="20"/>
                </w:rPr>
                <w:t xml:space="preserve">If required to do so by the </w:t>
              </w:r>
              <w:r w:rsidR="008F5960">
                <w:rPr>
                  <w:rFonts w:ascii="Arial Narrow" w:hAnsi="Arial Narrow" w:cs="Arial"/>
                  <w:sz w:val="20"/>
                  <w:szCs w:val="20"/>
                </w:rPr>
                <w:t>S</w:t>
              </w:r>
              <w:r w:rsidRPr="00D27F2F">
                <w:rPr>
                  <w:rFonts w:ascii="Arial Narrow" w:hAnsi="Arial Narrow" w:cs="Arial"/>
                  <w:sz w:val="20"/>
                  <w:szCs w:val="20"/>
                </w:rPr>
                <w:t>ecretary of the District Licensing Committee, the applicant must</w:t>
              </w:r>
              <w:r w:rsidR="008F5960">
                <w:rPr>
                  <w:rFonts w:ascii="Arial Narrow" w:hAnsi="Arial Narrow" w:cs="Arial"/>
                  <w:sz w:val="20"/>
                  <w:szCs w:val="20"/>
                </w:rPr>
                <w:t>,</w:t>
              </w:r>
              <w:r w:rsidRPr="00D27F2F">
                <w:rPr>
                  <w:rFonts w:ascii="Arial Narrow" w:hAnsi="Arial Narrow" w:cs="Arial"/>
                  <w:sz w:val="20"/>
                  <w:szCs w:val="20"/>
                </w:rPr>
                <w:t xml:space="preserve"> within 10 working days after filing this</w:t>
              </w:r>
              <w:r w:rsidR="008F5960">
                <w:rPr>
                  <w:rFonts w:ascii="Arial Narrow" w:hAnsi="Arial Narrow" w:cs="Arial"/>
                  <w:sz w:val="20"/>
                  <w:szCs w:val="20"/>
                </w:rPr>
                <w:t xml:space="preserve"> application with the committee, </w:t>
              </w:r>
              <w:r w:rsidRPr="00D27F2F">
                <w:rPr>
                  <w:rFonts w:ascii="Arial Narrow" w:hAnsi="Arial Narrow" w:cs="Arial"/>
                  <w:sz w:val="20"/>
                  <w:szCs w:val="20"/>
                </w:rPr>
                <w:t xml:space="preserve">ensure that notice of </w:t>
              </w:r>
              <w:r w:rsidR="004044E7" w:rsidRPr="00D27F2F">
                <w:rPr>
                  <w:rFonts w:ascii="Arial Narrow" w:hAnsi="Arial Narrow" w:cs="Arial"/>
                  <w:sz w:val="20"/>
                  <w:szCs w:val="20"/>
                </w:rPr>
                <w:t>this application in F</w:t>
              </w:r>
              <w:r w:rsidRPr="00D27F2F">
                <w:rPr>
                  <w:rFonts w:ascii="Arial Narrow" w:hAnsi="Arial Narrow" w:cs="Arial"/>
                  <w:sz w:val="20"/>
                  <w:szCs w:val="20"/>
                </w:rPr>
                <w:t xml:space="preserve">orm 8 is attached in a conspicuous place on or adjacent to the site to which this application relates. </w:t>
              </w:r>
            </w:p>
            <w:p w14:paraId="695BB5C5" w14:textId="77777777" w:rsidR="00BC6246" w:rsidRPr="00FD328D" w:rsidRDefault="00FD328D" w:rsidP="00FD328D">
              <w:pPr>
                <w:rPr>
                  <w:rFonts w:ascii="Arial Narrow" w:hAnsi="Arial Narrow" w:cs="Arial"/>
                  <w:sz w:val="20"/>
                  <w:szCs w:val="20"/>
                </w:rPr>
              </w:pPr>
              <w:r>
                <w:rPr>
                  <w:rFonts w:ascii="Arial Narrow" w:hAnsi="Arial Narrow" w:cs="Arial"/>
                  <w:sz w:val="20"/>
                  <w:szCs w:val="20"/>
                </w:rPr>
                <w:br w:type="page"/>
              </w:r>
            </w:p>
            <w:p w14:paraId="7E593E60" w14:textId="77777777" w:rsidR="00031478" w:rsidRPr="00D27F2F" w:rsidRDefault="007E4255" w:rsidP="00B60DD4">
              <w:pPr>
                <w:pStyle w:val="ListParagraph"/>
                <w:numPr>
                  <w:ilvl w:val="0"/>
                  <w:numId w:val="24"/>
                </w:numPr>
                <w:autoSpaceDE w:val="0"/>
                <w:autoSpaceDN w:val="0"/>
                <w:adjustRightInd w:val="0"/>
                <w:rPr>
                  <w:rFonts w:ascii="Arial" w:hAnsi="Arial" w:cs="Arial"/>
                  <w:b/>
                  <w:sz w:val="20"/>
                  <w:szCs w:val="20"/>
                </w:rPr>
              </w:pPr>
              <w:r w:rsidRPr="00D27F2F">
                <w:rPr>
                  <w:rFonts w:ascii="Arial" w:hAnsi="Arial" w:cs="Arial"/>
                  <w:b/>
                  <w:sz w:val="20"/>
                  <w:szCs w:val="20"/>
                </w:rPr>
                <w:lastRenderedPageBreak/>
                <w:t xml:space="preserve">Guidance for </w:t>
              </w:r>
              <w:r w:rsidR="00227DBA" w:rsidRPr="00D27F2F">
                <w:rPr>
                  <w:rFonts w:ascii="Arial" w:hAnsi="Arial" w:cs="Arial"/>
                  <w:b/>
                  <w:sz w:val="20"/>
                  <w:szCs w:val="20"/>
                </w:rPr>
                <w:t>C</w:t>
              </w:r>
              <w:r w:rsidRPr="00D27F2F">
                <w:rPr>
                  <w:rFonts w:ascii="Arial" w:hAnsi="Arial" w:cs="Arial"/>
                  <w:b/>
                  <w:sz w:val="20"/>
                  <w:szCs w:val="20"/>
                </w:rPr>
                <w:t xml:space="preserve">ompleting Application </w:t>
              </w:r>
              <w:r w:rsidR="008249F6" w:rsidRPr="00D27F2F">
                <w:rPr>
                  <w:rFonts w:ascii="Arial" w:hAnsi="Arial" w:cs="Arial"/>
                  <w:b/>
                  <w:sz w:val="20"/>
                  <w:szCs w:val="20"/>
                </w:rPr>
                <w:t xml:space="preserve">for a Special Licence </w:t>
              </w:r>
              <w:r w:rsidRPr="00D27F2F">
                <w:rPr>
                  <w:rFonts w:ascii="Arial" w:hAnsi="Arial" w:cs="Arial"/>
                  <w:b/>
                  <w:sz w:val="20"/>
                  <w:szCs w:val="20"/>
                </w:rPr>
                <w:t>Form</w:t>
              </w:r>
            </w:p>
            <w:p w14:paraId="40BAD3B9" w14:textId="77777777" w:rsidR="00EF5E54" w:rsidRPr="00D27F2F" w:rsidRDefault="00EF5E54" w:rsidP="00031478">
              <w:pPr>
                <w:jc w:val="center"/>
                <w:rPr>
                  <w:rFonts w:ascii="Arial Narrow" w:hAnsi="Arial Narrow" w:cs="Arial"/>
                  <w:sz w:val="20"/>
                  <w:szCs w:val="20"/>
                </w:rPr>
              </w:pPr>
            </w:p>
            <w:p w14:paraId="5A593AF2" w14:textId="77777777" w:rsidR="00B152C6" w:rsidRPr="00D27F2F" w:rsidRDefault="00B152C6" w:rsidP="00031478">
              <w:pPr>
                <w:jc w:val="center"/>
                <w:rPr>
                  <w:rFonts w:ascii="Arial Narrow" w:hAnsi="Arial Narrow"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7F7F05" w:rsidRPr="00930B70" w14:paraId="5BFEF2FB" w14:textId="77777777" w:rsidTr="00930B70">
                <w:tc>
                  <w:tcPr>
                    <w:tcW w:w="10368" w:type="dxa"/>
                    <w:shd w:val="clear" w:color="auto" w:fill="0C0C0C"/>
                    <w:noWrap/>
                  </w:tcPr>
                  <w:p w14:paraId="2C372E7B" w14:textId="77777777" w:rsidR="007F7F05" w:rsidRPr="00930B70" w:rsidRDefault="007F7F05" w:rsidP="00930B70">
                    <w:pPr>
                      <w:spacing w:before="120" w:after="120"/>
                      <w:rPr>
                        <w:rFonts w:ascii="Arial Narrow" w:hAnsi="Arial Narrow" w:cs="Arial"/>
                        <w:b/>
                        <w:bCs/>
                        <w:sz w:val="20"/>
                        <w:szCs w:val="20"/>
                      </w:rPr>
                    </w:pPr>
                    <w:r w:rsidRPr="00930B70">
                      <w:rPr>
                        <w:rFonts w:ascii="Arial Narrow" w:hAnsi="Arial Narrow" w:cs="Arial"/>
                        <w:b/>
                        <w:bCs/>
                        <w:sz w:val="20"/>
                        <w:szCs w:val="20"/>
                      </w:rPr>
                      <w:t xml:space="preserve">Background </w:t>
                    </w:r>
                  </w:p>
                </w:tc>
              </w:tr>
              <w:tr w:rsidR="007F7F05" w:rsidRPr="00930B70" w14:paraId="6D8AA4FD" w14:textId="77777777" w:rsidTr="00930B70">
                <w:tc>
                  <w:tcPr>
                    <w:tcW w:w="10368" w:type="dxa"/>
                    <w:shd w:val="clear" w:color="auto" w:fill="auto"/>
                    <w:noWrap/>
                  </w:tcPr>
                  <w:p w14:paraId="5EBC8044" w14:textId="77777777" w:rsidR="007F7F05" w:rsidRPr="00930B70" w:rsidRDefault="003254D0" w:rsidP="00930B70">
                    <w:pPr>
                      <w:spacing w:before="120" w:after="120"/>
                      <w:ind w:left="180"/>
                      <w:rPr>
                        <w:rFonts w:ascii="Arial Narrow" w:hAnsi="Arial Narrow"/>
                        <w:sz w:val="20"/>
                        <w:szCs w:val="20"/>
                        <w:lang w:val="en-NZ"/>
                      </w:rPr>
                    </w:pPr>
                    <w:r w:rsidRPr="00930B70">
                      <w:rPr>
                        <w:rFonts w:ascii="Arial Narrow" w:hAnsi="Arial Narrow"/>
                        <w:sz w:val="20"/>
                        <w:szCs w:val="20"/>
                        <w:lang w:val="en-NZ"/>
                      </w:rPr>
                      <w:t>The object of the Sale and Supply of Alcohol Act 2012 is that the sale, supply, and consumption of alcohol should be undertaken safely and responsibly; and the harm caused by the excessive or inappropriate consumption of alcohol should be minimised</w:t>
                    </w:r>
                    <w:r w:rsidR="008F5960" w:rsidRPr="00930B70">
                      <w:rPr>
                        <w:rFonts w:ascii="Arial Narrow" w:hAnsi="Arial Narrow"/>
                        <w:sz w:val="20"/>
                        <w:szCs w:val="20"/>
                        <w:lang w:val="en-NZ"/>
                      </w:rPr>
                      <w:t>.</w:t>
                    </w:r>
                  </w:p>
                  <w:p w14:paraId="00919EED" w14:textId="77777777" w:rsidR="003254D0" w:rsidRPr="00930B70" w:rsidRDefault="003254D0" w:rsidP="00240BFD">
                    <w:pPr>
                      <w:spacing w:before="120" w:after="120"/>
                      <w:ind w:left="180"/>
                      <w:rPr>
                        <w:rFonts w:ascii="Arial Narrow" w:hAnsi="Arial Narrow"/>
                        <w:sz w:val="20"/>
                        <w:szCs w:val="20"/>
                        <w:lang w:val="en-NZ"/>
                      </w:rPr>
                    </w:pPr>
                    <w:r w:rsidRPr="00930B70">
                      <w:rPr>
                        <w:rFonts w:ascii="Arial Narrow" w:hAnsi="Arial Narrow"/>
                        <w:sz w:val="20"/>
                        <w:szCs w:val="20"/>
                        <w:lang w:val="en-NZ"/>
                      </w:rPr>
                      <w:t xml:space="preserve">It is a legal requirement of the Sale and Supply of Alcohol Act 2012 that you must have a licence before you can sell </w:t>
                    </w:r>
                    <w:r w:rsidR="00240BFD">
                      <w:rPr>
                        <w:rFonts w:ascii="Arial Narrow" w:hAnsi="Arial Narrow"/>
                        <w:sz w:val="20"/>
                        <w:szCs w:val="20"/>
                        <w:lang w:val="en-NZ"/>
                      </w:rPr>
                      <w:t>and</w:t>
                    </w:r>
                    <w:r w:rsidRPr="00930B70">
                      <w:rPr>
                        <w:rFonts w:ascii="Arial Narrow" w:hAnsi="Arial Narrow"/>
                        <w:sz w:val="20"/>
                        <w:szCs w:val="20"/>
                        <w:lang w:val="en-NZ"/>
                      </w:rPr>
                      <w:t xml:space="preserve"> supply </w:t>
                    </w:r>
                    <w:r w:rsidR="005142DF" w:rsidRPr="00930B70">
                      <w:rPr>
                        <w:rFonts w:ascii="Arial Narrow" w:hAnsi="Arial Narrow"/>
                        <w:sz w:val="20"/>
                        <w:szCs w:val="20"/>
                        <w:lang w:val="en-NZ"/>
                      </w:rPr>
                      <w:t>alcohol</w:t>
                    </w:r>
                    <w:r w:rsidRPr="00930B70">
                      <w:rPr>
                        <w:rFonts w:ascii="Arial Narrow" w:hAnsi="Arial Narrow"/>
                        <w:sz w:val="20"/>
                        <w:szCs w:val="20"/>
                        <w:lang w:val="en-NZ"/>
                      </w:rPr>
                      <w:t xml:space="preserve">.  </w:t>
                    </w:r>
                  </w:p>
                </w:tc>
              </w:tr>
              <w:tr w:rsidR="00A1379F" w:rsidRPr="00930B70" w14:paraId="42E7CB15" w14:textId="77777777" w:rsidTr="00930B70">
                <w:tc>
                  <w:tcPr>
                    <w:tcW w:w="10368" w:type="dxa"/>
                    <w:shd w:val="clear" w:color="auto" w:fill="0C0C0C"/>
                    <w:noWrap/>
                  </w:tcPr>
                  <w:p w14:paraId="7AE87545" w14:textId="77777777" w:rsidR="00A1379F" w:rsidRPr="00930B70" w:rsidRDefault="00A1379F" w:rsidP="00930B70">
                    <w:pPr>
                      <w:spacing w:before="120" w:after="120"/>
                      <w:rPr>
                        <w:rFonts w:ascii="Arial Narrow" w:hAnsi="Arial Narrow" w:cs="Arial"/>
                        <w:b/>
                        <w:bCs/>
                        <w:sz w:val="20"/>
                        <w:szCs w:val="20"/>
                      </w:rPr>
                    </w:pPr>
                    <w:r w:rsidRPr="00930B70">
                      <w:rPr>
                        <w:rFonts w:ascii="Arial Narrow" w:hAnsi="Arial Narrow" w:cs="Arial"/>
                        <w:b/>
                        <w:bCs/>
                        <w:sz w:val="20"/>
                        <w:szCs w:val="20"/>
                      </w:rPr>
                      <w:t>Application must be made 20 working days before event</w:t>
                    </w:r>
                  </w:p>
                </w:tc>
              </w:tr>
              <w:tr w:rsidR="00A1379F" w:rsidRPr="00930B70" w14:paraId="6C9D5F29" w14:textId="77777777" w:rsidTr="00930B70">
                <w:tc>
                  <w:tcPr>
                    <w:tcW w:w="10368" w:type="dxa"/>
                    <w:shd w:val="clear" w:color="auto" w:fill="auto"/>
                    <w:noWrap/>
                  </w:tcPr>
                  <w:p w14:paraId="5166B793" w14:textId="77777777" w:rsidR="00A1379F" w:rsidRPr="00930B70" w:rsidRDefault="00A1379F" w:rsidP="00930B70">
                    <w:pPr>
                      <w:spacing w:before="120" w:after="120"/>
                      <w:ind w:left="180"/>
                      <w:rPr>
                        <w:rFonts w:ascii="Arial Narrow" w:hAnsi="Arial Narrow" w:cs="Arial"/>
                        <w:sz w:val="20"/>
                        <w:szCs w:val="20"/>
                      </w:rPr>
                    </w:pPr>
                    <w:r w:rsidRPr="00930B70">
                      <w:rPr>
                        <w:rFonts w:ascii="Arial Narrow" w:hAnsi="Arial Narrow" w:cs="Arial"/>
                        <w:sz w:val="20"/>
                        <w:szCs w:val="20"/>
                      </w:rPr>
                      <w:t>If you</w:t>
                    </w:r>
                    <w:r w:rsidR="008F5960" w:rsidRPr="00930B70">
                      <w:rPr>
                        <w:rFonts w:ascii="Arial Narrow" w:hAnsi="Arial Narrow" w:cs="Arial"/>
                        <w:sz w:val="20"/>
                        <w:szCs w:val="20"/>
                      </w:rPr>
                      <w:t>r</w:t>
                    </w:r>
                    <w:r w:rsidRPr="00930B70">
                      <w:rPr>
                        <w:rFonts w:ascii="Arial Narrow" w:hAnsi="Arial Narrow" w:cs="Arial"/>
                        <w:sz w:val="20"/>
                        <w:szCs w:val="20"/>
                      </w:rPr>
                      <w:t xml:space="preserve"> application has been lodged less than 20 working day</w:t>
                    </w:r>
                    <w:r w:rsidR="00240BFD">
                      <w:rPr>
                        <w:rFonts w:ascii="Arial Narrow" w:hAnsi="Arial Narrow" w:cs="Arial"/>
                        <w:sz w:val="20"/>
                        <w:szCs w:val="20"/>
                      </w:rPr>
                      <w:t>s</w:t>
                    </w:r>
                    <w:r w:rsidRPr="00930B70">
                      <w:rPr>
                        <w:rFonts w:ascii="Arial Narrow" w:hAnsi="Arial Narrow" w:cs="Arial"/>
                        <w:sz w:val="20"/>
                        <w:szCs w:val="20"/>
                      </w:rPr>
                      <w:t xml:space="preserve"> before </w:t>
                    </w:r>
                    <w:r w:rsidR="00240BFD">
                      <w:rPr>
                        <w:rFonts w:ascii="Arial Narrow" w:hAnsi="Arial Narrow" w:cs="Arial"/>
                        <w:sz w:val="20"/>
                        <w:szCs w:val="20"/>
                      </w:rPr>
                      <w:t xml:space="preserve">the </w:t>
                    </w:r>
                    <w:r w:rsidRPr="00930B70">
                      <w:rPr>
                        <w:rFonts w:ascii="Arial Narrow" w:hAnsi="Arial Narrow" w:cs="Arial"/>
                        <w:sz w:val="20"/>
                        <w:szCs w:val="20"/>
                      </w:rPr>
                      <w:t xml:space="preserve">event, the Licensing Inspector cannot process </w:t>
                    </w:r>
                    <w:r w:rsidR="00240BFD">
                      <w:rPr>
                        <w:rFonts w:ascii="Arial Narrow" w:hAnsi="Arial Narrow" w:cs="Arial"/>
                        <w:sz w:val="20"/>
                        <w:szCs w:val="20"/>
                      </w:rPr>
                      <w:t xml:space="preserve">the application </w:t>
                    </w:r>
                    <w:r w:rsidRPr="00930B70">
                      <w:rPr>
                        <w:rFonts w:ascii="Arial Narrow" w:hAnsi="Arial Narrow" w:cs="Arial"/>
                        <w:sz w:val="20"/>
                        <w:szCs w:val="20"/>
                      </w:rPr>
                      <w:t>without sign off from the District Licensing</w:t>
                    </w:r>
                    <w:r w:rsidR="008F5960" w:rsidRPr="00930B70">
                      <w:rPr>
                        <w:rFonts w:ascii="Arial Narrow" w:hAnsi="Arial Narrow" w:cs="Arial"/>
                        <w:sz w:val="20"/>
                        <w:szCs w:val="20"/>
                      </w:rPr>
                      <w:t xml:space="preserve"> Committee</w:t>
                    </w:r>
                    <w:r w:rsidRPr="00930B70">
                      <w:rPr>
                        <w:rFonts w:ascii="Arial Narrow" w:hAnsi="Arial Narrow" w:cs="Arial"/>
                        <w:sz w:val="20"/>
                        <w:szCs w:val="20"/>
                      </w:rPr>
                      <w:t xml:space="preserve">.  </w:t>
                    </w:r>
                    <w:r w:rsidR="00240BFD">
                      <w:rPr>
                        <w:rFonts w:ascii="Arial Narrow" w:hAnsi="Arial Narrow" w:cs="Arial"/>
                        <w:sz w:val="20"/>
                        <w:szCs w:val="20"/>
                      </w:rPr>
                      <w:t>You must provide a reason why the need for a special licence could not reasonably have been foreseen earlier.</w:t>
                    </w:r>
                  </w:p>
                </w:tc>
              </w:tr>
              <w:tr w:rsidR="0089295A" w:rsidRPr="00930B70" w14:paraId="1F77E15E" w14:textId="77777777" w:rsidTr="00930B70">
                <w:tc>
                  <w:tcPr>
                    <w:tcW w:w="10368" w:type="dxa"/>
                    <w:shd w:val="clear" w:color="auto" w:fill="0C0C0C"/>
                    <w:noWrap/>
                  </w:tcPr>
                  <w:p w14:paraId="6C58A326" w14:textId="77777777" w:rsidR="0089295A" w:rsidRPr="00930B70" w:rsidRDefault="00822589" w:rsidP="00930B70">
                    <w:pPr>
                      <w:spacing w:before="120" w:after="120"/>
                      <w:rPr>
                        <w:rFonts w:ascii="Arial Narrow" w:hAnsi="Arial Narrow" w:cs="Arial"/>
                        <w:b/>
                        <w:bCs/>
                        <w:sz w:val="20"/>
                        <w:szCs w:val="20"/>
                      </w:rPr>
                    </w:pPr>
                    <w:r w:rsidRPr="00930B70">
                      <w:rPr>
                        <w:rFonts w:ascii="Arial Narrow" w:hAnsi="Arial Narrow" w:cs="Arial"/>
                        <w:b/>
                        <w:bCs/>
                        <w:sz w:val="20"/>
                        <w:szCs w:val="20"/>
                      </w:rPr>
                      <w:t>Definitions:</w:t>
                    </w:r>
                  </w:p>
                </w:tc>
              </w:tr>
              <w:tr w:rsidR="008715CE" w:rsidRPr="00930B70" w14:paraId="5583C291" w14:textId="77777777" w:rsidTr="00930B70">
                <w:tc>
                  <w:tcPr>
                    <w:tcW w:w="10368" w:type="dxa"/>
                    <w:shd w:val="clear" w:color="auto" w:fill="auto"/>
                    <w:noWrap/>
                  </w:tcPr>
                  <w:p w14:paraId="550D90AA" w14:textId="77777777" w:rsidR="006A4001" w:rsidRPr="00930B70" w:rsidRDefault="006A4001" w:rsidP="00930B70">
                    <w:pPr>
                      <w:spacing w:before="120" w:after="120"/>
                      <w:rPr>
                        <w:rFonts w:ascii="Arial Narrow" w:hAnsi="Arial Narrow" w:cs="Arial"/>
                        <w:bCs/>
                        <w:sz w:val="20"/>
                        <w:szCs w:val="20"/>
                      </w:rPr>
                    </w:pPr>
                    <w:r w:rsidRPr="00930B70">
                      <w:rPr>
                        <w:rFonts w:ascii="Arial Narrow" w:hAnsi="Arial Narrow" w:cs="Arial"/>
                        <w:b/>
                        <w:bCs/>
                        <w:sz w:val="20"/>
                        <w:szCs w:val="20"/>
                      </w:rPr>
                      <w:t xml:space="preserve">Natural Person:  </w:t>
                    </w:r>
                    <w:r w:rsidRPr="00930B70">
                      <w:rPr>
                        <w:rFonts w:ascii="Arial Narrow" w:hAnsi="Arial Narrow" w:cs="Arial"/>
                        <w:bCs/>
                        <w:sz w:val="20"/>
                        <w:szCs w:val="20"/>
                      </w:rPr>
                      <w:t xml:space="preserve">an ordinary person who is applying for a special licence </w:t>
                    </w:r>
                    <w:r w:rsidR="008F5960" w:rsidRPr="00930B70">
                      <w:rPr>
                        <w:rFonts w:ascii="Arial Narrow" w:hAnsi="Arial Narrow" w:cs="Arial"/>
                        <w:bCs/>
                        <w:sz w:val="20"/>
                        <w:szCs w:val="20"/>
                      </w:rPr>
                      <w:t xml:space="preserve">for </w:t>
                    </w:r>
                    <w:r w:rsidRPr="00930B70">
                      <w:rPr>
                        <w:rFonts w:ascii="Arial Narrow" w:hAnsi="Arial Narrow" w:cs="Arial"/>
                        <w:bCs/>
                        <w:sz w:val="20"/>
                        <w:szCs w:val="20"/>
                      </w:rPr>
                      <w:t>a private event, or on behalf of a group or community org</w:t>
                    </w:r>
                    <w:r w:rsidR="008F5960" w:rsidRPr="00930B70">
                      <w:rPr>
                        <w:rFonts w:ascii="Arial Narrow" w:hAnsi="Arial Narrow" w:cs="Arial"/>
                        <w:bCs/>
                        <w:sz w:val="20"/>
                        <w:szCs w:val="20"/>
                      </w:rPr>
                      <w:t>anisation</w:t>
                    </w:r>
                    <w:r w:rsidRPr="00930B70">
                      <w:rPr>
                        <w:rFonts w:ascii="Arial Narrow" w:hAnsi="Arial Narrow" w:cs="Arial"/>
                        <w:bCs/>
                        <w:sz w:val="20"/>
                        <w:szCs w:val="20"/>
                      </w:rPr>
                      <w:t xml:space="preserve"> (usually for fundraising purposes)</w:t>
                    </w:r>
                  </w:p>
                  <w:p w14:paraId="0473A879" w14:textId="77777777" w:rsidR="00F22DC2" w:rsidRPr="00930B70" w:rsidRDefault="00F22DC2" w:rsidP="00930B70">
                    <w:pPr>
                      <w:spacing w:before="120" w:after="120"/>
                      <w:rPr>
                        <w:rFonts w:ascii="Arial Narrow" w:hAnsi="Arial Narrow" w:cs="Arial"/>
                        <w:bCs/>
                        <w:sz w:val="20"/>
                        <w:szCs w:val="20"/>
                      </w:rPr>
                    </w:pPr>
                    <w:r w:rsidRPr="00930B70">
                      <w:rPr>
                        <w:rFonts w:ascii="Arial Narrow" w:hAnsi="Arial Narrow" w:cs="Arial"/>
                        <w:b/>
                        <w:bCs/>
                        <w:sz w:val="20"/>
                        <w:szCs w:val="20"/>
                        <w:u w:val="single"/>
                      </w:rPr>
                      <w:t>Not</w:t>
                    </w:r>
                    <w:r w:rsidRPr="00930B70">
                      <w:rPr>
                        <w:rFonts w:ascii="Arial Narrow" w:hAnsi="Arial Narrow" w:cs="Arial"/>
                        <w:b/>
                        <w:bCs/>
                        <w:sz w:val="20"/>
                        <w:szCs w:val="20"/>
                      </w:rPr>
                      <w:t xml:space="preserve"> a N</w:t>
                    </w:r>
                    <w:r w:rsidR="006A4001" w:rsidRPr="00930B70">
                      <w:rPr>
                        <w:rFonts w:ascii="Arial Narrow" w:hAnsi="Arial Narrow" w:cs="Arial"/>
                        <w:b/>
                        <w:bCs/>
                        <w:sz w:val="20"/>
                        <w:szCs w:val="20"/>
                      </w:rPr>
                      <w:t xml:space="preserve">atural </w:t>
                    </w:r>
                    <w:r w:rsidRPr="00930B70">
                      <w:rPr>
                        <w:rFonts w:ascii="Arial Narrow" w:hAnsi="Arial Narrow" w:cs="Arial"/>
                        <w:b/>
                        <w:bCs/>
                        <w:sz w:val="20"/>
                        <w:szCs w:val="20"/>
                      </w:rPr>
                      <w:t>P</w:t>
                    </w:r>
                    <w:r w:rsidR="006A4001" w:rsidRPr="00930B70">
                      <w:rPr>
                        <w:rFonts w:ascii="Arial Narrow" w:hAnsi="Arial Narrow" w:cs="Arial"/>
                        <w:b/>
                        <w:bCs/>
                        <w:sz w:val="20"/>
                        <w:szCs w:val="20"/>
                      </w:rPr>
                      <w:t xml:space="preserve">erson: </w:t>
                    </w:r>
                    <w:r w:rsidRPr="00930B70">
                      <w:rPr>
                        <w:rFonts w:ascii="Arial Narrow" w:hAnsi="Arial Narrow" w:cs="Arial"/>
                        <w:b/>
                        <w:bCs/>
                        <w:sz w:val="20"/>
                        <w:szCs w:val="20"/>
                      </w:rPr>
                      <w:t xml:space="preserve"> </w:t>
                    </w:r>
                    <w:r w:rsidRPr="00930B70">
                      <w:rPr>
                        <w:rFonts w:ascii="Arial Narrow" w:hAnsi="Arial Narrow" w:cs="Arial"/>
                        <w:bCs/>
                        <w:sz w:val="20"/>
                        <w:szCs w:val="20"/>
                      </w:rPr>
                      <w:t>Body Corporate, Partnership, Private Company or Public Company</w:t>
                    </w:r>
                  </w:p>
                  <w:p w14:paraId="6412CDD9" w14:textId="77777777" w:rsidR="00F22DC2" w:rsidRPr="00930B70" w:rsidRDefault="006A4001" w:rsidP="00930B70">
                    <w:pPr>
                      <w:spacing w:before="120" w:after="120"/>
                      <w:rPr>
                        <w:rFonts w:ascii="Arial Narrow" w:hAnsi="Arial Narrow" w:cs="Arial"/>
                        <w:b/>
                        <w:sz w:val="20"/>
                        <w:szCs w:val="20"/>
                        <w:lang w:val="en-NZ"/>
                      </w:rPr>
                    </w:pPr>
                    <w:r w:rsidRPr="00930B70">
                      <w:rPr>
                        <w:rFonts w:ascii="Arial Narrow" w:hAnsi="Arial Narrow" w:cs="Arial"/>
                        <w:b/>
                        <w:sz w:val="20"/>
                        <w:szCs w:val="20"/>
                      </w:rPr>
                      <w:t xml:space="preserve">On-site Special Licence: </w:t>
                    </w:r>
                    <w:r w:rsidRPr="00930B70">
                      <w:rPr>
                        <w:rFonts w:ascii="Arial Narrow" w:hAnsi="Arial Narrow" w:cs="Arial"/>
                        <w:sz w:val="20"/>
                        <w:szCs w:val="20"/>
                        <w:lang w:val="en-NZ"/>
                      </w:rPr>
                      <w:t xml:space="preserve">allows the </w:t>
                    </w:r>
                    <w:r w:rsidR="00DE79DE">
                      <w:rPr>
                        <w:rFonts w:ascii="Arial Narrow" w:hAnsi="Arial Narrow" w:cs="Arial"/>
                        <w:sz w:val="20"/>
                        <w:szCs w:val="20"/>
                        <w:lang w:val="en-NZ"/>
                      </w:rPr>
                      <w:t>sale and supply</w:t>
                    </w:r>
                    <w:r w:rsidRPr="00930B70">
                      <w:rPr>
                        <w:rFonts w:ascii="Arial Narrow" w:hAnsi="Arial Narrow" w:cs="Arial"/>
                        <w:sz w:val="20"/>
                        <w:szCs w:val="20"/>
                        <w:lang w:val="en-NZ"/>
                      </w:rPr>
                      <w:t xml:space="preserve"> of alcohol that will be consumed at the event. </w:t>
                    </w:r>
                    <w:r w:rsidRPr="00930B70">
                      <w:rPr>
                        <w:rFonts w:ascii="Arial Narrow" w:hAnsi="Arial Narrow" w:cs="Arial"/>
                        <w:b/>
                        <w:sz w:val="20"/>
                        <w:szCs w:val="20"/>
                        <w:lang w:val="en-NZ"/>
                      </w:rPr>
                      <w:t>OR</w:t>
                    </w:r>
                    <w:r w:rsidR="00F22DC2" w:rsidRPr="00930B70">
                      <w:rPr>
                        <w:rFonts w:ascii="Arial Narrow" w:hAnsi="Arial Narrow" w:cs="Arial"/>
                        <w:b/>
                        <w:sz w:val="20"/>
                        <w:szCs w:val="20"/>
                        <w:lang w:val="en-NZ"/>
                      </w:rPr>
                      <w:t xml:space="preserve">  </w:t>
                    </w:r>
                  </w:p>
                  <w:p w14:paraId="406FD7E5" w14:textId="77777777" w:rsidR="006A4001" w:rsidRPr="00930B70" w:rsidRDefault="006A4001" w:rsidP="00930B70">
                    <w:pPr>
                      <w:spacing w:before="120" w:after="120"/>
                      <w:rPr>
                        <w:rFonts w:ascii="Arial Narrow" w:hAnsi="Arial Narrow" w:cs="Arial"/>
                        <w:sz w:val="20"/>
                        <w:szCs w:val="20"/>
                        <w:lang w:val="en-NZ"/>
                      </w:rPr>
                    </w:pPr>
                    <w:r w:rsidRPr="00930B70">
                      <w:rPr>
                        <w:rFonts w:ascii="Arial Narrow" w:hAnsi="Arial Narrow" w:cs="Arial"/>
                        <w:b/>
                        <w:sz w:val="20"/>
                        <w:szCs w:val="20"/>
                      </w:rPr>
                      <w:t xml:space="preserve">Off-site Special Licence: </w:t>
                    </w:r>
                    <w:r w:rsidRPr="00930B70">
                      <w:rPr>
                        <w:rFonts w:ascii="Arial Narrow" w:hAnsi="Arial Narrow" w:cs="Arial"/>
                        <w:sz w:val="20"/>
                        <w:szCs w:val="20"/>
                        <w:lang w:val="en-NZ"/>
                      </w:rPr>
                      <w:t xml:space="preserve">allows the </w:t>
                    </w:r>
                    <w:r w:rsidR="00DE79DE">
                      <w:rPr>
                        <w:rFonts w:ascii="Arial Narrow" w:hAnsi="Arial Narrow" w:cs="Arial"/>
                        <w:sz w:val="20"/>
                        <w:szCs w:val="20"/>
                        <w:lang w:val="en-NZ"/>
                      </w:rPr>
                      <w:t>sale and supply</w:t>
                    </w:r>
                    <w:r w:rsidRPr="00930B70">
                      <w:rPr>
                        <w:rFonts w:ascii="Arial Narrow" w:hAnsi="Arial Narrow" w:cs="Arial"/>
                        <w:sz w:val="20"/>
                        <w:szCs w:val="20"/>
                        <w:lang w:val="en-NZ"/>
                      </w:rPr>
                      <w:t xml:space="preserve"> of alcohol that will be taken away and consumed at another place. This also allows free samples to be supplied. An off-site special licensee can only sell </w:t>
                    </w:r>
                    <w:r w:rsidRPr="00930B70">
                      <w:rPr>
                        <w:rStyle w:val="Emphasis"/>
                        <w:rFonts w:ascii="Arial Narrow" w:hAnsi="Arial Narrow" w:cs="Arial"/>
                        <w:sz w:val="20"/>
                        <w:szCs w:val="20"/>
                        <w:lang w:val="en-NZ"/>
                      </w:rPr>
                      <w:t>their</w:t>
                    </w:r>
                    <w:r w:rsidRPr="00930B70">
                      <w:rPr>
                        <w:rFonts w:ascii="Arial Narrow" w:hAnsi="Arial Narrow" w:cs="Arial"/>
                        <w:sz w:val="20"/>
                        <w:szCs w:val="20"/>
                        <w:lang w:val="en-NZ"/>
                      </w:rPr>
                      <w:t xml:space="preserve"> alcohol (for example, a winery can sell the wine they produce).</w:t>
                    </w:r>
                  </w:p>
                  <w:p w14:paraId="1DBA52C5" w14:textId="77777777" w:rsidR="00A1379F" w:rsidRPr="00930B70" w:rsidRDefault="00822589" w:rsidP="00930B70">
                    <w:pPr>
                      <w:spacing w:before="120" w:after="120"/>
                      <w:rPr>
                        <w:rFonts w:ascii="Arial Narrow" w:hAnsi="Arial Narrow" w:cs="Arial"/>
                        <w:sz w:val="20"/>
                        <w:szCs w:val="20"/>
                        <w:lang w:val="en-NZ"/>
                      </w:rPr>
                    </w:pPr>
                    <w:r w:rsidRPr="00930B70">
                      <w:rPr>
                        <w:rFonts w:ascii="Arial Narrow" w:hAnsi="Arial Narrow" w:cs="Arial"/>
                        <w:b/>
                        <w:bCs/>
                        <w:sz w:val="20"/>
                        <w:szCs w:val="20"/>
                      </w:rPr>
                      <w:t xml:space="preserve">Conveyance: </w:t>
                    </w:r>
                    <w:r w:rsidR="00A1379F" w:rsidRPr="00930B70">
                      <w:rPr>
                        <w:rFonts w:ascii="Arial Narrow" w:hAnsi="Arial Narrow" w:cs="Arial"/>
                        <w:sz w:val="20"/>
                        <w:szCs w:val="20"/>
                        <w:lang w:val="en-NZ"/>
                      </w:rPr>
                      <w:t>A</w:t>
                    </w:r>
                    <w:r w:rsidR="00A1379F" w:rsidRPr="00930B70">
                      <w:rPr>
                        <w:rFonts w:ascii="Arial Narrow" w:hAnsi="Arial Narrow" w:cs="Arial"/>
                        <w:noProof/>
                        <w:sz w:val="20"/>
                        <w:szCs w:val="20"/>
                      </w:rPr>
                      <w:t xml:space="preserve"> ‘</w:t>
                    </w:r>
                    <w:r w:rsidR="00A1379F" w:rsidRPr="00930B70">
                      <w:rPr>
                        <w:rStyle w:val="HTMLDefinition"/>
                        <w:rFonts w:ascii="Arial Narrow" w:hAnsi="Arial Narrow" w:cs="Arial"/>
                        <w:bCs/>
                        <w:iCs w:val="0"/>
                        <w:sz w:val="20"/>
                        <w:szCs w:val="20"/>
                      </w:rPr>
                      <w:t xml:space="preserve">conveyance’ </w:t>
                    </w:r>
                    <w:r w:rsidR="00A1379F" w:rsidRPr="00930B70">
                      <w:rPr>
                        <w:rStyle w:val="HTMLDefinition"/>
                        <w:rFonts w:ascii="Arial Narrow" w:hAnsi="Arial Narrow" w:cs="Arial"/>
                        <w:bCs/>
                        <w:i w:val="0"/>
                        <w:iCs w:val="0"/>
                        <w:sz w:val="20"/>
                        <w:szCs w:val="20"/>
                      </w:rPr>
                      <w:t xml:space="preserve">is a </w:t>
                    </w:r>
                    <w:r w:rsidR="00A1379F" w:rsidRPr="00930B70">
                      <w:rPr>
                        <w:rStyle w:val="HTMLDefinition"/>
                        <w:rFonts w:ascii="Arial Narrow" w:hAnsi="Arial Narrow" w:cs="Arial"/>
                        <w:bCs/>
                        <w:sz w:val="20"/>
                        <w:szCs w:val="20"/>
                      </w:rPr>
                      <w:t>premise</w:t>
                    </w:r>
                    <w:r w:rsidR="00240BFD">
                      <w:rPr>
                        <w:rStyle w:val="HTMLDefinition"/>
                        <w:rFonts w:ascii="Arial Narrow" w:hAnsi="Arial Narrow" w:cs="Arial"/>
                        <w:bCs/>
                        <w:sz w:val="20"/>
                        <w:szCs w:val="20"/>
                      </w:rPr>
                      <w:t>s</w:t>
                    </w:r>
                    <w:r w:rsidR="00A1379F" w:rsidRPr="00930B70">
                      <w:rPr>
                        <w:rStyle w:val="HTMLDefinition"/>
                        <w:rFonts w:ascii="Arial Narrow" w:hAnsi="Arial Narrow" w:cs="Arial"/>
                        <w:bCs/>
                        <w:i w:val="0"/>
                        <w:iCs w:val="0"/>
                        <w:sz w:val="20"/>
                        <w:szCs w:val="20"/>
                      </w:rPr>
                      <w:t xml:space="preserve"> which is </w:t>
                    </w:r>
                    <w:r w:rsidR="00A1379F" w:rsidRPr="00930B70">
                      <w:rPr>
                        <w:rFonts w:ascii="Arial Narrow" w:hAnsi="Arial Narrow" w:cs="Arial"/>
                        <w:sz w:val="20"/>
                        <w:szCs w:val="20"/>
                        <w:lang w:val="en-NZ"/>
                      </w:rPr>
                      <w:t>used to transport people such as an aircraft, coach, ferry, hovercraft,</w:t>
                    </w:r>
                    <w:r w:rsidR="006A4001" w:rsidRPr="00930B70">
                      <w:rPr>
                        <w:rFonts w:ascii="Arial Narrow" w:hAnsi="Arial Narrow" w:cs="Arial"/>
                        <w:sz w:val="20"/>
                        <w:szCs w:val="20"/>
                        <w:lang w:val="en-NZ"/>
                      </w:rPr>
                      <w:t xml:space="preserve"> ship, train, or other vehicle </w:t>
                    </w:r>
                    <w:r w:rsidR="006A4001" w:rsidRPr="00930B70">
                      <w:rPr>
                        <w:rFonts w:ascii="Arial Narrow" w:hAnsi="Arial Narrow" w:cs="Arial"/>
                        <w:b/>
                        <w:sz w:val="20"/>
                        <w:szCs w:val="20"/>
                        <w:lang w:val="en-NZ"/>
                      </w:rPr>
                      <w:t>OR</w:t>
                    </w:r>
                  </w:p>
                  <w:p w14:paraId="10061C99" w14:textId="77777777" w:rsidR="00822589" w:rsidRPr="00930B70" w:rsidRDefault="00822589" w:rsidP="00930B70">
                    <w:pPr>
                      <w:spacing w:before="120" w:after="120"/>
                      <w:rPr>
                        <w:rFonts w:ascii="Arial Narrow" w:hAnsi="Arial Narrow" w:cs="Arial"/>
                        <w:sz w:val="20"/>
                        <w:szCs w:val="20"/>
                        <w:lang w:val="en-NZ"/>
                      </w:rPr>
                    </w:pPr>
                    <w:r w:rsidRPr="00930B70">
                      <w:rPr>
                        <w:rFonts w:ascii="Arial Narrow" w:hAnsi="Arial Narrow" w:cs="Arial"/>
                        <w:b/>
                        <w:bCs/>
                        <w:sz w:val="20"/>
                        <w:szCs w:val="20"/>
                      </w:rPr>
                      <w:t xml:space="preserve">Premises (not a conveyance): </w:t>
                    </w:r>
                    <w:r w:rsidR="00A1379F" w:rsidRPr="00930B70">
                      <w:rPr>
                        <w:rFonts w:ascii="Arial Narrow" w:hAnsi="Arial Narrow" w:cs="Arial"/>
                        <w:sz w:val="20"/>
                        <w:szCs w:val="20"/>
                        <w:lang w:val="en-NZ"/>
                      </w:rPr>
                      <w:t>any other type of premise</w:t>
                    </w:r>
                    <w:r w:rsidR="00240BFD">
                      <w:rPr>
                        <w:rFonts w:ascii="Arial Narrow" w:hAnsi="Arial Narrow" w:cs="Arial"/>
                        <w:sz w:val="20"/>
                        <w:szCs w:val="20"/>
                        <w:lang w:val="en-NZ"/>
                      </w:rPr>
                      <w:t>s (building or open space)</w:t>
                    </w:r>
                    <w:r w:rsidR="00A1379F" w:rsidRPr="00930B70">
                      <w:rPr>
                        <w:rFonts w:ascii="Arial Narrow" w:hAnsi="Arial Narrow" w:cs="Arial"/>
                        <w:sz w:val="20"/>
                        <w:szCs w:val="20"/>
                        <w:lang w:val="en-NZ"/>
                      </w:rPr>
                      <w:t xml:space="preserve"> </w:t>
                    </w:r>
                    <w:r w:rsidR="00605D7F" w:rsidRPr="00930B70">
                      <w:rPr>
                        <w:rFonts w:ascii="Arial Narrow" w:hAnsi="Arial Narrow" w:cs="Arial"/>
                        <w:sz w:val="20"/>
                        <w:szCs w:val="20"/>
                        <w:lang w:val="en-NZ"/>
                      </w:rPr>
                      <w:t xml:space="preserve">that is not a conveyance </w:t>
                    </w:r>
                    <w:r w:rsidR="00A1379F" w:rsidRPr="00930B70">
                      <w:rPr>
                        <w:rFonts w:ascii="Arial Narrow" w:hAnsi="Arial Narrow" w:cs="Arial"/>
                        <w:sz w:val="20"/>
                        <w:szCs w:val="20"/>
                        <w:lang w:val="en-NZ"/>
                      </w:rPr>
                      <w:t>for whic</w:t>
                    </w:r>
                    <w:r w:rsidR="006A4001" w:rsidRPr="00930B70">
                      <w:rPr>
                        <w:rFonts w:ascii="Arial Narrow" w:hAnsi="Arial Narrow" w:cs="Arial"/>
                        <w:sz w:val="20"/>
                        <w:szCs w:val="20"/>
                        <w:lang w:val="en-NZ"/>
                      </w:rPr>
                      <w:t xml:space="preserve">h you are seeking a Licence.   </w:t>
                    </w:r>
                  </w:p>
                </w:tc>
              </w:tr>
            </w:tbl>
            <w:p w14:paraId="3ACC1C3A" w14:textId="77777777" w:rsidR="00B152C6" w:rsidRPr="00D27F2F" w:rsidRDefault="00B152C6"/>
            <w:p w14:paraId="4363B7F5" w14:textId="77777777" w:rsidR="00B152C6" w:rsidRPr="00D27F2F" w:rsidRDefault="00B152C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8B7046" w:rsidRPr="00930B70" w14:paraId="152DD601" w14:textId="77777777" w:rsidTr="00930B70">
                <w:tc>
                  <w:tcPr>
                    <w:tcW w:w="10368" w:type="dxa"/>
                    <w:shd w:val="clear" w:color="auto" w:fill="E6E6E6"/>
                    <w:noWrap/>
                  </w:tcPr>
                  <w:p w14:paraId="63951881" w14:textId="77777777" w:rsidR="008B7046" w:rsidRPr="00930B70" w:rsidRDefault="008B7046" w:rsidP="00930B70">
                    <w:pPr>
                      <w:spacing w:before="120" w:after="120"/>
                      <w:rPr>
                        <w:rFonts w:ascii="Arial Narrow" w:hAnsi="Arial Narrow"/>
                        <w:b/>
                        <w:sz w:val="20"/>
                        <w:szCs w:val="20"/>
                        <w:lang w:val="en-NZ"/>
                      </w:rPr>
                    </w:pPr>
                    <w:r w:rsidRPr="00930B70">
                      <w:rPr>
                        <w:rFonts w:ascii="Arial Narrow" w:hAnsi="Arial Narrow"/>
                        <w:b/>
                        <w:sz w:val="20"/>
                        <w:szCs w:val="20"/>
                        <w:lang w:val="en-NZ"/>
                      </w:rPr>
                      <w:t>For Office Use:  Customer Service Desk Checklist:</w:t>
                    </w:r>
                  </w:p>
                  <w:p w14:paraId="69D9F948" w14:textId="77777777" w:rsidR="008B7046" w:rsidRPr="00930B70" w:rsidRDefault="008B7046" w:rsidP="00930B70">
                    <w:pPr>
                      <w:numPr>
                        <w:ilvl w:val="0"/>
                        <w:numId w:val="10"/>
                      </w:numPr>
                      <w:tabs>
                        <w:tab w:val="left" w:pos="4032"/>
                        <w:tab w:val="left" w:pos="7370"/>
                      </w:tabs>
                      <w:spacing w:before="120" w:after="120"/>
                      <w:rPr>
                        <w:rFonts w:ascii="Arial Narrow" w:hAnsi="Arial Narrow"/>
                        <w:sz w:val="20"/>
                        <w:szCs w:val="20"/>
                        <w:lang w:val="en-NZ"/>
                      </w:rPr>
                    </w:pPr>
                    <w:r w:rsidRPr="00930B70">
                      <w:rPr>
                        <w:rFonts w:ascii="Arial Narrow" w:hAnsi="Arial Narrow"/>
                        <w:sz w:val="20"/>
                        <w:szCs w:val="20"/>
                        <w:lang w:val="en-NZ"/>
                      </w:rPr>
                      <w:t>Fee has been paid</w:t>
                    </w:r>
                  </w:p>
                  <w:p w14:paraId="6A3D38FD" w14:textId="77777777" w:rsidR="008B7046" w:rsidRPr="00930B70" w:rsidRDefault="008B7046" w:rsidP="00930B70">
                    <w:pPr>
                      <w:tabs>
                        <w:tab w:val="left" w:pos="4032"/>
                        <w:tab w:val="left" w:pos="7370"/>
                      </w:tabs>
                      <w:spacing w:before="120" w:after="120"/>
                      <w:ind w:left="180"/>
                      <w:rPr>
                        <w:rFonts w:ascii="Arial Narrow" w:hAnsi="Arial Narrow"/>
                        <w:sz w:val="20"/>
                        <w:szCs w:val="20"/>
                        <w:lang w:val="en-NZ"/>
                      </w:rPr>
                    </w:pPr>
                    <w:r w:rsidRPr="00930B70">
                      <w:rPr>
                        <w:rFonts w:ascii="Arial Narrow" w:hAnsi="Arial Narrow"/>
                        <w:sz w:val="20"/>
                        <w:szCs w:val="20"/>
                        <w:lang w:val="en-NZ"/>
                      </w:rPr>
                      <w:t>Attachments checked?</w:t>
                    </w:r>
                  </w:p>
                  <w:p w14:paraId="49C02916" w14:textId="77777777" w:rsidR="008B7046" w:rsidRPr="00930B70" w:rsidRDefault="008B7046" w:rsidP="00930B70">
                    <w:pPr>
                      <w:numPr>
                        <w:ilvl w:val="0"/>
                        <w:numId w:val="10"/>
                      </w:numPr>
                      <w:tabs>
                        <w:tab w:val="left" w:pos="4032"/>
                        <w:tab w:val="left" w:pos="7370"/>
                      </w:tabs>
                      <w:spacing w:before="120" w:after="120"/>
                      <w:rPr>
                        <w:rFonts w:ascii="Arial Narrow" w:hAnsi="Arial Narrow"/>
                        <w:sz w:val="20"/>
                        <w:szCs w:val="20"/>
                        <w:lang w:val="en-NZ"/>
                      </w:rPr>
                    </w:pPr>
                    <w:r w:rsidRPr="00930B70">
                      <w:rPr>
                        <w:rFonts w:ascii="Arial Narrow" w:hAnsi="Arial Narrow"/>
                        <w:sz w:val="20"/>
                        <w:szCs w:val="20"/>
                        <w:lang w:val="en-NZ"/>
                      </w:rPr>
                      <w:t xml:space="preserve">CSO has checked that all identified </w:t>
                    </w:r>
                    <w:r w:rsidRPr="00930B70">
                      <w:rPr>
                        <w:rFonts w:ascii="Arial Narrow" w:hAnsi="Arial Narrow"/>
                        <w:i/>
                        <w:sz w:val="20"/>
                        <w:szCs w:val="20"/>
                        <w:lang w:val="en-NZ"/>
                      </w:rPr>
                      <w:t>(Yes/No Ref # …..)</w:t>
                    </w:r>
                    <w:r w:rsidRPr="00930B70">
                      <w:rPr>
                        <w:rFonts w:ascii="Arial Narrow" w:hAnsi="Arial Narrow"/>
                        <w:sz w:val="20"/>
                        <w:szCs w:val="20"/>
                        <w:lang w:val="en-NZ"/>
                      </w:rPr>
                      <w:t xml:space="preserve"> attachments are attached </w:t>
                    </w:r>
                    <w:r w:rsidRPr="00930B70">
                      <w:rPr>
                        <w:rFonts w:ascii="Arial Narrow" w:hAnsi="Arial Narrow"/>
                        <w:sz w:val="20"/>
                        <w:szCs w:val="20"/>
                        <w:u w:val="single"/>
                        <w:lang w:val="en-NZ"/>
                      </w:rPr>
                      <w:t>OR</w:t>
                    </w:r>
                    <w:r w:rsidRPr="00930B70">
                      <w:rPr>
                        <w:rFonts w:ascii="Arial Narrow" w:hAnsi="Arial Narrow"/>
                        <w:sz w:val="20"/>
                        <w:szCs w:val="20"/>
                        <w:lang w:val="en-NZ"/>
                      </w:rPr>
                      <w:t xml:space="preserve">  </w:t>
                    </w:r>
                  </w:p>
                  <w:p w14:paraId="6BF50F66" w14:textId="77777777" w:rsidR="008B7046" w:rsidRPr="00930B70" w:rsidRDefault="008B7046" w:rsidP="00930B70">
                    <w:pPr>
                      <w:numPr>
                        <w:ilvl w:val="0"/>
                        <w:numId w:val="10"/>
                      </w:numPr>
                      <w:tabs>
                        <w:tab w:val="left" w:pos="4032"/>
                        <w:tab w:val="left" w:pos="7370"/>
                      </w:tabs>
                      <w:spacing w:before="120" w:after="120"/>
                      <w:rPr>
                        <w:rFonts w:ascii="Arial Narrow" w:hAnsi="Arial Narrow"/>
                        <w:sz w:val="20"/>
                        <w:szCs w:val="20"/>
                        <w:lang w:val="en-NZ"/>
                      </w:rPr>
                    </w:pPr>
                    <w:r w:rsidRPr="00930B70">
                      <w:rPr>
                        <w:rFonts w:ascii="Arial Narrow" w:hAnsi="Arial Narrow"/>
                        <w:sz w:val="20"/>
                        <w:szCs w:val="20"/>
                        <w:lang w:val="en-NZ"/>
                      </w:rPr>
                      <w:t>CSO has NOT checked that all identified documents are attached</w:t>
                    </w:r>
                    <w:r w:rsidRPr="00930B70">
                      <w:rPr>
                        <w:lang w:val="en-NZ"/>
                      </w:rPr>
                      <w:tab/>
                    </w:r>
                  </w:p>
                  <w:p w14:paraId="335CB72A" w14:textId="77777777" w:rsidR="008B7046" w:rsidRPr="00930B70" w:rsidRDefault="008B7046" w:rsidP="00930B70">
                    <w:pPr>
                      <w:spacing w:before="120" w:after="120"/>
                      <w:rPr>
                        <w:rFonts w:ascii="Arial Narrow" w:hAnsi="Arial Narrow"/>
                        <w:sz w:val="20"/>
                        <w:szCs w:val="20"/>
                        <w:lang w:val="en-NZ"/>
                      </w:rPr>
                    </w:pPr>
                  </w:p>
                  <w:p w14:paraId="06EB8A85" w14:textId="77777777" w:rsidR="008B7046" w:rsidRPr="00930B70" w:rsidRDefault="008B7046" w:rsidP="00930B70">
                    <w:pPr>
                      <w:tabs>
                        <w:tab w:val="left" w:pos="7552"/>
                      </w:tabs>
                      <w:spacing w:before="120" w:after="120"/>
                      <w:rPr>
                        <w:rFonts w:ascii="Arial Narrow" w:hAnsi="Arial Narrow"/>
                        <w:b/>
                        <w:sz w:val="20"/>
                        <w:szCs w:val="20"/>
                        <w:lang w:val="en-NZ"/>
                      </w:rPr>
                    </w:pPr>
                    <w:r w:rsidRPr="00930B70">
                      <w:rPr>
                        <w:rFonts w:ascii="Arial Narrow" w:hAnsi="Arial Narrow"/>
                        <w:sz w:val="20"/>
                        <w:szCs w:val="20"/>
                        <w:lang w:val="en-NZ"/>
                      </w:rPr>
                      <w:t>Signature of CSO_____________________________________________________________________Date:_____________________</w:t>
                    </w:r>
                  </w:p>
                </w:tc>
              </w:tr>
            </w:tbl>
            <w:p w14:paraId="1A7794FF" w14:textId="77777777" w:rsidR="008B7046" w:rsidRPr="00D27F2F" w:rsidRDefault="008B7046" w:rsidP="008B7046">
              <w:pPr>
                <w:rPr>
                  <w:lang w:val="en-NZ"/>
                </w:rPr>
              </w:pPr>
            </w:p>
            <w:p w14:paraId="789BA9B0" w14:textId="77777777" w:rsidR="006311E7" w:rsidRPr="00D27F2F" w:rsidRDefault="009A75D9">
              <w:pPr>
                <w:rPr>
                  <w:lang w:val="en-NZ"/>
                </w:rPr>
              </w:pPr>
            </w:p>
          </w:sdtContent>
        </w:sdt>
      </w:sdtContent>
    </w:sdt>
    <w:sectPr w:rsidR="006311E7" w:rsidRPr="00D27F2F" w:rsidSect="004004C3">
      <w:footerReference w:type="default" r:id="rId11"/>
      <w:footerReference w:type="first" r:id="rId12"/>
      <w:type w:val="continuous"/>
      <w:pgSz w:w="11906" w:h="16838" w:code="9"/>
      <w:pgMar w:top="1258" w:right="907" w:bottom="902" w:left="907"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1EA7" w14:textId="77777777" w:rsidR="009A75D9" w:rsidRDefault="009A75D9">
      <w:r>
        <w:separator/>
      </w:r>
    </w:p>
  </w:endnote>
  <w:endnote w:type="continuationSeparator" w:id="0">
    <w:p w14:paraId="3211D336" w14:textId="77777777" w:rsidR="009A75D9" w:rsidRDefault="009A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6375" w14:textId="77777777" w:rsidR="0045328C" w:rsidRPr="00524162" w:rsidRDefault="0045328C" w:rsidP="00E231CD">
    <w:pPr>
      <w:pStyle w:val="Footer"/>
      <w:tabs>
        <w:tab w:val="clear" w:pos="8306"/>
        <w:tab w:val="right" w:pos="10065"/>
      </w:tabs>
      <w:rPr>
        <w:rFonts w:ascii="Arial" w:hAnsi="Arial" w:cs="Arial"/>
        <w:sz w:val="16"/>
        <w:szCs w:val="16"/>
      </w:rPr>
    </w:pPr>
    <w:r w:rsidRPr="00E231CD">
      <w:rPr>
        <w:rFonts w:ascii="Arial" w:hAnsi="Arial" w:cs="Arial"/>
        <w:sz w:val="16"/>
        <w:szCs w:val="16"/>
      </w:rPr>
      <w:t>KCDC_n454631_v1_DLC_Form_006_</w:t>
    </w:r>
    <w:r>
      <w:rPr>
        <w:rFonts w:ascii="Arial" w:hAnsi="Arial" w:cs="Arial"/>
        <w:sz w:val="16"/>
        <w:szCs w:val="16"/>
      </w:rPr>
      <w:t xml:space="preserve">Reviewed           October 2017                      </w:t>
    </w:r>
    <w:r>
      <w:rPr>
        <w:rFonts w:ascii="Arial" w:hAnsi="Arial" w:cs="Arial"/>
        <w:sz w:val="16"/>
        <w:szCs w:val="16"/>
      </w:rPr>
      <w:tab/>
    </w:r>
    <w:r w:rsidRPr="00524162">
      <w:rPr>
        <w:rFonts w:ascii="Arial" w:hAnsi="Arial" w:cs="Arial"/>
        <w:sz w:val="16"/>
        <w:szCs w:val="16"/>
      </w:rPr>
      <w:t xml:space="preserve">Page </w:t>
    </w:r>
    <w:r w:rsidRPr="00524162">
      <w:rPr>
        <w:rFonts w:ascii="Arial" w:hAnsi="Arial" w:cs="Arial"/>
        <w:sz w:val="16"/>
        <w:szCs w:val="16"/>
      </w:rPr>
      <w:fldChar w:fldCharType="begin"/>
    </w:r>
    <w:r w:rsidRPr="00524162">
      <w:rPr>
        <w:rFonts w:ascii="Arial" w:hAnsi="Arial" w:cs="Arial"/>
        <w:sz w:val="16"/>
        <w:szCs w:val="16"/>
      </w:rPr>
      <w:instrText xml:space="preserve"> PAGE </w:instrText>
    </w:r>
    <w:r w:rsidRPr="00524162">
      <w:rPr>
        <w:rFonts w:ascii="Arial" w:hAnsi="Arial" w:cs="Arial"/>
        <w:sz w:val="16"/>
        <w:szCs w:val="16"/>
      </w:rPr>
      <w:fldChar w:fldCharType="separate"/>
    </w:r>
    <w:r w:rsidR="00E22C68">
      <w:rPr>
        <w:rFonts w:ascii="Arial" w:hAnsi="Arial" w:cs="Arial"/>
        <w:noProof/>
        <w:sz w:val="16"/>
        <w:szCs w:val="16"/>
      </w:rPr>
      <w:t>2</w:t>
    </w:r>
    <w:r w:rsidRPr="00524162">
      <w:rPr>
        <w:rFonts w:ascii="Arial" w:hAnsi="Arial" w:cs="Arial"/>
        <w:sz w:val="16"/>
        <w:szCs w:val="16"/>
      </w:rPr>
      <w:fldChar w:fldCharType="end"/>
    </w:r>
    <w:r w:rsidRPr="00524162">
      <w:rPr>
        <w:rFonts w:ascii="Arial" w:hAnsi="Arial" w:cs="Arial"/>
        <w:sz w:val="16"/>
        <w:szCs w:val="16"/>
      </w:rPr>
      <w:t xml:space="preserve"> of </w:t>
    </w:r>
    <w:r w:rsidRPr="00524162">
      <w:rPr>
        <w:rFonts w:ascii="Arial" w:hAnsi="Arial" w:cs="Arial"/>
        <w:sz w:val="16"/>
        <w:szCs w:val="16"/>
      </w:rPr>
      <w:fldChar w:fldCharType="begin"/>
    </w:r>
    <w:r w:rsidRPr="00524162">
      <w:rPr>
        <w:rFonts w:ascii="Arial" w:hAnsi="Arial" w:cs="Arial"/>
        <w:sz w:val="16"/>
        <w:szCs w:val="16"/>
      </w:rPr>
      <w:instrText xml:space="preserve"> NUMPAGES </w:instrText>
    </w:r>
    <w:r w:rsidRPr="00524162">
      <w:rPr>
        <w:rFonts w:ascii="Arial" w:hAnsi="Arial" w:cs="Arial"/>
        <w:sz w:val="16"/>
        <w:szCs w:val="16"/>
      </w:rPr>
      <w:fldChar w:fldCharType="separate"/>
    </w:r>
    <w:r w:rsidR="00E22C68">
      <w:rPr>
        <w:rFonts w:ascii="Arial" w:hAnsi="Arial" w:cs="Arial"/>
        <w:noProof/>
        <w:sz w:val="16"/>
        <w:szCs w:val="16"/>
      </w:rPr>
      <w:t>9</w:t>
    </w:r>
    <w:r w:rsidRPr="0052416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B8FC" w14:textId="77777777" w:rsidR="0045328C" w:rsidRPr="0072316D" w:rsidRDefault="0045328C" w:rsidP="00837596">
    <w:pPr>
      <w:pStyle w:val="Footer"/>
      <w:tabs>
        <w:tab w:val="clear" w:pos="8306"/>
        <w:tab w:val="right" w:pos="10065"/>
      </w:tabs>
      <w:rPr>
        <w:rFonts w:ascii="Arial" w:hAnsi="Arial" w:cs="Arial"/>
        <w:sz w:val="16"/>
        <w:szCs w:val="16"/>
      </w:rPr>
    </w:pPr>
    <w:r w:rsidRPr="00837596">
      <w:rPr>
        <w:rFonts w:ascii="Arial" w:hAnsi="Arial" w:cs="Arial"/>
        <w:sz w:val="16"/>
        <w:szCs w:val="16"/>
      </w:rPr>
      <w:t>KCDC_n454631_v1_DLC_Form_006_as_published</w:t>
    </w:r>
    <w:r>
      <w:rPr>
        <w:rFonts w:ascii="Arial" w:hAnsi="Arial" w:cs="Arial"/>
        <w:sz w:val="16"/>
        <w:szCs w:val="16"/>
      </w:rPr>
      <w:t xml:space="preserve"> April 2015</w:t>
    </w:r>
    <w:r>
      <w:rPr>
        <w:rFonts w:ascii="Arial" w:hAnsi="Arial" w:cs="Arial"/>
        <w:sz w:val="16"/>
        <w:szCs w:val="16"/>
      </w:rPr>
      <w:tab/>
      <w:t xml:space="preserve">                      </w:t>
    </w:r>
    <w:r w:rsidRPr="00524162">
      <w:rPr>
        <w:rFonts w:ascii="Arial" w:hAnsi="Arial" w:cs="Arial"/>
        <w:sz w:val="16"/>
        <w:szCs w:val="16"/>
      </w:rPr>
      <w:t xml:space="preserve">Page </w:t>
    </w:r>
    <w:r w:rsidRPr="00524162">
      <w:rPr>
        <w:rFonts w:ascii="Arial" w:hAnsi="Arial" w:cs="Arial"/>
        <w:sz w:val="16"/>
        <w:szCs w:val="16"/>
      </w:rPr>
      <w:fldChar w:fldCharType="begin"/>
    </w:r>
    <w:r w:rsidRPr="00524162">
      <w:rPr>
        <w:rFonts w:ascii="Arial" w:hAnsi="Arial" w:cs="Arial"/>
        <w:sz w:val="16"/>
        <w:szCs w:val="16"/>
      </w:rPr>
      <w:instrText xml:space="preserve"> PAGE </w:instrText>
    </w:r>
    <w:r w:rsidRPr="00524162">
      <w:rPr>
        <w:rFonts w:ascii="Arial" w:hAnsi="Arial" w:cs="Arial"/>
        <w:sz w:val="16"/>
        <w:szCs w:val="16"/>
      </w:rPr>
      <w:fldChar w:fldCharType="separate"/>
    </w:r>
    <w:r w:rsidR="00E22C68">
      <w:rPr>
        <w:rFonts w:ascii="Arial" w:hAnsi="Arial" w:cs="Arial"/>
        <w:noProof/>
        <w:sz w:val="16"/>
        <w:szCs w:val="16"/>
      </w:rPr>
      <w:t>1</w:t>
    </w:r>
    <w:r w:rsidRPr="00524162">
      <w:rPr>
        <w:rFonts w:ascii="Arial" w:hAnsi="Arial" w:cs="Arial"/>
        <w:sz w:val="16"/>
        <w:szCs w:val="16"/>
      </w:rPr>
      <w:fldChar w:fldCharType="end"/>
    </w:r>
    <w:r w:rsidRPr="00524162">
      <w:rPr>
        <w:rFonts w:ascii="Arial" w:hAnsi="Arial" w:cs="Arial"/>
        <w:sz w:val="16"/>
        <w:szCs w:val="16"/>
      </w:rPr>
      <w:t xml:space="preserve"> of </w:t>
    </w:r>
    <w:r w:rsidRPr="00524162">
      <w:rPr>
        <w:rFonts w:ascii="Arial" w:hAnsi="Arial" w:cs="Arial"/>
        <w:sz w:val="16"/>
        <w:szCs w:val="16"/>
      </w:rPr>
      <w:fldChar w:fldCharType="begin"/>
    </w:r>
    <w:r w:rsidRPr="00524162">
      <w:rPr>
        <w:rFonts w:ascii="Arial" w:hAnsi="Arial" w:cs="Arial"/>
        <w:sz w:val="16"/>
        <w:szCs w:val="16"/>
      </w:rPr>
      <w:instrText xml:space="preserve"> NUMPAGES </w:instrText>
    </w:r>
    <w:r w:rsidRPr="00524162">
      <w:rPr>
        <w:rFonts w:ascii="Arial" w:hAnsi="Arial" w:cs="Arial"/>
        <w:sz w:val="16"/>
        <w:szCs w:val="16"/>
      </w:rPr>
      <w:fldChar w:fldCharType="separate"/>
    </w:r>
    <w:r w:rsidR="00E22C68">
      <w:rPr>
        <w:rFonts w:ascii="Arial" w:hAnsi="Arial" w:cs="Arial"/>
        <w:noProof/>
        <w:sz w:val="16"/>
        <w:szCs w:val="16"/>
      </w:rPr>
      <w:t>9</w:t>
    </w:r>
    <w:r w:rsidRPr="0052416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7CBA" w14:textId="77777777" w:rsidR="009A75D9" w:rsidRDefault="009A75D9">
      <w:r>
        <w:separator/>
      </w:r>
    </w:p>
  </w:footnote>
  <w:footnote w:type="continuationSeparator" w:id="0">
    <w:p w14:paraId="2CCA1ED1" w14:textId="77777777" w:rsidR="009A75D9" w:rsidRDefault="009A7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116C"/>
    <w:multiLevelType w:val="hybridMultilevel"/>
    <w:tmpl w:val="3D9A9AD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66E2660"/>
    <w:multiLevelType w:val="hybridMultilevel"/>
    <w:tmpl w:val="CC7C3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533A2"/>
    <w:multiLevelType w:val="multilevel"/>
    <w:tmpl w:val="F392D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44E21"/>
    <w:multiLevelType w:val="hybridMultilevel"/>
    <w:tmpl w:val="4DAE8F64"/>
    <w:lvl w:ilvl="0" w:tplc="C220F01E">
      <w:start w:val="22"/>
      <w:numFmt w:val="bullet"/>
      <w:lvlText w:val=""/>
      <w:lvlJc w:val="left"/>
      <w:pPr>
        <w:tabs>
          <w:tab w:val="num" w:pos="540"/>
        </w:tabs>
        <w:ind w:left="540" w:hanging="360"/>
      </w:pPr>
      <w:rPr>
        <w:rFonts w:ascii="Wingdings" w:eastAsia="Times New Roman" w:hAnsi="Wingdings" w:cs="Times New Roman" w:hint="default"/>
        <w:sz w:val="2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9AE2C93"/>
    <w:multiLevelType w:val="hybridMultilevel"/>
    <w:tmpl w:val="5754B736"/>
    <w:lvl w:ilvl="0" w:tplc="46908896">
      <w:start w:val="20"/>
      <w:numFmt w:val="decimal"/>
      <w:lvlText w:val="%1."/>
      <w:lvlJc w:val="left"/>
      <w:pPr>
        <w:tabs>
          <w:tab w:val="num" w:pos="756"/>
        </w:tabs>
        <w:ind w:left="756"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C128FD"/>
    <w:multiLevelType w:val="multilevel"/>
    <w:tmpl w:val="5BA8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7474B"/>
    <w:multiLevelType w:val="hybridMultilevel"/>
    <w:tmpl w:val="6E9E454A"/>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F057FE"/>
    <w:multiLevelType w:val="hybridMultilevel"/>
    <w:tmpl w:val="117055D2"/>
    <w:lvl w:ilvl="0" w:tplc="0292E67E">
      <w:start w:val="19"/>
      <w:numFmt w:val="decimal"/>
      <w:lvlText w:val="%1."/>
      <w:lvlJc w:val="left"/>
      <w:pPr>
        <w:tabs>
          <w:tab w:val="num" w:pos="396"/>
        </w:tabs>
        <w:ind w:left="396" w:hanging="396"/>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7D365AE"/>
    <w:multiLevelType w:val="hybridMultilevel"/>
    <w:tmpl w:val="7840C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3298"/>
    <w:multiLevelType w:val="multilevel"/>
    <w:tmpl w:val="6E065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F7D1E"/>
    <w:multiLevelType w:val="hybridMultilevel"/>
    <w:tmpl w:val="53DCB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411FDA"/>
    <w:multiLevelType w:val="hybridMultilevel"/>
    <w:tmpl w:val="4306CD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4431BF"/>
    <w:multiLevelType w:val="hybridMultilevel"/>
    <w:tmpl w:val="3E7A4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40BE2"/>
    <w:multiLevelType w:val="multilevel"/>
    <w:tmpl w:val="FD4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83F7B"/>
    <w:multiLevelType w:val="hybridMultilevel"/>
    <w:tmpl w:val="42089FF2"/>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204636"/>
    <w:multiLevelType w:val="multilevel"/>
    <w:tmpl w:val="7EC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F0342"/>
    <w:multiLevelType w:val="hybridMultilevel"/>
    <w:tmpl w:val="7786B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97283"/>
    <w:multiLevelType w:val="hybridMultilevel"/>
    <w:tmpl w:val="C1A8ECA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47D326A"/>
    <w:multiLevelType w:val="hybridMultilevel"/>
    <w:tmpl w:val="7EC0F288"/>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cs="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cs="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cs="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767B2CFD"/>
    <w:multiLevelType w:val="hybridMultilevel"/>
    <w:tmpl w:val="0C4041EE"/>
    <w:lvl w:ilvl="0" w:tplc="0FE887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ADB7677"/>
    <w:multiLevelType w:val="hybridMultilevel"/>
    <w:tmpl w:val="D932E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17"/>
  </w:num>
  <w:num w:numId="9">
    <w:abstractNumId w:val="0"/>
  </w:num>
  <w:num w:numId="10">
    <w:abstractNumId w:val="3"/>
  </w:num>
  <w:num w:numId="11">
    <w:abstractNumId w:val="8"/>
  </w:num>
  <w:num w:numId="12">
    <w:abstractNumId w:val="4"/>
  </w:num>
  <w:num w:numId="13">
    <w:abstractNumId w:val="7"/>
  </w:num>
  <w:num w:numId="14">
    <w:abstractNumId w:val="20"/>
  </w:num>
  <w:num w:numId="15">
    <w:abstractNumId w:val="16"/>
  </w:num>
  <w:num w:numId="16">
    <w:abstractNumId w:val="12"/>
  </w:num>
  <w:num w:numId="17">
    <w:abstractNumId w:val="13"/>
  </w:num>
  <w:num w:numId="18">
    <w:abstractNumId w:val="15"/>
  </w:num>
  <w:num w:numId="19">
    <w:abstractNumId w:val="11"/>
  </w:num>
  <w:num w:numId="20">
    <w:abstractNumId w:val="10"/>
  </w:num>
  <w:num w:numId="21">
    <w:abstractNumId w:val="6"/>
  </w:num>
  <w:num w:numId="22">
    <w:abstractNumId w:val="14"/>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5"/>
    <w:rsid w:val="00005FF4"/>
    <w:rsid w:val="000075F8"/>
    <w:rsid w:val="000111FF"/>
    <w:rsid w:val="00017BE2"/>
    <w:rsid w:val="00025A3B"/>
    <w:rsid w:val="00026C60"/>
    <w:rsid w:val="00031478"/>
    <w:rsid w:val="000371B1"/>
    <w:rsid w:val="00040992"/>
    <w:rsid w:val="00042AE5"/>
    <w:rsid w:val="00042E18"/>
    <w:rsid w:val="000449E2"/>
    <w:rsid w:val="00050BEA"/>
    <w:rsid w:val="00055D5E"/>
    <w:rsid w:val="000579FF"/>
    <w:rsid w:val="000644C2"/>
    <w:rsid w:val="00064F01"/>
    <w:rsid w:val="0006660C"/>
    <w:rsid w:val="000704A5"/>
    <w:rsid w:val="00072889"/>
    <w:rsid w:val="00076C37"/>
    <w:rsid w:val="00080F87"/>
    <w:rsid w:val="00081A72"/>
    <w:rsid w:val="00082C6B"/>
    <w:rsid w:val="0008490B"/>
    <w:rsid w:val="000960D8"/>
    <w:rsid w:val="000A0AE7"/>
    <w:rsid w:val="000A2D3D"/>
    <w:rsid w:val="000A736A"/>
    <w:rsid w:val="000B3A50"/>
    <w:rsid w:val="000B4467"/>
    <w:rsid w:val="000C033C"/>
    <w:rsid w:val="000D4CB7"/>
    <w:rsid w:val="000D55A9"/>
    <w:rsid w:val="000E243F"/>
    <w:rsid w:val="000E7049"/>
    <w:rsid w:val="000F610A"/>
    <w:rsid w:val="0010271A"/>
    <w:rsid w:val="00105911"/>
    <w:rsid w:val="00110303"/>
    <w:rsid w:val="00112992"/>
    <w:rsid w:val="00112A6D"/>
    <w:rsid w:val="001139F1"/>
    <w:rsid w:val="00120601"/>
    <w:rsid w:val="00134052"/>
    <w:rsid w:val="00140771"/>
    <w:rsid w:val="00140DFE"/>
    <w:rsid w:val="00144264"/>
    <w:rsid w:val="001470BC"/>
    <w:rsid w:val="0015007F"/>
    <w:rsid w:val="00153258"/>
    <w:rsid w:val="00155802"/>
    <w:rsid w:val="0016136C"/>
    <w:rsid w:val="00162BA7"/>
    <w:rsid w:val="00163FF2"/>
    <w:rsid w:val="00171A83"/>
    <w:rsid w:val="00171EAF"/>
    <w:rsid w:val="00182535"/>
    <w:rsid w:val="00185E5D"/>
    <w:rsid w:val="00193245"/>
    <w:rsid w:val="00194F26"/>
    <w:rsid w:val="00196F73"/>
    <w:rsid w:val="001A5D44"/>
    <w:rsid w:val="001B25D3"/>
    <w:rsid w:val="001B41B8"/>
    <w:rsid w:val="001B61FA"/>
    <w:rsid w:val="001C1D39"/>
    <w:rsid w:val="001D1EA2"/>
    <w:rsid w:val="001D7896"/>
    <w:rsid w:val="001F0B87"/>
    <w:rsid w:val="001F1930"/>
    <w:rsid w:val="001F6177"/>
    <w:rsid w:val="002036A5"/>
    <w:rsid w:val="00203C91"/>
    <w:rsid w:val="002046B3"/>
    <w:rsid w:val="00210003"/>
    <w:rsid w:val="00210508"/>
    <w:rsid w:val="0022063C"/>
    <w:rsid w:val="00222347"/>
    <w:rsid w:val="00223274"/>
    <w:rsid w:val="00227DBA"/>
    <w:rsid w:val="0024018C"/>
    <w:rsid w:val="00240BFD"/>
    <w:rsid w:val="00247053"/>
    <w:rsid w:val="0025016C"/>
    <w:rsid w:val="00252BBC"/>
    <w:rsid w:val="00257EA4"/>
    <w:rsid w:val="00262617"/>
    <w:rsid w:val="00262D2C"/>
    <w:rsid w:val="0027012F"/>
    <w:rsid w:val="00270514"/>
    <w:rsid w:val="00273A76"/>
    <w:rsid w:val="00283CBB"/>
    <w:rsid w:val="00293FD9"/>
    <w:rsid w:val="002A3274"/>
    <w:rsid w:val="002A4D67"/>
    <w:rsid w:val="002A5F28"/>
    <w:rsid w:val="002A6A1B"/>
    <w:rsid w:val="002D0896"/>
    <w:rsid w:val="002D2797"/>
    <w:rsid w:val="002D3CA8"/>
    <w:rsid w:val="002D5834"/>
    <w:rsid w:val="002E3211"/>
    <w:rsid w:val="002E3C48"/>
    <w:rsid w:val="002E42AA"/>
    <w:rsid w:val="002F264E"/>
    <w:rsid w:val="002F7CA2"/>
    <w:rsid w:val="00300063"/>
    <w:rsid w:val="00301453"/>
    <w:rsid w:val="00306307"/>
    <w:rsid w:val="00311088"/>
    <w:rsid w:val="00314D85"/>
    <w:rsid w:val="00321E2C"/>
    <w:rsid w:val="00323F31"/>
    <w:rsid w:val="00323FC4"/>
    <w:rsid w:val="003250D4"/>
    <w:rsid w:val="003254D0"/>
    <w:rsid w:val="00326172"/>
    <w:rsid w:val="00331429"/>
    <w:rsid w:val="00331484"/>
    <w:rsid w:val="00332BCE"/>
    <w:rsid w:val="00341C53"/>
    <w:rsid w:val="0034656D"/>
    <w:rsid w:val="00355DA0"/>
    <w:rsid w:val="003566BC"/>
    <w:rsid w:val="00362C28"/>
    <w:rsid w:val="003660BE"/>
    <w:rsid w:val="0036662A"/>
    <w:rsid w:val="00373318"/>
    <w:rsid w:val="00377BCA"/>
    <w:rsid w:val="00380438"/>
    <w:rsid w:val="00383C8A"/>
    <w:rsid w:val="0039138E"/>
    <w:rsid w:val="003A48E1"/>
    <w:rsid w:val="003A7DC6"/>
    <w:rsid w:val="003C239D"/>
    <w:rsid w:val="003D2B45"/>
    <w:rsid w:val="003D6B05"/>
    <w:rsid w:val="003E1A62"/>
    <w:rsid w:val="003E1DBA"/>
    <w:rsid w:val="003E5725"/>
    <w:rsid w:val="003F23FA"/>
    <w:rsid w:val="003F4652"/>
    <w:rsid w:val="003F5884"/>
    <w:rsid w:val="004004C3"/>
    <w:rsid w:val="004011A6"/>
    <w:rsid w:val="0040382E"/>
    <w:rsid w:val="004044E7"/>
    <w:rsid w:val="0040738F"/>
    <w:rsid w:val="00411196"/>
    <w:rsid w:val="00413439"/>
    <w:rsid w:val="00431DAA"/>
    <w:rsid w:val="00442611"/>
    <w:rsid w:val="00444865"/>
    <w:rsid w:val="0044597F"/>
    <w:rsid w:val="004507FE"/>
    <w:rsid w:val="0045221B"/>
    <w:rsid w:val="0045328C"/>
    <w:rsid w:val="004601DD"/>
    <w:rsid w:val="004616BE"/>
    <w:rsid w:val="00461951"/>
    <w:rsid w:val="00466304"/>
    <w:rsid w:val="004664C5"/>
    <w:rsid w:val="00466B79"/>
    <w:rsid w:val="004702A8"/>
    <w:rsid w:val="00476229"/>
    <w:rsid w:val="00485A5C"/>
    <w:rsid w:val="00490649"/>
    <w:rsid w:val="004910A5"/>
    <w:rsid w:val="004922F4"/>
    <w:rsid w:val="00497927"/>
    <w:rsid w:val="004A20DD"/>
    <w:rsid w:val="004A290C"/>
    <w:rsid w:val="004A35FD"/>
    <w:rsid w:val="004B027F"/>
    <w:rsid w:val="004B1D95"/>
    <w:rsid w:val="004B5709"/>
    <w:rsid w:val="004B693E"/>
    <w:rsid w:val="004C00FC"/>
    <w:rsid w:val="004C1279"/>
    <w:rsid w:val="004C5255"/>
    <w:rsid w:val="004C55D9"/>
    <w:rsid w:val="004D00F0"/>
    <w:rsid w:val="004D1857"/>
    <w:rsid w:val="004D29A8"/>
    <w:rsid w:val="004D73F7"/>
    <w:rsid w:val="004F680E"/>
    <w:rsid w:val="00511AF6"/>
    <w:rsid w:val="005140E2"/>
    <w:rsid w:val="005142DF"/>
    <w:rsid w:val="005150BA"/>
    <w:rsid w:val="0051719D"/>
    <w:rsid w:val="0051773D"/>
    <w:rsid w:val="00524162"/>
    <w:rsid w:val="00524362"/>
    <w:rsid w:val="00524BE2"/>
    <w:rsid w:val="005251CD"/>
    <w:rsid w:val="00525A01"/>
    <w:rsid w:val="005331B9"/>
    <w:rsid w:val="00534D51"/>
    <w:rsid w:val="00535C83"/>
    <w:rsid w:val="00535F39"/>
    <w:rsid w:val="00540356"/>
    <w:rsid w:val="0054458D"/>
    <w:rsid w:val="00546228"/>
    <w:rsid w:val="00552372"/>
    <w:rsid w:val="00563EAF"/>
    <w:rsid w:val="0056692E"/>
    <w:rsid w:val="00567A82"/>
    <w:rsid w:val="005764E5"/>
    <w:rsid w:val="00586754"/>
    <w:rsid w:val="005868B1"/>
    <w:rsid w:val="00594BC8"/>
    <w:rsid w:val="00594E6B"/>
    <w:rsid w:val="005951D7"/>
    <w:rsid w:val="00596A92"/>
    <w:rsid w:val="005A1C5B"/>
    <w:rsid w:val="005B3653"/>
    <w:rsid w:val="005C02E4"/>
    <w:rsid w:val="005D53A8"/>
    <w:rsid w:val="005E0E79"/>
    <w:rsid w:val="005E1868"/>
    <w:rsid w:val="005E3657"/>
    <w:rsid w:val="005F6AE3"/>
    <w:rsid w:val="0060479E"/>
    <w:rsid w:val="00605397"/>
    <w:rsid w:val="00605501"/>
    <w:rsid w:val="00605AEB"/>
    <w:rsid w:val="00605D7F"/>
    <w:rsid w:val="00612BE3"/>
    <w:rsid w:val="006158B6"/>
    <w:rsid w:val="0062419D"/>
    <w:rsid w:val="006261C4"/>
    <w:rsid w:val="006311E7"/>
    <w:rsid w:val="00632147"/>
    <w:rsid w:val="00636AE1"/>
    <w:rsid w:val="006377AC"/>
    <w:rsid w:val="00642FB3"/>
    <w:rsid w:val="00644BE4"/>
    <w:rsid w:val="006455F1"/>
    <w:rsid w:val="006525E9"/>
    <w:rsid w:val="00661910"/>
    <w:rsid w:val="0068196F"/>
    <w:rsid w:val="00681C15"/>
    <w:rsid w:val="00696CF2"/>
    <w:rsid w:val="00697428"/>
    <w:rsid w:val="006A1AB5"/>
    <w:rsid w:val="006A2CBE"/>
    <w:rsid w:val="006A4001"/>
    <w:rsid w:val="006B3049"/>
    <w:rsid w:val="006B441C"/>
    <w:rsid w:val="006B4D1F"/>
    <w:rsid w:val="006C0D0D"/>
    <w:rsid w:val="006C79C6"/>
    <w:rsid w:val="006D186B"/>
    <w:rsid w:val="006D21CB"/>
    <w:rsid w:val="006E16CC"/>
    <w:rsid w:val="006E1746"/>
    <w:rsid w:val="006E56B5"/>
    <w:rsid w:val="006E6470"/>
    <w:rsid w:val="006F0ECF"/>
    <w:rsid w:val="00700F83"/>
    <w:rsid w:val="00701305"/>
    <w:rsid w:val="00713140"/>
    <w:rsid w:val="00713E94"/>
    <w:rsid w:val="007172DC"/>
    <w:rsid w:val="0072316D"/>
    <w:rsid w:val="0073131F"/>
    <w:rsid w:val="00734BFB"/>
    <w:rsid w:val="00737902"/>
    <w:rsid w:val="00737C58"/>
    <w:rsid w:val="00741085"/>
    <w:rsid w:val="007624B3"/>
    <w:rsid w:val="007625BD"/>
    <w:rsid w:val="007725A1"/>
    <w:rsid w:val="00777B44"/>
    <w:rsid w:val="00783C68"/>
    <w:rsid w:val="00784CC9"/>
    <w:rsid w:val="007939F5"/>
    <w:rsid w:val="007A4D2B"/>
    <w:rsid w:val="007A58A4"/>
    <w:rsid w:val="007A6D46"/>
    <w:rsid w:val="007C17AC"/>
    <w:rsid w:val="007C1BD5"/>
    <w:rsid w:val="007C5D00"/>
    <w:rsid w:val="007D643F"/>
    <w:rsid w:val="007E0F82"/>
    <w:rsid w:val="007E4255"/>
    <w:rsid w:val="007E50D1"/>
    <w:rsid w:val="007E79D7"/>
    <w:rsid w:val="007F0C30"/>
    <w:rsid w:val="007F5A00"/>
    <w:rsid w:val="007F7F05"/>
    <w:rsid w:val="00802C4F"/>
    <w:rsid w:val="00803BAA"/>
    <w:rsid w:val="00806366"/>
    <w:rsid w:val="00806D8F"/>
    <w:rsid w:val="00813341"/>
    <w:rsid w:val="00814DBF"/>
    <w:rsid w:val="00816BAA"/>
    <w:rsid w:val="008203F4"/>
    <w:rsid w:val="00822589"/>
    <w:rsid w:val="00822A74"/>
    <w:rsid w:val="008249F6"/>
    <w:rsid w:val="00827CE7"/>
    <w:rsid w:val="00827FDD"/>
    <w:rsid w:val="00837596"/>
    <w:rsid w:val="00840C7F"/>
    <w:rsid w:val="008523F8"/>
    <w:rsid w:val="00853782"/>
    <w:rsid w:val="008549FC"/>
    <w:rsid w:val="00863146"/>
    <w:rsid w:val="008668B3"/>
    <w:rsid w:val="008715CE"/>
    <w:rsid w:val="00874510"/>
    <w:rsid w:val="0087579A"/>
    <w:rsid w:val="008769CC"/>
    <w:rsid w:val="0087735A"/>
    <w:rsid w:val="008849BD"/>
    <w:rsid w:val="00885DC5"/>
    <w:rsid w:val="008907E1"/>
    <w:rsid w:val="00891C6D"/>
    <w:rsid w:val="0089295A"/>
    <w:rsid w:val="00894FB8"/>
    <w:rsid w:val="008A3B8C"/>
    <w:rsid w:val="008B3147"/>
    <w:rsid w:val="008B3B86"/>
    <w:rsid w:val="008B537F"/>
    <w:rsid w:val="008B7046"/>
    <w:rsid w:val="008C5729"/>
    <w:rsid w:val="008C617E"/>
    <w:rsid w:val="008D6135"/>
    <w:rsid w:val="008D7543"/>
    <w:rsid w:val="008E1971"/>
    <w:rsid w:val="008E3EB0"/>
    <w:rsid w:val="008E50C1"/>
    <w:rsid w:val="008E53A6"/>
    <w:rsid w:val="008E69B5"/>
    <w:rsid w:val="008E7EA3"/>
    <w:rsid w:val="008F09CE"/>
    <w:rsid w:val="008F5960"/>
    <w:rsid w:val="008F6DF0"/>
    <w:rsid w:val="008F7A34"/>
    <w:rsid w:val="009043D2"/>
    <w:rsid w:val="00906D47"/>
    <w:rsid w:val="00913273"/>
    <w:rsid w:val="00914779"/>
    <w:rsid w:val="00921FCA"/>
    <w:rsid w:val="00922569"/>
    <w:rsid w:val="009268EE"/>
    <w:rsid w:val="00930B70"/>
    <w:rsid w:val="0093168F"/>
    <w:rsid w:val="00932FF8"/>
    <w:rsid w:val="009375C0"/>
    <w:rsid w:val="00942EEA"/>
    <w:rsid w:val="009456C8"/>
    <w:rsid w:val="00947B16"/>
    <w:rsid w:val="00951863"/>
    <w:rsid w:val="00973A15"/>
    <w:rsid w:val="0097564C"/>
    <w:rsid w:val="00976A09"/>
    <w:rsid w:val="009879F5"/>
    <w:rsid w:val="009932C2"/>
    <w:rsid w:val="00995052"/>
    <w:rsid w:val="00995CAB"/>
    <w:rsid w:val="00996175"/>
    <w:rsid w:val="00996CCB"/>
    <w:rsid w:val="009A1CC8"/>
    <w:rsid w:val="009A3643"/>
    <w:rsid w:val="009A75D9"/>
    <w:rsid w:val="009B1902"/>
    <w:rsid w:val="009B6C5A"/>
    <w:rsid w:val="009E4F07"/>
    <w:rsid w:val="009F34FA"/>
    <w:rsid w:val="00A0026D"/>
    <w:rsid w:val="00A051DF"/>
    <w:rsid w:val="00A07001"/>
    <w:rsid w:val="00A1195C"/>
    <w:rsid w:val="00A11980"/>
    <w:rsid w:val="00A1379F"/>
    <w:rsid w:val="00A140F3"/>
    <w:rsid w:val="00A210CD"/>
    <w:rsid w:val="00A24159"/>
    <w:rsid w:val="00A2709C"/>
    <w:rsid w:val="00A301DC"/>
    <w:rsid w:val="00A33D95"/>
    <w:rsid w:val="00A357D0"/>
    <w:rsid w:val="00A36095"/>
    <w:rsid w:val="00A36A56"/>
    <w:rsid w:val="00A37EE9"/>
    <w:rsid w:val="00A46D0B"/>
    <w:rsid w:val="00A60DCB"/>
    <w:rsid w:val="00A67290"/>
    <w:rsid w:val="00A705A8"/>
    <w:rsid w:val="00A72242"/>
    <w:rsid w:val="00A72CB4"/>
    <w:rsid w:val="00A8576D"/>
    <w:rsid w:val="00A9102B"/>
    <w:rsid w:val="00A94999"/>
    <w:rsid w:val="00AA529C"/>
    <w:rsid w:val="00AB0C1D"/>
    <w:rsid w:val="00AB257F"/>
    <w:rsid w:val="00AB27B6"/>
    <w:rsid w:val="00AD1D27"/>
    <w:rsid w:val="00AE03A5"/>
    <w:rsid w:val="00AE0634"/>
    <w:rsid w:val="00AE79F3"/>
    <w:rsid w:val="00AF0410"/>
    <w:rsid w:val="00AF4064"/>
    <w:rsid w:val="00AF44E0"/>
    <w:rsid w:val="00B01869"/>
    <w:rsid w:val="00B0596F"/>
    <w:rsid w:val="00B152C6"/>
    <w:rsid w:val="00B17C4C"/>
    <w:rsid w:val="00B20279"/>
    <w:rsid w:val="00B20316"/>
    <w:rsid w:val="00B22FC5"/>
    <w:rsid w:val="00B2509A"/>
    <w:rsid w:val="00B25DD9"/>
    <w:rsid w:val="00B271D3"/>
    <w:rsid w:val="00B33185"/>
    <w:rsid w:val="00B37945"/>
    <w:rsid w:val="00B37E64"/>
    <w:rsid w:val="00B41341"/>
    <w:rsid w:val="00B416D9"/>
    <w:rsid w:val="00B43DDD"/>
    <w:rsid w:val="00B5330D"/>
    <w:rsid w:val="00B60DD4"/>
    <w:rsid w:val="00B63EB1"/>
    <w:rsid w:val="00B64344"/>
    <w:rsid w:val="00B65454"/>
    <w:rsid w:val="00B76E15"/>
    <w:rsid w:val="00B9189E"/>
    <w:rsid w:val="00B929CA"/>
    <w:rsid w:val="00B94B12"/>
    <w:rsid w:val="00B95E04"/>
    <w:rsid w:val="00BA0937"/>
    <w:rsid w:val="00BA0D5B"/>
    <w:rsid w:val="00BA2E7A"/>
    <w:rsid w:val="00BB339D"/>
    <w:rsid w:val="00BB6510"/>
    <w:rsid w:val="00BB731B"/>
    <w:rsid w:val="00BC6246"/>
    <w:rsid w:val="00BD07AA"/>
    <w:rsid w:val="00BE28D0"/>
    <w:rsid w:val="00BE2D4B"/>
    <w:rsid w:val="00BE7889"/>
    <w:rsid w:val="00BF18D3"/>
    <w:rsid w:val="00BF6575"/>
    <w:rsid w:val="00BF6F68"/>
    <w:rsid w:val="00BF7A2C"/>
    <w:rsid w:val="00BF7AA4"/>
    <w:rsid w:val="00C03427"/>
    <w:rsid w:val="00C05330"/>
    <w:rsid w:val="00C055E9"/>
    <w:rsid w:val="00C12C0B"/>
    <w:rsid w:val="00C146AF"/>
    <w:rsid w:val="00C219A0"/>
    <w:rsid w:val="00C22531"/>
    <w:rsid w:val="00C23C39"/>
    <w:rsid w:val="00C26AA3"/>
    <w:rsid w:val="00C27FC4"/>
    <w:rsid w:val="00C31AF5"/>
    <w:rsid w:val="00C33392"/>
    <w:rsid w:val="00C35BE5"/>
    <w:rsid w:val="00C35FCD"/>
    <w:rsid w:val="00C3788A"/>
    <w:rsid w:val="00C42A34"/>
    <w:rsid w:val="00C45AAF"/>
    <w:rsid w:val="00C46B10"/>
    <w:rsid w:val="00C472BC"/>
    <w:rsid w:val="00C53CAF"/>
    <w:rsid w:val="00C55C8E"/>
    <w:rsid w:val="00C576E3"/>
    <w:rsid w:val="00C60CB8"/>
    <w:rsid w:val="00C610B5"/>
    <w:rsid w:val="00C72D67"/>
    <w:rsid w:val="00C73736"/>
    <w:rsid w:val="00C823F1"/>
    <w:rsid w:val="00C86991"/>
    <w:rsid w:val="00C90CDE"/>
    <w:rsid w:val="00C96E03"/>
    <w:rsid w:val="00CA2B37"/>
    <w:rsid w:val="00CA3AA1"/>
    <w:rsid w:val="00CB5D93"/>
    <w:rsid w:val="00CC451B"/>
    <w:rsid w:val="00CC696B"/>
    <w:rsid w:val="00CD1881"/>
    <w:rsid w:val="00CE1F6C"/>
    <w:rsid w:val="00CF5CB8"/>
    <w:rsid w:val="00CF5E29"/>
    <w:rsid w:val="00CF7611"/>
    <w:rsid w:val="00D054A5"/>
    <w:rsid w:val="00D056A6"/>
    <w:rsid w:val="00D063F3"/>
    <w:rsid w:val="00D06BD6"/>
    <w:rsid w:val="00D07481"/>
    <w:rsid w:val="00D07C18"/>
    <w:rsid w:val="00D128B9"/>
    <w:rsid w:val="00D132E9"/>
    <w:rsid w:val="00D22CE9"/>
    <w:rsid w:val="00D27F2F"/>
    <w:rsid w:val="00D3179B"/>
    <w:rsid w:val="00D35C2F"/>
    <w:rsid w:val="00D360D1"/>
    <w:rsid w:val="00D415D8"/>
    <w:rsid w:val="00D418F8"/>
    <w:rsid w:val="00D47E29"/>
    <w:rsid w:val="00D5004D"/>
    <w:rsid w:val="00D50CAC"/>
    <w:rsid w:val="00D53615"/>
    <w:rsid w:val="00D53E5C"/>
    <w:rsid w:val="00D55F23"/>
    <w:rsid w:val="00D57E6D"/>
    <w:rsid w:val="00D62440"/>
    <w:rsid w:val="00D65927"/>
    <w:rsid w:val="00D66DF3"/>
    <w:rsid w:val="00D7354C"/>
    <w:rsid w:val="00D82295"/>
    <w:rsid w:val="00D84519"/>
    <w:rsid w:val="00D8498D"/>
    <w:rsid w:val="00D91C80"/>
    <w:rsid w:val="00D92009"/>
    <w:rsid w:val="00DA1A55"/>
    <w:rsid w:val="00DA570E"/>
    <w:rsid w:val="00DC01CA"/>
    <w:rsid w:val="00DC4995"/>
    <w:rsid w:val="00DC6619"/>
    <w:rsid w:val="00DD2BCD"/>
    <w:rsid w:val="00DD7E20"/>
    <w:rsid w:val="00DE79DE"/>
    <w:rsid w:val="00DF117A"/>
    <w:rsid w:val="00DF134C"/>
    <w:rsid w:val="00DF3C02"/>
    <w:rsid w:val="00E03EE0"/>
    <w:rsid w:val="00E10364"/>
    <w:rsid w:val="00E14D69"/>
    <w:rsid w:val="00E20BBE"/>
    <w:rsid w:val="00E22C68"/>
    <w:rsid w:val="00E231CD"/>
    <w:rsid w:val="00E27B17"/>
    <w:rsid w:val="00E27C6C"/>
    <w:rsid w:val="00E32D72"/>
    <w:rsid w:val="00E336A1"/>
    <w:rsid w:val="00E40352"/>
    <w:rsid w:val="00E43205"/>
    <w:rsid w:val="00E464C8"/>
    <w:rsid w:val="00E52798"/>
    <w:rsid w:val="00E65BBE"/>
    <w:rsid w:val="00E678B9"/>
    <w:rsid w:val="00E75158"/>
    <w:rsid w:val="00E77717"/>
    <w:rsid w:val="00E80481"/>
    <w:rsid w:val="00E9038A"/>
    <w:rsid w:val="00EC39DB"/>
    <w:rsid w:val="00ED268D"/>
    <w:rsid w:val="00ED4102"/>
    <w:rsid w:val="00EE1E31"/>
    <w:rsid w:val="00EE674A"/>
    <w:rsid w:val="00EF24DF"/>
    <w:rsid w:val="00EF5E54"/>
    <w:rsid w:val="00F00CDA"/>
    <w:rsid w:val="00F05346"/>
    <w:rsid w:val="00F057B8"/>
    <w:rsid w:val="00F06CB0"/>
    <w:rsid w:val="00F1623A"/>
    <w:rsid w:val="00F22DC2"/>
    <w:rsid w:val="00F250A8"/>
    <w:rsid w:val="00F257C8"/>
    <w:rsid w:val="00F264B5"/>
    <w:rsid w:val="00F33E8C"/>
    <w:rsid w:val="00F361C2"/>
    <w:rsid w:val="00F37B5D"/>
    <w:rsid w:val="00F4378D"/>
    <w:rsid w:val="00F45362"/>
    <w:rsid w:val="00F473C6"/>
    <w:rsid w:val="00F4778B"/>
    <w:rsid w:val="00F53560"/>
    <w:rsid w:val="00F57516"/>
    <w:rsid w:val="00F6220E"/>
    <w:rsid w:val="00F66049"/>
    <w:rsid w:val="00F72071"/>
    <w:rsid w:val="00F758B3"/>
    <w:rsid w:val="00F82856"/>
    <w:rsid w:val="00F8410A"/>
    <w:rsid w:val="00F84166"/>
    <w:rsid w:val="00F85A7B"/>
    <w:rsid w:val="00F94873"/>
    <w:rsid w:val="00F9489D"/>
    <w:rsid w:val="00F95886"/>
    <w:rsid w:val="00F97766"/>
    <w:rsid w:val="00FA7D92"/>
    <w:rsid w:val="00FB0C21"/>
    <w:rsid w:val="00FC490F"/>
    <w:rsid w:val="00FC583A"/>
    <w:rsid w:val="00FD328D"/>
    <w:rsid w:val="00FD623D"/>
    <w:rsid w:val="00FE103E"/>
    <w:rsid w:val="00FE196E"/>
    <w:rsid w:val="00FE24D5"/>
    <w:rsid w:val="00FE7FB6"/>
    <w:rsid w:val="00FF1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A3879"/>
  <w15:docId w15:val="{BCAA0BBD-76AE-4C2E-85F0-D62B12CA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qFormat/>
    <w:rsid w:val="006A1AB5"/>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qFormat/>
    <w:rsid w:val="006A1AB5"/>
    <w:rPr>
      <w:rFonts w:ascii="Arial Bold" w:hAnsi="Arial Bold" w:cs="Arial"/>
      <w:b/>
      <w:i/>
      <w:color w:val="FFFFFF"/>
      <w:spacing w:val="-30"/>
      <w:sz w:val="32"/>
      <w:szCs w:val="16"/>
    </w:rPr>
  </w:style>
  <w:style w:type="paragraph" w:styleId="Header">
    <w:name w:val="header"/>
    <w:basedOn w:val="Normal"/>
    <w:link w:val="HeaderChar"/>
    <w:semiHidden/>
    <w:rsid w:val="006A1AB5"/>
    <w:pPr>
      <w:tabs>
        <w:tab w:val="center" w:pos="4513"/>
        <w:tab w:val="right" w:pos="9026"/>
      </w:tabs>
      <w:spacing w:after="200" w:line="276" w:lineRule="auto"/>
    </w:pPr>
    <w:rPr>
      <w:rFonts w:ascii="Calibri" w:hAnsi="Calibri"/>
      <w:sz w:val="22"/>
      <w:szCs w:val="22"/>
      <w:lang w:val="en-NZ" w:eastAsia="en-US"/>
    </w:rPr>
  </w:style>
  <w:style w:type="character" w:customStyle="1" w:styleId="HeaderChar">
    <w:name w:val="Header Char"/>
    <w:link w:val="Header"/>
    <w:semiHidden/>
    <w:locked/>
    <w:rsid w:val="006A1AB5"/>
    <w:rPr>
      <w:rFonts w:ascii="Calibri" w:hAnsi="Calibri"/>
      <w:sz w:val="22"/>
      <w:szCs w:val="22"/>
      <w:lang w:val="en-NZ" w:eastAsia="en-US" w:bidi="ar-SA"/>
    </w:rPr>
  </w:style>
  <w:style w:type="paragraph" w:styleId="Footer">
    <w:name w:val="footer"/>
    <w:basedOn w:val="Normal"/>
    <w:rsid w:val="00524162"/>
    <w:pPr>
      <w:tabs>
        <w:tab w:val="center" w:pos="4153"/>
        <w:tab w:val="right" w:pos="8306"/>
      </w:tabs>
    </w:pPr>
  </w:style>
  <w:style w:type="paragraph" w:styleId="FootnoteText">
    <w:name w:val="footnote text"/>
    <w:basedOn w:val="Normal"/>
    <w:semiHidden/>
    <w:rsid w:val="00FE7FB6"/>
    <w:rPr>
      <w:sz w:val="20"/>
      <w:szCs w:val="20"/>
    </w:rPr>
  </w:style>
  <w:style w:type="character" w:styleId="FootnoteReference">
    <w:name w:val="footnote reference"/>
    <w:semiHidden/>
    <w:rsid w:val="00FE7FB6"/>
    <w:rPr>
      <w:vertAlign w:val="superscript"/>
    </w:rPr>
  </w:style>
  <w:style w:type="character" w:styleId="HTMLDefinition">
    <w:name w:val="HTML Definition"/>
    <w:rsid w:val="00FE7FB6"/>
    <w:rPr>
      <w:i/>
      <w:iCs/>
    </w:rPr>
  </w:style>
  <w:style w:type="character" w:customStyle="1" w:styleId="label">
    <w:name w:val="label"/>
    <w:basedOn w:val="DefaultParagraphFont"/>
    <w:rsid w:val="00FE7FB6"/>
  </w:style>
  <w:style w:type="character" w:customStyle="1" w:styleId="spc1">
    <w:name w:val="spc1"/>
    <w:rsid w:val="00FE7FB6"/>
    <w:rPr>
      <w:strike w:val="0"/>
      <w:dstrike w:val="0"/>
      <w:u w:val="none"/>
      <w:effect w:val="none"/>
    </w:rPr>
  </w:style>
  <w:style w:type="paragraph" w:customStyle="1" w:styleId="text1">
    <w:name w:val="text1"/>
    <w:basedOn w:val="Normal"/>
    <w:rsid w:val="00FE7FB6"/>
    <w:pPr>
      <w:spacing w:line="288" w:lineRule="atLeast"/>
    </w:pPr>
    <w:rPr>
      <w:color w:val="000000"/>
    </w:rPr>
  </w:style>
  <w:style w:type="paragraph" w:customStyle="1" w:styleId="labelledlabel1">
    <w:name w:val="labelled label1"/>
    <w:basedOn w:val="Normal"/>
    <w:rsid w:val="003254D0"/>
    <w:pPr>
      <w:spacing w:line="288" w:lineRule="atLeast"/>
    </w:pPr>
    <w:rPr>
      <w:color w:val="000000"/>
    </w:rPr>
  </w:style>
  <w:style w:type="character" w:styleId="Emphasis">
    <w:name w:val="Emphasis"/>
    <w:qFormat/>
    <w:rsid w:val="00FE24D5"/>
    <w:rPr>
      <w:i/>
      <w:iCs/>
    </w:rPr>
  </w:style>
  <w:style w:type="character" w:styleId="Strong">
    <w:name w:val="Strong"/>
    <w:qFormat/>
    <w:rsid w:val="00B63EB1"/>
    <w:rPr>
      <w:b/>
      <w:bCs/>
    </w:rPr>
  </w:style>
  <w:style w:type="paragraph" w:styleId="NormalWeb">
    <w:name w:val="Normal (Web)"/>
    <w:basedOn w:val="Normal"/>
    <w:rsid w:val="00B63EB1"/>
    <w:pPr>
      <w:spacing w:after="240"/>
    </w:pPr>
  </w:style>
  <w:style w:type="paragraph" w:styleId="BalloonText">
    <w:name w:val="Balloon Text"/>
    <w:basedOn w:val="Normal"/>
    <w:link w:val="BalloonTextChar"/>
    <w:rsid w:val="00E27C6C"/>
    <w:rPr>
      <w:rFonts w:ascii="Tahoma" w:hAnsi="Tahoma" w:cs="Tahoma"/>
      <w:sz w:val="16"/>
      <w:szCs w:val="16"/>
    </w:rPr>
  </w:style>
  <w:style w:type="character" w:customStyle="1" w:styleId="BalloonTextChar">
    <w:name w:val="Balloon Text Char"/>
    <w:basedOn w:val="DefaultParagraphFont"/>
    <w:link w:val="BalloonText"/>
    <w:rsid w:val="00E27C6C"/>
    <w:rPr>
      <w:rFonts w:ascii="Tahoma" w:hAnsi="Tahoma" w:cs="Tahoma"/>
      <w:sz w:val="16"/>
      <w:szCs w:val="16"/>
      <w:lang w:val="en-GB" w:eastAsia="en-GB"/>
    </w:rPr>
  </w:style>
  <w:style w:type="character" w:styleId="PlaceholderText">
    <w:name w:val="Placeholder Text"/>
    <w:basedOn w:val="DefaultParagraphFont"/>
    <w:uiPriority w:val="99"/>
    <w:semiHidden/>
    <w:rsid w:val="00E27C6C"/>
    <w:rPr>
      <w:color w:val="808080"/>
    </w:rPr>
  </w:style>
  <w:style w:type="character" w:styleId="Hyperlink">
    <w:name w:val="Hyperlink"/>
    <w:basedOn w:val="DefaultParagraphFont"/>
    <w:rsid w:val="00E336A1"/>
    <w:rPr>
      <w:color w:val="0000FF" w:themeColor="hyperlink"/>
      <w:u w:val="single"/>
    </w:rPr>
  </w:style>
  <w:style w:type="character" w:styleId="FollowedHyperlink">
    <w:name w:val="FollowedHyperlink"/>
    <w:basedOn w:val="DefaultParagraphFont"/>
    <w:rsid w:val="00B60DD4"/>
    <w:rPr>
      <w:color w:val="800080" w:themeColor="followedHyperlink"/>
      <w:u w:val="single"/>
    </w:rPr>
  </w:style>
  <w:style w:type="paragraph" w:styleId="ListParagraph">
    <w:name w:val="List Paragraph"/>
    <w:basedOn w:val="Normal"/>
    <w:uiPriority w:val="34"/>
    <w:qFormat/>
    <w:rsid w:val="00B60DD4"/>
    <w:pPr>
      <w:ind w:left="720"/>
      <w:contextualSpacing/>
    </w:pPr>
  </w:style>
  <w:style w:type="character" w:customStyle="1" w:styleId="Style1">
    <w:name w:val="Style1"/>
    <w:basedOn w:val="DefaultParagraphFont"/>
    <w:uiPriority w:val="1"/>
    <w:rsid w:val="00546228"/>
    <w:rPr>
      <w:rFonts w:ascii="Arial Narrow" w:hAnsi="Arial Narrow"/>
      <w:sz w:val="20"/>
    </w:rPr>
  </w:style>
  <w:style w:type="character" w:customStyle="1" w:styleId="Contentstyle">
    <w:name w:val="Content style"/>
    <w:basedOn w:val="DefaultParagraphFont"/>
    <w:uiPriority w:val="1"/>
    <w:rsid w:val="008E53A6"/>
    <w:rPr>
      <w:rFonts w:ascii="Times New Roman" w:hAnsi="Times New Roman"/>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1921">
      <w:bodyDiv w:val="1"/>
      <w:marLeft w:val="0"/>
      <w:marRight w:val="0"/>
      <w:marTop w:val="0"/>
      <w:marBottom w:val="0"/>
      <w:divBdr>
        <w:top w:val="none" w:sz="0" w:space="0" w:color="auto"/>
        <w:left w:val="none" w:sz="0" w:space="0" w:color="auto"/>
        <w:bottom w:val="none" w:sz="0" w:space="0" w:color="auto"/>
        <w:right w:val="none" w:sz="0" w:space="0" w:color="auto"/>
      </w:divBdr>
      <w:divsChild>
        <w:div w:id="324823401">
          <w:marLeft w:val="0"/>
          <w:marRight w:val="0"/>
          <w:marTop w:val="0"/>
          <w:marBottom w:val="0"/>
          <w:divBdr>
            <w:top w:val="none" w:sz="0" w:space="0" w:color="auto"/>
            <w:left w:val="none" w:sz="0" w:space="0" w:color="auto"/>
            <w:bottom w:val="none" w:sz="0" w:space="0" w:color="auto"/>
            <w:right w:val="none" w:sz="0" w:space="0" w:color="auto"/>
          </w:divBdr>
          <w:divsChild>
            <w:div w:id="1631474391">
              <w:marLeft w:val="0"/>
              <w:marRight w:val="0"/>
              <w:marTop w:val="0"/>
              <w:marBottom w:val="0"/>
              <w:divBdr>
                <w:top w:val="none" w:sz="0" w:space="0" w:color="auto"/>
                <w:left w:val="none" w:sz="0" w:space="0" w:color="auto"/>
                <w:bottom w:val="none" w:sz="0" w:space="0" w:color="auto"/>
                <w:right w:val="none" w:sz="0" w:space="0" w:color="auto"/>
              </w:divBdr>
              <w:divsChild>
                <w:div w:id="1507790841">
                  <w:marLeft w:val="0"/>
                  <w:marRight w:val="0"/>
                  <w:marTop w:val="56"/>
                  <w:marBottom w:val="0"/>
                  <w:divBdr>
                    <w:top w:val="none" w:sz="0" w:space="0" w:color="auto"/>
                    <w:left w:val="none" w:sz="0" w:space="0" w:color="auto"/>
                    <w:bottom w:val="none" w:sz="0" w:space="0" w:color="auto"/>
                    <w:right w:val="none" w:sz="0" w:space="0" w:color="auto"/>
                  </w:divBdr>
                  <w:divsChild>
                    <w:div w:id="854611789">
                      <w:marLeft w:val="240"/>
                      <w:marRight w:val="120"/>
                      <w:marTop w:val="0"/>
                      <w:marBottom w:val="0"/>
                      <w:divBdr>
                        <w:top w:val="none" w:sz="0" w:space="0" w:color="auto"/>
                        <w:left w:val="none" w:sz="0" w:space="0" w:color="auto"/>
                        <w:bottom w:val="none" w:sz="0" w:space="0" w:color="auto"/>
                        <w:right w:val="none" w:sz="0" w:space="0" w:color="auto"/>
                      </w:divBdr>
                      <w:divsChild>
                        <w:div w:id="956718992">
                          <w:marLeft w:val="0"/>
                          <w:marRight w:val="0"/>
                          <w:marTop w:val="0"/>
                          <w:marBottom w:val="320"/>
                          <w:divBdr>
                            <w:top w:val="single" w:sz="2" w:space="0" w:color="314664"/>
                            <w:left w:val="single" w:sz="2" w:space="0" w:color="314664"/>
                            <w:bottom w:val="single" w:sz="2" w:space="0" w:color="314664"/>
                            <w:right w:val="single" w:sz="2" w:space="0" w:color="314664"/>
                          </w:divBdr>
                          <w:divsChild>
                            <w:div w:id="1369791105">
                              <w:marLeft w:val="0"/>
                              <w:marRight w:val="0"/>
                              <w:marTop w:val="0"/>
                              <w:marBottom w:val="0"/>
                              <w:divBdr>
                                <w:top w:val="none" w:sz="0" w:space="0" w:color="auto"/>
                                <w:left w:val="none" w:sz="0" w:space="0" w:color="auto"/>
                                <w:bottom w:val="none" w:sz="0" w:space="0" w:color="auto"/>
                                <w:right w:val="none" w:sz="0" w:space="0" w:color="auto"/>
                              </w:divBdr>
                              <w:divsChild>
                                <w:div w:id="1223176888">
                                  <w:marLeft w:val="0"/>
                                  <w:marRight w:val="0"/>
                                  <w:marTop w:val="0"/>
                                  <w:marBottom w:val="0"/>
                                  <w:divBdr>
                                    <w:top w:val="none" w:sz="0" w:space="0" w:color="auto"/>
                                    <w:left w:val="none" w:sz="0" w:space="0" w:color="auto"/>
                                    <w:bottom w:val="none" w:sz="0" w:space="0" w:color="auto"/>
                                    <w:right w:val="none" w:sz="0" w:space="0" w:color="auto"/>
                                  </w:divBdr>
                                  <w:divsChild>
                                    <w:div w:id="1322738944">
                                      <w:marLeft w:val="0"/>
                                      <w:marRight w:val="0"/>
                                      <w:marTop w:val="0"/>
                                      <w:marBottom w:val="0"/>
                                      <w:divBdr>
                                        <w:top w:val="none" w:sz="0" w:space="0" w:color="auto"/>
                                        <w:left w:val="none" w:sz="0" w:space="0" w:color="auto"/>
                                        <w:bottom w:val="none" w:sz="0" w:space="0" w:color="auto"/>
                                        <w:right w:val="none" w:sz="0" w:space="0" w:color="auto"/>
                                      </w:divBdr>
                                      <w:divsChild>
                                        <w:div w:id="494416398">
                                          <w:marLeft w:val="0"/>
                                          <w:marRight w:val="0"/>
                                          <w:marTop w:val="0"/>
                                          <w:marBottom w:val="0"/>
                                          <w:divBdr>
                                            <w:top w:val="none" w:sz="0" w:space="0" w:color="auto"/>
                                            <w:left w:val="none" w:sz="0" w:space="0" w:color="auto"/>
                                            <w:bottom w:val="none" w:sz="0" w:space="0" w:color="auto"/>
                                            <w:right w:val="none" w:sz="0" w:space="0" w:color="auto"/>
                                          </w:divBdr>
                                          <w:divsChild>
                                            <w:div w:id="2037267961">
                                              <w:marLeft w:val="0"/>
                                              <w:marRight w:val="0"/>
                                              <w:marTop w:val="0"/>
                                              <w:marBottom w:val="0"/>
                                              <w:divBdr>
                                                <w:top w:val="none" w:sz="0" w:space="0" w:color="auto"/>
                                                <w:left w:val="none" w:sz="0" w:space="0" w:color="auto"/>
                                                <w:bottom w:val="none" w:sz="0" w:space="0" w:color="auto"/>
                                                <w:right w:val="none" w:sz="0" w:space="0" w:color="auto"/>
                                              </w:divBdr>
                                              <w:divsChild>
                                                <w:div w:id="254557265">
                                                  <w:marLeft w:val="0"/>
                                                  <w:marRight w:val="0"/>
                                                  <w:marTop w:val="0"/>
                                                  <w:marBottom w:val="0"/>
                                                  <w:divBdr>
                                                    <w:top w:val="none" w:sz="0" w:space="0" w:color="auto"/>
                                                    <w:left w:val="none" w:sz="0" w:space="0" w:color="auto"/>
                                                    <w:bottom w:val="none" w:sz="0" w:space="0" w:color="auto"/>
                                                    <w:right w:val="none" w:sz="0" w:space="0" w:color="auto"/>
                                                  </w:divBdr>
                                                  <w:divsChild>
                                                    <w:div w:id="1049571191">
                                                      <w:marLeft w:val="0"/>
                                                      <w:marRight w:val="0"/>
                                                      <w:marTop w:val="0"/>
                                                      <w:marBottom w:val="0"/>
                                                      <w:divBdr>
                                                        <w:top w:val="none" w:sz="0" w:space="0" w:color="auto"/>
                                                        <w:left w:val="none" w:sz="0" w:space="0" w:color="auto"/>
                                                        <w:bottom w:val="none" w:sz="0" w:space="0" w:color="auto"/>
                                                        <w:right w:val="none" w:sz="0" w:space="0" w:color="auto"/>
                                                      </w:divBdr>
                                                      <w:divsChild>
                                                        <w:div w:id="846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585852">
      <w:bodyDiv w:val="1"/>
      <w:marLeft w:val="0"/>
      <w:marRight w:val="0"/>
      <w:marTop w:val="0"/>
      <w:marBottom w:val="0"/>
      <w:divBdr>
        <w:top w:val="none" w:sz="0" w:space="0" w:color="auto"/>
        <w:left w:val="none" w:sz="0" w:space="0" w:color="auto"/>
        <w:bottom w:val="none" w:sz="0" w:space="0" w:color="auto"/>
        <w:right w:val="none" w:sz="0" w:space="0" w:color="auto"/>
      </w:divBdr>
      <w:divsChild>
        <w:div w:id="962610872">
          <w:marLeft w:val="0"/>
          <w:marRight w:val="0"/>
          <w:marTop w:val="0"/>
          <w:marBottom w:val="0"/>
          <w:divBdr>
            <w:top w:val="none" w:sz="0" w:space="0" w:color="auto"/>
            <w:left w:val="none" w:sz="0" w:space="0" w:color="auto"/>
            <w:bottom w:val="none" w:sz="0" w:space="0" w:color="auto"/>
            <w:right w:val="none" w:sz="0" w:space="0" w:color="auto"/>
          </w:divBdr>
          <w:divsChild>
            <w:div w:id="341856707">
              <w:marLeft w:val="220"/>
              <w:marRight w:val="220"/>
              <w:marTop w:val="150"/>
              <w:marBottom w:val="150"/>
              <w:divBdr>
                <w:top w:val="none" w:sz="0" w:space="0" w:color="auto"/>
                <w:left w:val="none" w:sz="0" w:space="0" w:color="auto"/>
                <w:bottom w:val="none" w:sz="0" w:space="0" w:color="auto"/>
                <w:right w:val="none" w:sz="0" w:space="0" w:color="auto"/>
              </w:divBdr>
            </w:div>
          </w:divsChild>
        </w:div>
      </w:divsChild>
    </w:div>
    <w:div w:id="818425026">
      <w:bodyDiv w:val="1"/>
      <w:marLeft w:val="0"/>
      <w:marRight w:val="0"/>
      <w:marTop w:val="0"/>
      <w:marBottom w:val="0"/>
      <w:divBdr>
        <w:top w:val="none" w:sz="0" w:space="0" w:color="auto"/>
        <w:left w:val="none" w:sz="0" w:space="0" w:color="auto"/>
        <w:bottom w:val="none" w:sz="0" w:space="0" w:color="auto"/>
        <w:right w:val="none" w:sz="0" w:space="0" w:color="auto"/>
      </w:divBdr>
      <w:divsChild>
        <w:div w:id="557671462">
          <w:marLeft w:val="0"/>
          <w:marRight w:val="0"/>
          <w:marTop w:val="0"/>
          <w:marBottom w:val="0"/>
          <w:divBdr>
            <w:top w:val="none" w:sz="0" w:space="0" w:color="auto"/>
            <w:left w:val="none" w:sz="0" w:space="0" w:color="auto"/>
            <w:bottom w:val="none" w:sz="0" w:space="0" w:color="auto"/>
            <w:right w:val="none" w:sz="0" w:space="0" w:color="auto"/>
          </w:divBdr>
          <w:divsChild>
            <w:div w:id="1602180663">
              <w:marLeft w:val="0"/>
              <w:marRight w:val="0"/>
              <w:marTop w:val="0"/>
              <w:marBottom w:val="0"/>
              <w:divBdr>
                <w:top w:val="none" w:sz="0" w:space="0" w:color="auto"/>
                <w:left w:val="none" w:sz="0" w:space="0" w:color="auto"/>
                <w:bottom w:val="none" w:sz="0" w:space="0" w:color="auto"/>
                <w:right w:val="none" w:sz="0" w:space="0" w:color="auto"/>
              </w:divBdr>
              <w:divsChild>
                <w:div w:id="1753116489">
                  <w:marLeft w:val="0"/>
                  <w:marRight w:val="0"/>
                  <w:marTop w:val="56"/>
                  <w:marBottom w:val="0"/>
                  <w:divBdr>
                    <w:top w:val="none" w:sz="0" w:space="0" w:color="auto"/>
                    <w:left w:val="none" w:sz="0" w:space="0" w:color="auto"/>
                    <w:bottom w:val="none" w:sz="0" w:space="0" w:color="auto"/>
                    <w:right w:val="none" w:sz="0" w:space="0" w:color="auto"/>
                  </w:divBdr>
                  <w:divsChild>
                    <w:div w:id="1309826154">
                      <w:marLeft w:val="240"/>
                      <w:marRight w:val="120"/>
                      <w:marTop w:val="0"/>
                      <w:marBottom w:val="0"/>
                      <w:divBdr>
                        <w:top w:val="none" w:sz="0" w:space="0" w:color="auto"/>
                        <w:left w:val="none" w:sz="0" w:space="0" w:color="auto"/>
                        <w:bottom w:val="none" w:sz="0" w:space="0" w:color="auto"/>
                        <w:right w:val="none" w:sz="0" w:space="0" w:color="auto"/>
                      </w:divBdr>
                      <w:divsChild>
                        <w:div w:id="653264558">
                          <w:marLeft w:val="0"/>
                          <w:marRight w:val="0"/>
                          <w:marTop w:val="0"/>
                          <w:marBottom w:val="320"/>
                          <w:divBdr>
                            <w:top w:val="single" w:sz="2" w:space="0" w:color="314664"/>
                            <w:left w:val="single" w:sz="2" w:space="0" w:color="314664"/>
                            <w:bottom w:val="single" w:sz="2" w:space="0" w:color="314664"/>
                            <w:right w:val="single" w:sz="2" w:space="0" w:color="314664"/>
                          </w:divBdr>
                          <w:divsChild>
                            <w:div w:id="1698852479">
                              <w:marLeft w:val="0"/>
                              <w:marRight w:val="0"/>
                              <w:marTop w:val="0"/>
                              <w:marBottom w:val="0"/>
                              <w:divBdr>
                                <w:top w:val="none" w:sz="0" w:space="0" w:color="auto"/>
                                <w:left w:val="none" w:sz="0" w:space="0" w:color="auto"/>
                                <w:bottom w:val="none" w:sz="0" w:space="0" w:color="auto"/>
                                <w:right w:val="none" w:sz="0" w:space="0" w:color="auto"/>
                              </w:divBdr>
                              <w:divsChild>
                                <w:div w:id="806170703">
                                  <w:marLeft w:val="0"/>
                                  <w:marRight w:val="0"/>
                                  <w:marTop w:val="0"/>
                                  <w:marBottom w:val="0"/>
                                  <w:divBdr>
                                    <w:top w:val="none" w:sz="0" w:space="0" w:color="auto"/>
                                    <w:left w:val="none" w:sz="0" w:space="0" w:color="auto"/>
                                    <w:bottom w:val="none" w:sz="0" w:space="0" w:color="auto"/>
                                    <w:right w:val="none" w:sz="0" w:space="0" w:color="auto"/>
                                  </w:divBdr>
                                  <w:divsChild>
                                    <w:div w:id="762458704">
                                      <w:marLeft w:val="0"/>
                                      <w:marRight w:val="0"/>
                                      <w:marTop w:val="0"/>
                                      <w:marBottom w:val="0"/>
                                      <w:divBdr>
                                        <w:top w:val="none" w:sz="0" w:space="0" w:color="auto"/>
                                        <w:left w:val="none" w:sz="0" w:space="0" w:color="auto"/>
                                        <w:bottom w:val="none" w:sz="0" w:space="0" w:color="auto"/>
                                        <w:right w:val="none" w:sz="0" w:space="0" w:color="auto"/>
                                      </w:divBdr>
                                      <w:divsChild>
                                        <w:div w:id="1143889641">
                                          <w:marLeft w:val="0"/>
                                          <w:marRight w:val="0"/>
                                          <w:marTop w:val="0"/>
                                          <w:marBottom w:val="0"/>
                                          <w:divBdr>
                                            <w:top w:val="none" w:sz="0" w:space="0" w:color="auto"/>
                                            <w:left w:val="none" w:sz="0" w:space="0" w:color="auto"/>
                                            <w:bottom w:val="none" w:sz="0" w:space="0" w:color="auto"/>
                                            <w:right w:val="none" w:sz="0" w:space="0" w:color="auto"/>
                                          </w:divBdr>
                                          <w:divsChild>
                                            <w:div w:id="958293237">
                                              <w:marLeft w:val="0"/>
                                              <w:marRight w:val="0"/>
                                              <w:marTop w:val="0"/>
                                              <w:marBottom w:val="0"/>
                                              <w:divBdr>
                                                <w:top w:val="none" w:sz="0" w:space="0" w:color="auto"/>
                                                <w:left w:val="none" w:sz="0" w:space="0" w:color="auto"/>
                                                <w:bottom w:val="none" w:sz="0" w:space="0" w:color="auto"/>
                                                <w:right w:val="none" w:sz="0" w:space="0" w:color="auto"/>
                                              </w:divBdr>
                                              <w:divsChild>
                                                <w:div w:id="653413579">
                                                  <w:marLeft w:val="0"/>
                                                  <w:marRight w:val="0"/>
                                                  <w:marTop w:val="0"/>
                                                  <w:marBottom w:val="0"/>
                                                  <w:divBdr>
                                                    <w:top w:val="none" w:sz="0" w:space="0" w:color="auto"/>
                                                    <w:left w:val="none" w:sz="0" w:space="0" w:color="auto"/>
                                                    <w:bottom w:val="none" w:sz="0" w:space="0" w:color="auto"/>
                                                    <w:right w:val="none" w:sz="0" w:space="0" w:color="auto"/>
                                                  </w:divBdr>
                                                  <w:divsChild>
                                                    <w:div w:id="1717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34">
      <w:bodyDiv w:val="1"/>
      <w:marLeft w:val="0"/>
      <w:marRight w:val="0"/>
      <w:marTop w:val="0"/>
      <w:marBottom w:val="0"/>
      <w:divBdr>
        <w:top w:val="none" w:sz="0" w:space="0" w:color="auto"/>
        <w:left w:val="none" w:sz="0" w:space="0" w:color="auto"/>
        <w:bottom w:val="none" w:sz="0" w:space="0" w:color="auto"/>
        <w:right w:val="none" w:sz="0" w:space="0" w:color="auto"/>
      </w:divBdr>
    </w:div>
    <w:div w:id="1274554191">
      <w:bodyDiv w:val="1"/>
      <w:marLeft w:val="0"/>
      <w:marRight w:val="0"/>
      <w:marTop w:val="0"/>
      <w:marBottom w:val="0"/>
      <w:divBdr>
        <w:top w:val="none" w:sz="0" w:space="0" w:color="auto"/>
        <w:left w:val="none" w:sz="0" w:space="0" w:color="auto"/>
        <w:bottom w:val="none" w:sz="0" w:space="0" w:color="auto"/>
        <w:right w:val="none" w:sz="0" w:space="0" w:color="auto"/>
      </w:divBdr>
      <w:divsChild>
        <w:div w:id="315650722">
          <w:marLeft w:val="0"/>
          <w:marRight w:val="0"/>
          <w:marTop w:val="0"/>
          <w:marBottom w:val="0"/>
          <w:divBdr>
            <w:top w:val="none" w:sz="0" w:space="0" w:color="auto"/>
            <w:left w:val="single" w:sz="4" w:space="0" w:color="EEEEEE"/>
            <w:bottom w:val="none" w:sz="0" w:space="0" w:color="auto"/>
            <w:right w:val="single" w:sz="4" w:space="0" w:color="EEEEEE"/>
          </w:divBdr>
          <w:divsChild>
            <w:div w:id="632759152">
              <w:marLeft w:val="0"/>
              <w:marRight w:val="0"/>
              <w:marTop w:val="0"/>
              <w:marBottom w:val="0"/>
              <w:divBdr>
                <w:top w:val="none" w:sz="0" w:space="0" w:color="auto"/>
                <w:left w:val="none" w:sz="0" w:space="0" w:color="auto"/>
                <w:bottom w:val="none" w:sz="0" w:space="0" w:color="auto"/>
                <w:right w:val="none" w:sz="0" w:space="0" w:color="auto"/>
              </w:divBdr>
              <w:divsChild>
                <w:div w:id="1076628315">
                  <w:marLeft w:val="0"/>
                  <w:marRight w:val="0"/>
                  <w:marTop w:val="0"/>
                  <w:marBottom w:val="480"/>
                  <w:divBdr>
                    <w:top w:val="none" w:sz="0" w:space="0" w:color="auto"/>
                    <w:left w:val="none" w:sz="0" w:space="0" w:color="auto"/>
                    <w:bottom w:val="none" w:sz="0" w:space="0" w:color="auto"/>
                    <w:right w:val="none" w:sz="0" w:space="0" w:color="auto"/>
                  </w:divBdr>
                  <w:divsChild>
                    <w:div w:id="417362333">
                      <w:marLeft w:val="0"/>
                      <w:marRight w:val="0"/>
                      <w:marTop w:val="0"/>
                      <w:marBottom w:val="0"/>
                      <w:divBdr>
                        <w:top w:val="none" w:sz="0" w:space="0" w:color="auto"/>
                        <w:left w:val="none" w:sz="0" w:space="0" w:color="auto"/>
                        <w:bottom w:val="none" w:sz="0" w:space="0" w:color="auto"/>
                        <w:right w:val="none" w:sz="0" w:space="0" w:color="auto"/>
                      </w:divBdr>
                      <w:divsChild>
                        <w:div w:id="80105852">
                          <w:marLeft w:val="0"/>
                          <w:marRight w:val="0"/>
                          <w:marTop w:val="0"/>
                          <w:marBottom w:val="0"/>
                          <w:divBdr>
                            <w:top w:val="none" w:sz="0" w:space="0" w:color="auto"/>
                            <w:left w:val="none" w:sz="0" w:space="0" w:color="auto"/>
                            <w:bottom w:val="none" w:sz="0" w:space="0" w:color="auto"/>
                            <w:right w:val="none" w:sz="0" w:space="0" w:color="auto"/>
                          </w:divBdr>
                          <w:divsChild>
                            <w:div w:id="2114353030">
                              <w:marLeft w:val="0"/>
                              <w:marRight w:val="0"/>
                              <w:marTop w:val="0"/>
                              <w:marBottom w:val="0"/>
                              <w:divBdr>
                                <w:top w:val="none" w:sz="0" w:space="0" w:color="auto"/>
                                <w:left w:val="none" w:sz="0" w:space="0" w:color="auto"/>
                                <w:bottom w:val="none" w:sz="0" w:space="0" w:color="auto"/>
                                <w:right w:val="none" w:sz="0" w:space="0" w:color="auto"/>
                              </w:divBdr>
                              <w:divsChild>
                                <w:div w:id="1645693070">
                                  <w:marLeft w:val="0"/>
                                  <w:marRight w:val="0"/>
                                  <w:marTop w:val="0"/>
                                  <w:marBottom w:val="0"/>
                                  <w:divBdr>
                                    <w:top w:val="none" w:sz="0" w:space="0" w:color="auto"/>
                                    <w:left w:val="none" w:sz="0" w:space="0" w:color="auto"/>
                                    <w:bottom w:val="none" w:sz="0" w:space="0" w:color="auto"/>
                                    <w:right w:val="none" w:sz="0" w:space="0" w:color="auto"/>
                                  </w:divBdr>
                                  <w:divsChild>
                                    <w:div w:id="14235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14846">
      <w:bodyDiv w:val="1"/>
      <w:marLeft w:val="0"/>
      <w:marRight w:val="0"/>
      <w:marTop w:val="0"/>
      <w:marBottom w:val="0"/>
      <w:divBdr>
        <w:top w:val="none" w:sz="0" w:space="0" w:color="auto"/>
        <w:left w:val="none" w:sz="0" w:space="0" w:color="auto"/>
        <w:bottom w:val="none" w:sz="0" w:space="0" w:color="auto"/>
        <w:right w:val="none" w:sz="0" w:space="0" w:color="auto"/>
      </w:divBdr>
      <w:divsChild>
        <w:div w:id="2136560825">
          <w:marLeft w:val="0"/>
          <w:marRight w:val="0"/>
          <w:marTop w:val="0"/>
          <w:marBottom w:val="0"/>
          <w:divBdr>
            <w:top w:val="none" w:sz="0" w:space="0" w:color="auto"/>
            <w:left w:val="single" w:sz="4" w:space="0" w:color="EEEEEE"/>
            <w:bottom w:val="none" w:sz="0" w:space="0" w:color="auto"/>
            <w:right w:val="single" w:sz="4" w:space="0" w:color="EEEEEE"/>
          </w:divBdr>
          <w:divsChild>
            <w:div w:id="2062943372">
              <w:marLeft w:val="0"/>
              <w:marRight w:val="0"/>
              <w:marTop w:val="0"/>
              <w:marBottom w:val="0"/>
              <w:divBdr>
                <w:top w:val="none" w:sz="0" w:space="0" w:color="auto"/>
                <w:left w:val="none" w:sz="0" w:space="0" w:color="auto"/>
                <w:bottom w:val="none" w:sz="0" w:space="0" w:color="auto"/>
                <w:right w:val="none" w:sz="0" w:space="0" w:color="auto"/>
              </w:divBdr>
              <w:divsChild>
                <w:div w:id="2093044745">
                  <w:marLeft w:val="0"/>
                  <w:marRight w:val="0"/>
                  <w:marTop w:val="0"/>
                  <w:marBottom w:val="480"/>
                  <w:divBdr>
                    <w:top w:val="none" w:sz="0" w:space="0" w:color="auto"/>
                    <w:left w:val="none" w:sz="0" w:space="0" w:color="auto"/>
                    <w:bottom w:val="none" w:sz="0" w:space="0" w:color="auto"/>
                    <w:right w:val="none" w:sz="0" w:space="0" w:color="auto"/>
                  </w:divBdr>
                  <w:divsChild>
                    <w:div w:id="1458526301">
                      <w:marLeft w:val="0"/>
                      <w:marRight w:val="0"/>
                      <w:marTop w:val="0"/>
                      <w:marBottom w:val="0"/>
                      <w:divBdr>
                        <w:top w:val="none" w:sz="0" w:space="0" w:color="auto"/>
                        <w:left w:val="none" w:sz="0" w:space="0" w:color="auto"/>
                        <w:bottom w:val="none" w:sz="0" w:space="0" w:color="auto"/>
                        <w:right w:val="none" w:sz="0" w:space="0" w:color="auto"/>
                      </w:divBdr>
                      <w:divsChild>
                        <w:div w:id="1692798242">
                          <w:marLeft w:val="0"/>
                          <w:marRight w:val="0"/>
                          <w:marTop w:val="0"/>
                          <w:marBottom w:val="0"/>
                          <w:divBdr>
                            <w:top w:val="none" w:sz="0" w:space="0" w:color="auto"/>
                            <w:left w:val="none" w:sz="0" w:space="0" w:color="auto"/>
                            <w:bottom w:val="none" w:sz="0" w:space="0" w:color="auto"/>
                            <w:right w:val="none" w:sz="0" w:space="0" w:color="auto"/>
                          </w:divBdr>
                          <w:divsChild>
                            <w:div w:id="954485608">
                              <w:marLeft w:val="0"/>
                              <w:marRight w:val="0"/>
                              <w:marTop w:val="0"/>
                              <w:marBottom w:val="0"/>
                              <w:divBdr>
                                <w:top w:val="none" w:sz="0" w:space="0" w:color="auto"/>
                                <w:left w:val="none" w:sz="0" w:space="0" w:color="auto"/>
                                <w:bottom w:val="none" w:sz="0" w:space="0" w:color="auto"/>
                                <w:right w:val="none" w:sz="0" w:space="0" w:color="auto"/>
                              </w:divBdr>
                              <w:divsChild>
                                <w:div w:id="1217472549">
                                  <w:marLeft w:val="0"/>
                                  <w:marRight w:val="0"/>
                                  <w:marTop w:val="0"/>
                                  <w:marBottom w:val="0"/>
                                  <w:divBdr>
                                    <w:top w:val="none" w:sz="0" w:space="0" w:color="auto"/>
                                    <w:left w:val="none" w:sz="0" w:space="0" w:color="auto"/>
                                    <w:bottom w:val="none" w:sz="0" w:space="0" w:color="auto"/>
                                    <w:right w:val="none" w:sz="0" w:space="0" w:color="auto"/>
                                  </w:divBdr>
                                  <w:divsChild>
                                    <w:div w:id="6055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795564">
      <w:bodyDiv w:val="1"/>
      <w:marLeft w:val="0"/>
      <w:marRight w:val="0"/>
      <w:marTop w:val="0"/>
      <w:marBottom w:val="0"/>
      <w:divBdr>
        <w:top w:val="none" w:sz="0" w:space="0" w:color="auto"/>
        <w:left w:val="none" w:sz="0" w:space="0" w:color="auto"/>
        <w:bottom w:val="none" w:sz="0" w:space="0" w:color="auto"/>
        <w:right w:val="none" w:sz="0" w:space="0" w:color="auto"/>
      </w:divBdr>
    </w:div>
    <w:div w:id="2068529093">
      <w:bodyDiv w:val="1"/>
      <w:marLeft w:val="0"/>
      <w:marRight w:val="0"/>
      <w:marTop w:val="0"/>
      <w:marBottom w:val="0"/>
      <w:divBdr>
        <w:top w:val="none" w:sz="0" w:space="0" w:color="auto"/>
        <w:left w:val="none" w:sz="0" w:space="0" w:color="auto"/>
        <w:bottom w:val="none" w:sz="0" w:space="0" w:color="auto"/>
        <w:right w:val="none" w:sz="0" w:space="0" w:color="auto"/>
      </w:divBdr>
      <w:divsChild>
        <w:div w:id="1208687157">
          <w:marLeft w:val="0"/>
          <w:marRight w:val="0"/>
          <w:marTop w:val="0"/>
          <w:marBottom w:val="0"/>
          <w:divBdr>
            <w:top w:val="none" w:sz="0" w:space="0" w:color="auto"/>
            <w:left w:val="none" w:sz="0" w:space="0" w:color="auto"/>
            <w:bottom w:val="none" w:sz="0" w:space="0" w:color="auto"/>
            <w:right w:val="none" w:sz="0" w:space="0" w:color="auto"/>
          </w:divBdr>
          <w:divsChild>
            <w:div w:id="704913172">
              <w:marLeft w:val="0"/>
              <w:marRight w:val="0"/>
              <w:marTop w:val="0"/>
              <w:marBottom w:val="0"/>
              <w:divBdr>
                <w:top w:val="none" w:sz="0" w:space="0" w:color="auto"/>
                <w:left w:val="none" w:sz="0" w:space="0" w:color="auto"/>
                <w:bottom w:val="none" w:sz="0" w:space="0" w:color="auto"/>
                <w:right w:val="none" w:sz="0" w:space="0" w:color="auto"/>
              </w:divBdr>
              <w:divsChild>
                <w:div w:id="1095588671">
                  <w:marLeft w:val="0"/>
                  <w:marRight w:val="0"/>
                  <w:marTop w:val="93"/>
                  <w:marBottom w:val="0"/>
                  <w:divBdr>
                    <w:top w:val="none" w:sz="0" w:space="0" w:color="auto"/>
                    <w:left w:val="none" w:sz="0" w:space="0" w:color="auto"/>
                    <w:bottom w:val="none" w:sz="0" w:space="0" w:color="auto"/>
                    <w:right w:val="none" w:sz="0" w:space="0" w:color="auto"/>
                  </w:divBdr>
                  <w:divsChild>
                    <w:div w:id="2049599977">
                      <w:marLeft w:val="400"/>
                      <w:marRight w:val="200"/>
                      <w:marTop w:val="0"/>
                      <w:marBottom w:val="0"/>
                      <w:divBdr>
                        <w:top w:val="none" w:sz="0" w:space="0" w:color="auto"/>
                        <w:left w:val="none" w:sz="0" w:space="0" w:color="auto"/>
                        <w:bottom w:val="none" w:sz="0" w:space="0" w:color="auto"/>
                        <w:right w:val="none" w:sz="0" w:space="0" w:color="auto"/>
                      </w:divBdr>
                      <w:divsChild>
                        <w:div w:id="1031761694">
                          <w:marLeft w:val="0"/>
                          <w:marRight w:val="0"/>
                          <w:marTop w:val="0"/>
                          <w:marBottom w:val="533"/>
                          <w:divBdr>
                            <w:top w:val="single" w:sz="4" w:space="0" w:color="314664"/>
                            <w:left w:val="single" w:sz="4" w:space="0" w:color="314664"/>
                            <w:bottom w:val="single" w:sz="4" w:space="0" w:color="314664"/>
                            <w:right w:val="single" w:sz="4" w:space="0" w:color="314664"/>
                          </w:divBdr>
                          <w:divsChild>
                            <w:div w:id="1519536808">
                              <w:marLeft w:val="0"/>
                              <w:marRight w:val="0"/>
                              <w:marTop w:val="0"/>
                              <w:marBottom w:val="0"/>
                              <w:divBdr>
                                <w:top w:val="none" w:sz="0" w:space="0" w:color="auto"/>
                                <w:left w:val="none" w:sz="0" w:space="0" w:color="auto"/>
                                <w:bottom w:val="none" w:sz="0" w:space="0" w:color="auto"/>
                                <w:right w:val="none" w:sz="0" w:space="0" w:color="auto"/>
                              </w:divBdr>
                              <w:divsChild>
                                <w:div w:id="1131634600">
                                  <w:marLeft w:val="0"/>
                                  <w:marRight w:val="0"/>
                                  <w:marTop w:val="0"/>
                                  <w:marBottom w:val="0"/>
                                  <w:divBdr>
                                    <w:top w:val="none" w:sz="0" w:space="0" w:color="auto"/>
                                    <w:left w:val="none" w:sz="0" w:space="0" w:color="auto"/>
                                    <w:bottom w:val="none" w:sz="0" w:space="0" w:color="auto"/>
                                    <w:right w:val="none" w:sz="0" w:space="0" w:color="auto"/>
                                  </w:divBdr>
                                  <w:divsChild>
                                    <w:div w:id="737021654">
                                      <w:marLeft w:val="0"/>
                                      <w:marRight w:val="0"/>
                                      <w:marTop w:val="0"/>
                                      <w:marBottom w:val="0"/>
                                      <w:divBdr>
                                        <w:top w:val="none" w:sz="0" w:space="0" w:color="auto"/>
                                        <w:left w:val="none" w:sz="0" w:space="0" w:color="auto"/>
                                        <w:bottom w:val="none" w:sz="0" w:space="0" w:color="auto"/>
                                        <w:right w:val="none" w:sz="0" w:space="0" w:color="auto"/>
                                      </w:divBdr>
                                      <w:divsChild>
                                        <w:div w:id="1180126311">
                                          <w:marLeft w:val="0"/>
                                          <w:marRight w:val="0"/>
                                          <w:marTop w:val="0"/>
                                          <w:marBottom w:val="0"/>
                                          <w:divBdr>
                                            <w:top w:val="none" w:sz="0" w:space="0" w:color="auto"/>
                                            <w:left w:val="none" w:sz="0" w:space="0" w:color="auto"/>
                                            <w:bottom w:val="none" w:sz="0" w:space="0" w:color="auto"/>
                                            <w:right w:val="none" w:sz="0" w:space="0" w:color="auto"/>
                                          </w:divBdr>
                                          <w:divsChild>
                                            <w:div w:id="473911060">
                                              <w:marLeft w:val="0"/>
                                              <w:marRight w:val="0"/>
                                              <w:marTop w:val="0"/>
                                              <w:marBottom w:val="0"/>
                                              <w:divBdr>
                                                <w:top w:val="none" w:sz="0" w:space="0" w:color="auto"/>
                                                <w:left w:val="none" w:sz="0" w:space="0" w:color="auto"/>
                                                <w:bottom w:val="none" w:sz="0" w:space="0" w:color="auto"/>
                                                <w:right w:val="none" w:sz="0" w:space="0" w:color="auto"/>
                                              </w:divBdr>
                                              <w:divsChild>
                                                <w:div w:id="1855341750">
                                                  <w:marLeft w:val="0"/>
                                                  <w:marRight w:val="0"/>
                                                  <w:marTop w:val="0"/>
                                                  <w:marBottom w:val="0"/>
                                                  <w:divBdr>
                                                    <w:top w:val="none" w:sz="0" w:space="0" w:color="auto"/>
                                                    <w:left w:val="none" w:sz="0" w:space="0" w:color="auto"/>
                                                    <w:bottom w:val="none" w:sz="0" w:space="0" w:color="auto"/>
                                                    <w:right w:val="none" w:sz="0" w:space="0" w:color="auto"/>
                                                  </w:divBdr>
                                                  <w:divsChild>
                                                    <w:div w:id="1595700402">
                                                      <w:marLeft w:val="0"/>
                                                      <w:marRight w:val="0"/>
                                                      <w:marTop w:val="0"/>
                                                      <w:marBottom w:val="0"/>
                                                      <w:divBdr>
                                                        <w:top w:val="none" w:sz="0" w:space="0" w:color="auto"/>
                                                        <w:left w:val="none" w:sz="0" w:space="0" w:color="auto"/>
                                                        <w:bottom w:val="none" w:sz="0" w:space="0" w:color="auto"/>
                                                        <w:right w:val="none" w:sz="0" w:space="0" w:color="auto"/>
                                                      </w:divBdr>
                                                      <w:divsChild>
                                                        <w:div w:id="2036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257911">
      <w:bodyDiv w:val="1"/>
      <w:marLeft w:val="0"/>
      <w:marRight w:val="0"/>
      <w:marTop w:val="0"/>
      <w:marBottom w:val="0"/>
      <w:divBdr>
        <w:top w:val="none" w:sz="0" w:space="0" w:color="auto"/>
        <w:left w:val="none" w:sz="0" w:space="0" w:color="auto"/>
        <w:bottom w:val="none" w:sz="0" w:space="0" w:color="auto"/>
        <w:right w:val="none" w:sz="0" w:space="0" w:color="auto"/>
      </w:divBdr>
      <w:divsChild>
        <w:div w:id="25377899">
          <w:marLeft w:val="0"/>
          <w:marRight w:val="0"/>
          <w:marTop w:val="0"/>
          <w:marBottom w:val="0"/>
          <w:divBdr>
            <w:top w:val="none" w:sz="0" w:space="0" w:color="auto"/>
            <w:left w:val="none" w:sz="0" w:space="0" w:color="auto"/>
            <w:bottom w:val="none" w:sz="0" w:space="0" w:color="auto"/>
            <w:right w:val="none" w:sz="0" w:space="0" w:color="auto"/>
          </w:divBdr>
          <w:divsChild>
            <w:div w:id="677737844">
              <w:marLeft w:val="0"/>
              <w:marRight w:val="0"/>
              <w:marTop w:val="0"/>
              <w:marBottom w:val="0"/>
              <w:divBdr>
                <w:top w:val="none" w:sz="0" w:space="0" w:color="auto"/>
                <w:left w:val="none" w:sz="0" w:space="0" w:color="auto"/>
                <w:bottom w:val="none" w:sz="0" w:space="0" w:color="auto"/>
                <w:right w:val="none" w:sz="0" w:space="0" w:color="auto"/>
              </w:divBdr>
              <w:divsChild>
                <w:div w:id="1123694367">
                  <w:marLeft w:val="0"/>
                  <w:marRight w:val="0"/>
                  <w:marTop w:val="56"/>
                  <w:marBottom w:val="0"/>
                  <w:divBdr>
                    <w:top w:val="none" w:sz="0" w:space="0" w:color="auto"/>
                    <w:left w:val="none" w:sz="0" w:space="0" w:color="auto"/>
                    <w:bottom w:val="none" w:sz="0" w:space="0" w:color="auto"/>
                    <w:right w:val="none" w:sz="0" w:space="0" w:color="auto"/>
                  </w:divBdr>
                  <w:divsChild>
                    <w:div w:id="1146901288">
                      <w:marLeft w:val="240"/>
                      <w:marRight w:val="120"/>
                      <w:marTop w:val="0"/>
                      <w:marBottom w:val="0"/>
                      <w:divBdr>
                        <w:top w:val="none" w:sz="0" w:space="0" w:color="auto"/>
                        <w:left w:val="none" w:sz="0" w:space="0" w:color="auto"/>
                        <w:bottom w:val="none" w:sz="0" w:space="0" w:color="auto"/>
                        <w:right w:val="none" w:sz="0" w:space="0" w:color="auto"/>
                      </w:divBdr>
                      <w:divsChild>
                        <w:div w:id="1603874624">
                          <w:marLeft w:val="0"/>
                          <w:marRight w:val="0"/>
                          <w:marTop w:val="0"/>
                          <w:marBottom w:val="320"/>
                          <w:divBdr>
                            <w:top w:val="single" w:sz="2" w:space="0" w:color="314664"/>
                            <w:left w:val="single" w:sz="2" w:space="0" w:color="314664"/>
                            <w:bottom w:val="single" w:sz="2" w:space="0" w:color="314664"/>
                            <w:right w:val="single" w:sz="2" w:space="0" w:color="314664"/>
                          </w:divBdr>
                          <w:divsChild>
                            <w:div w:id="1082752024">
                              <w:marLeft w:val="0"/>
                              <w:marRight w:val="0"/>
                              <w:marTop w:val="0"/>
                              <w:marBottom w:val="0"/>
                              <w:divBdr>
                                <w:top w:val="none" w:sz="0" w:space="0" w:color="auto"/>
                                <w:left w:val="none" w:sz="0" w:space="0" w:color="auto"/>
                                <w:bottom w:val="none" w:sz="0" w:space="0" w:color="auto"/>
                                <w:right w:val="none" w:sz="0" w:space="0" w:color="auto"/>
                              </w:divBdr>
                              <w:divsChild>
                                <w:div w:id="23212117">
                                  <w:marLeft w:val="0"/>
                                  <w:marRight w:val="0"/>
                                  <w:marTop w:val="0"/>
                                  <w:marBottom w:val="0"/>
                                  <w:divBdr>
                                    <w:top w:val="none" w:sz="0" w:space="0" w:color="auto"/>
                                    <w:left w:val="none" w:sz="0" w:space="0" w:color="auto"/>
                                    <w:bottom w:val="none" w:sz="0" w:space="0" w:color="auto"/>
                                    <w:right w:val="none" w:sz="0" w:space="0" w:color="auto"/>
                                  </w:divBdr>
                                  <w:divsChild>
                                    <w:div w:id="1506938778">
                                      <w:marLeft w:val="0"/>
                                      <w:marRight w:val="0"/>
                                      <w:marTop w:val="0"/>
                                      <w:marBottom w:val="0"/>
                                      <w:divBdr>
                                        <w:top w:val="none" w:sz="0" w:space="0" w:color="auto"/>
                                        <w:left w:val="none" w:sz="0" w:space="0" w:color="auto"/>
                                        <w:bottom w:val="none" w:sz="0" w:space="0" w:color="auto"/>
                                        <w:right w:val="none" w:sz="0" w:space="0" w:color="auto"/>
                                      </w:divBdr>
                                      <w:divsChild>
                                        <w:div w:id="49496167">
                                          <w:marLeft w:val="0"/>
                                          <w:marRight w:val="0"/>
                                          <w:marTop w:val="0"/>
                                          <w:marBottom w:val="0"/>
                                          <w:divBdr>
                                            <w:top w:val="none" w:sz="0" w:space="0" w:color="auto"/>
                                            <w:left w:val="none" w:sz="0" w:space="0" w:color="auto"/>
                                            <w:bottom w:val="none" w:sz="0" w:space="0" w:color="auto"/>
                                            <w:right w:val="none" w:sz="0" w:space="0" w:color="auto"/>
                                          </w:divBdr>
                                          <w:divsChild>
                                            <w:div w:id="74789117">
                                              <w:marLeft w:val="0"/>
                                              <w:marRight w:val="0"/>
                                              <w:marTop w:val="0"/>
                                              <w:marBottom w:val="0"/>
                                              <w:divBdr>
                                                <w:top w:val="none" w:sz="0" w:space="0" w:color="auto"/>
                                                <w:left w:val="none" w:sz="0" w:space="0" w:color="auto"/>
                                                <w:bottom w:val="none" w:sz="0" w:space="0" w:color="auto"/>
                                                <w:right w:val="none" w:sz="0" w:space="0" w:color="auto"/>
                                              </w:divBdr>
                                              <w:divsChild>
                                                <w:div w:id="1070663364">
                                                  <w:marLeft w:val="0"/>
                                                  <w:marRight w:val="0"/>
                                                  <w:marTop w:val="0"/>
                                                  <w:marBottom w:val="0"/>
                                                  <w:divBdr>
                                                    <w:top w:val="none" w:sz="0" w:space="0" w:color="auto"/>
                                                    <w:left w:val="none" w:sz="0" w:space="0" w:color="auto"/>
                                                    <w:bottom w:val="none" w:sz="0" w:space="0" w:color="auto"/>
                                                    <w:right w:val="none" w:sz="0" w:space="0" w:color="auto"/>
                                                  </w:divBdr>
                                                  <w:divsChild>
                                                    <w:div w:id="1053502125">
                                                      <w:marLeft w:val="0"/>
                                                      <w:marRight w:val="0"/>
                                                      <w:marTop w:val="0"/>
                                                      <w:marBottom w:val="0"/>
                                                      <w:divBdr>
                                                        <w:top w:val="none" w:sz="0" w:space="0" w:color="auto"/>
                                                        <w:left w:val="none" w:sz="0" w:space="0" w:color="auto"/>
                                                        <w:bottom w:val="none" w:sz="0" w:space="0" w:color="auto"/>
                                                        <w:right w:val="none" w:sz="0" w:space="0" w:color="auto"/>
                                                      </w:divBdr>
                                                      <w:divsChild>
                                                        <w:div w:id="794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piticoast.govt.nz/services/A---Z-Council-Services-and-Facilities/Fees-and-Charges/liquor-licensing-fees/" TargetMode="External"/><Relationship Id="rId4" Type="http://schemas.openxmlformats.org/officeDocument/2006/relationships/settings" Target="settings.xml"/><Relationship Id="rId9" Type="http://schemas.openxmlformats.org/officeDocument/2006/relationships/hyperlink" Target="mailto:licence.application@kapiticoast.govt.nz"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dlc-form-006-application-for-special-licence-type-in-and-se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2B9DEF1564058B8E8CECEC5967C81"/>
        <w:category>
          <w:name w:val="General"/>
          <w:gallery w:val="placeholder"/>
        </w:category>
        <w:types>
          <w:type w:val="bbPlcHdr"/>
        </w:types>
        <w:behaviors>
          <w:behavior w:val="content"/>
        </w:behaviors>
        <w:guid w:val="{8AB94B3C-E283-446C-929F-E46E2B416BE4}"/>
      </w:docPartPr>
      <w:docPartBody>
        <w:p w:rsidR="00000000" w:rsidRDefault="00DF7452">
          <w:pPr>
            <w:pStyle w:val="8FB2B9DEF1564058B8E8CECEC5967C81"/>
          </w:pPr>
          <w:r w:rsidRPr="009530E7">
            <w:rPr>
              <w:rStyle w:val="PlaceholderText"/>
            </w:rPr>
            <w:t>Click here to enter text.</w:t>
          </w:r>
        </w:p>
      </w:docPartBody>
    </w:docPart>
    <w:docPart>
      <w:docPartPr>
        <w:name w:val="27C6B7348E7E4E538F1248F0E6B42504"/>
        <w:category>
          <w:name w:val="General"/>
          <w:gallery w:val="placeholder"/>
        </w:category>
        <w:types>
          <w:type w:val="bbPlcHdr"/>
        </w:types>
        <w:behaviors>
          <w:behavior w:val="content"/>
        </w:behaviors>
        <w:guid w:val="{B57EB658-7F23-475C-BB9A-438109D41063}"/>
      </w:docPartPr>
      <w:docPartBody>
        <w:p w:rsidR="00000000" w:rsidRDefault="00DF7452">
          <w:pPr>
            <w:pStyle w:val="27C6B7348E7E4E538F1248F0E6B42504"/>
          </w:pPr>
          <w:r>
            <w:rPr>
              <w:rStyle w:val="Contentstyle"/>
            </w:rPr>
            <w:t xml:space="preserve">     </w:t>
          </w:r>
        </w:p>
      </w:docPartBody>
    </w:docPart>
    <w:docPart>
      <w:docPartPr>
        <w:name w:val="48ABCC368520417EB02F2F5C84C53C8C"/>
        <w:category>
          <w:name w:val="General"/>
          <w:gallery w:val="placeholder"/>
        </w:category>
        <w:types>
          <w:type w:val="bbPlcHdr"/>
        </w:types>
        <w:behaviors>
          <w:behavior w:val="content"/>
        </w:behaviors>
        <w:guid w:val="{DB3286EC-18AB-4E36-95A5-64FBA39D2533}"/>
      </w:docPartPr>
      <w:docPartBody>
        <w:p w:rsidR="00000000" w:rsidRDefault="00DF7452">
          <w:pPr>
            <w:pStyle w:val="48ABCC368520417EB02F2F5C84C53C8C"/>
          </w:pPr>
          <w:r w:rsidRPr="003A48E1">
            <w:rPr>
              <w:rStyle w:val="Contentstyle"/>
            </w:rPr>
            <w:t xml:space="preserve">    </w:t>
          </w:r>
        </w:p>
      </w:docPartBody>
    </w:docPart>
    <w:docPart>
      <w:docPartPr>
        <w:name w:val="2257D21524874334AD4BAEA9B29BF2C9"/>
        <w:category>
          <w:name w:val="General"/>
          <w:gallery w:val="placeholder"/>
        </w:category>
        <w:types>
          <w:type w:val="bbPlcHdr"/>
        </w:types>
        <w:behaviors>
          <w:behavior w:val="content"/>
        </w:behaviors>
        <w:guid w:val="{3063421D-4CC7-44A0-8458-0BB754B50E37}"/>
      </w:docPartPr>
      <w:docPartBody>
        <w:p w:rsidR="00000000" w:rsidRDefault="00DF7452">
          <w:pPr>
            <w:pStyle w:val="2257D21524874334AD4BAEA9B29BF2C9"/>
          </w:pPr>
          <w:r>
            <w:rPr>
              <w:rStyle w:val="PlaceholderText"/>
            </w:rPr>
            <w:t xml:space="preserve">    </w:t>
          </w:r>
        </w:p>
      </w:docPartBody>
    </w:docPart>
    <w:docPart>
      <w:docPartPr>
        <w:name w:val="E41D7887C4964589B82A01A35443101A"/>
        <w:category>
          <w:name w:val="General"/>
          <w:gallery w:val="placeholder"/>
        </w:category>
        <w:types>
          <w:type w:val="bbPlcHdr"/>
        </w:types>
        <w:behaviors>
          <w:behavior w:val="content"/>
        </w:behaviors>
        <w:guid w:val="{AA70DDAC-421C-4DFD-852C-C51DB595E4D0}"/>
      </w:docPartPr>
      <w:docPartBody>
        <w:p w:rsidR="00000000" w:rsidRDefault="00DF7452">
          <w:pPr>
            <w:pStyle w:val="E41D7887C4964589B82A01A35443101A"/>
          </w:pPr>
          <w:r>
            <w:rPr>
              <w:rStyle w:val="PlaceholderText"/>
            </w:rPr>
            <w:t xml:space="preserve">      </w:t>
          </w:r>
        </w:p>
      </w:docPartBody>
    </w:docPart>
    <w:docPart>
      <w:docPartPr>
        <w:name w:val="9A50D43DDF0142AEB2EF53F49D5CA8DF"/>
        <w:category>
          <w:name w:val="General"/>
          <w:gallery w:val="placeholder"/>
        </w:category>
        <w:types>
          <w:type w:val="bbPlcHdr"/>
        </w:types>
        <w:behaviors>
          <w:behavior w:val="content"/>
        </w:behaviors>
        <w:guid w:val="{926FF381-943B-41BF-9732-6856307B9836}"/>
      </w:docPartPr>
      <w:docPartBody>
        <w:p w:rsidR="00000000" w:rsidRDefault="00DF7452">
          <w:pPr>
            <w:pStyle w:val="9A50D43DDF0142AEB2EF53F49D5CA8DF"/>
          </w:pPr>
          <w:r>
            <w:rPr>
              <w:rStyle w:val="PlaceholderText"/>
            </w:rPr>
            <w:t xml:space="preserve">     </w:t>
          </w:r>
        </w:p>
      </w:docPartBody>
    </w:docPart>
    <w:docPart>
      <w:docPartPr>
        <w:name w:val="A3350C86B19B48B4B5DE8AD39F883F0B"/>
        <w:category>
          <w:name w:val="General"/>
          <w:gallery w:val="placeholder"/>
        </w:category>
        <w:types>
          <w:type w:val="bbPlcHdr"/>
        </w:types>
        <w:behaviors>
          <w:behavior w:val="content"/>
        </w:behaviors>
        <w:guid w:val="{9B95C9E0-0515-4C76-A5FA-406CACEC0AE4}"/>
      </w:docPartPr>
      <w:docPartBody>
        <w:p w:rsidR="00000000" w:rsidRDefault="00DF7452">
          <w:pPr>
            <w:pStyle w:val="A3350C86B19B48B4B5DE8AD39F883F0B"/>
          </w:pPr>
          <w:r w:rsidRPr="000D55A9">
            <w:rPr>
              <w:rStyle w:val="Contentstyle"/>
            </w:rPr>
            <w:t xml:space="preserve">     </w:t>
          </w:r>
        </w:p>
      </w:docPartBody>
    </w:docPart>
    <w:docPart>
      <w:docPartPr>
        <w:name w:val="E6D062C22EB8417BB6C1D1C991EF1846"/>
        <w:category>
          <w:name w:val="General"/>
          <w:gallery w:val="placeholder"/>
        </w:category>
        <w:types>
          <w:type w:val="bbPlcHdr"/>
        </w:types>
        <w:behaviors>
          <w:behavior w:val="content"/>
        </w:behaviors>
        <w:guid w:val="{83673276-9C56-4030-8F96-4AAC89540915}"/>
      </w:docPartPr>
      <w:docPartBody>
        <w:p w:rsidR="00000000" w:rsidRDefault="00DF7452">
          <w:pPr>
            <w:pStyle w:val="E6D062C22EB8417BB6C1D1C991EF1846"/>
          </w:pPr>
          <w:r w:rsidRPr="000D55A9">
            <w:rPr>
              <w:rStyle w:val="Contentstyle"/>
            </w:rPr>
            <w:t xml:space="preserve">     </w:t>
          </w:r>
        </w:p>
      </w:docPartBody>
    </w:docPart>
    <w:docPart>
      <w:docPartPr>
        <w:name w:val="5948C8C9CEC24CBBA283E593027A56DF"/>
        <w:category>
          <w:name w:val="General"/>
          <w:gallery w:val="placeholder"/>
        </w:category>
        <w:types>
          <w:type w:val="bbPlcHdr"/>
        </w:types>
        <w:behaviors>
          <w:behavior w:val="content"/>
        </w:behaviors>
        <w:guid w:val="{FD57FAF0-B0BB-460E-8297-9C90CA2FF6AA}"/>
      </w:docPartPr>
      <w:docPartBody>
        <w:p w:rsidR="00000000" w:rsidRDefault="00DF7452">
          <w:pPr>
            <w:pStyle w:val="5948C8C9CEC24CBBA283E593027A56DF"/>
          </w:pPr>
          <w:r w:rsidRPr="000D55A9">
            <w:rPr>
              <w:rStyle w:val="Contentstyle"/>
            </w:rPr>
            <w:t xml:space="preserve">     </w:t>
          </w:r>
        </w:p>
      </w:docPartBody>
    </w:docPart>
    <w:docPart>
      <w:docPartPr>
        <w:name w:val="E92D5C3E154342D9BAAD2A450604CD9D"/>
        <w:category>
          <w:name w:val="General"/>
          <w:gallery w:val="placeholder"/>
        </w:category>
        <w:types>
          <w:type w:val="bbPlcHdr"/>
        </w:types>
        <w:behaviors>
          <w:behavior w:val="content"/>
        </w:behaviors>
        <w:guid w:val="{C23CF1FD-0F54-41CB-9EA3-22D0D7802535}"/>
      </w:docPartPr>
      <w:docPartBody>
        <w:p w:rsidR="00000000" w:rsidRDefault="00DF7452">
          <w:pPr>
            <w:pStyle w:val="E92D5C3E154342D9BAAD2A450604CD9D"/>
          </w:pPr>
          <w:r w:rsidRPr="000D55A9">
            <w:rPr>
              <w:rStyle w:val="Contentstyle"/>
            </w:rPr>
            <w:t xml:space="preserve">    </w:t>
          </w:r>
        </w:p>
      </w:docPartBody>
    </w:docPart>
    <w:docPart>
      <w:docPartPr>
        <w:name w:val="EB92047F07124C8E9E2864A2298AEC96"/>
        <w:category>
          <w:name w:val="General"/>
          <w:gallery w:val="placeholder"/>
        </w:category>
        <w:types>
          <w:type w:val="bbPlcHdr"/>
        </w:types>
        <w:behaviors>
          <w:behavior w:val="content"/>
        </w:behaviors>
        <w:guid w:val="{528CCAD3-F90A-4808-B435-92DC6C7F8EE0}"/>
      </w:docPartPr>
      <w:docPartBody>
        <w:p w:rsidR="00000000" w:rsidRDefault="00DF7452">
          <w:pPr>
            <w:pStyle w:val="EB92047F07124C8E9E2864A2298AEC96"/>
          </w:pPr>
          <w:r w:rsidRPr="000D55A9">
            <w:rPr>
              <w:rStyle w:val="Contentstyle"/>
            </w:rPr>
            <w:t xml:space="preserve">     </w:t>
          </w:r>
        </w:p>
      </w:docPartBody>
    </w:docPart>
    <w:docPart>
      <w:docPartPr>
        <w:name w:val="59A09624C5944618B470E84CB813424A"/>
        <w:category>
          <w:name w:val="General"/>
          <w:gallery w:val="placeholder"/>
        </w:category>
        <w:types>
          <w:type w:val="bbPlcHdr"/>
        </w:types>
        <w:behaviors>
          <w:behavior w:val="content"/>
        </w:behaviors>
        <w:guid w:val="{21F72AA0-2C59-4DB4-AF2E-AF435BC6ACBA}"/>
      </w:docPartPr>
      <w:docPartBody>
        <w:p w:rsidR="00000000" w:rsidRDefault="00DF7452">
          <w:pPr>
            <w:pStyle w:val="59A09624C5944618B470E84CB813424A"/>
          </w:pPr>
          <w:r w:rsidRPr="000D55A9">
            <w:rPr>
              <w:rStyle w:val="Contentstyle"/>
            </w:rPr>
            <w:t xml:space="preserve">     </w:t>
          </w:r>
        </w:p>
      </w:docPartBody>
    </w:docPart>
    <w:docPart>
      <w:docPartPr>
        <w:name w:val="E90B3176543F467FB05CD4E489BA2D9B"/>
        <w:category>
          <w:name w:val="General"/>
          <w:gallery w:val="placeholder"/>
        </w:category>
        <w:types>
          <w:type w:val="bbPlcHdr"/>
        </w:types>
        <w:behaviors>
          <w:behavior w:val="content"/>
        </w:behaviors>
        <w:guid w:val="{4C30AB57-E84D-41AA-8F2E-DF311D0A9A2B}"/>
      </w:docPartPr>
      <w:docPartBody>
        <w:p w:rsidR="00000000" w:rsidRDefault="00DF7452">
          <w:pPr>
            <w:pStyle w:val="E90B3176543F467FB05CD4E489BA2D9B"/>
          </w:pPr>
          <w:r w:rsidRPr="000D55A9">
            <w:rPr>
              <w:rStyle w:val="Contentstyle"/>
            </w:rPr>
            <w:t xml:space="preserve">     </w:t>
          </w:r>
        </w:p>
      </w:docPartBody>
    </w:docPart>
    <w:docPart>
      <w:docPartPr>
        <w:name w:val="E69E4C52D3C040B1987CEEB2207BF8E9"/>
        <w:category>
          <w:name w:val="General"/>
          <w:gallery w:val="placeholder"/>
        </w:category>
        <w:types>
          <w:type w:val="bbPlcHdr"/>
        </w:types>
        <w:behaviors>
          <w:behavior w:val="content"/>
        </w:behaviors>
        <w:guid w:val="{E67E1EAA-D181-4F52-9BCE-EAA20F98686B}"/>
      </w:docPartPr>
      <w:docPartBody>
        <w:p w:rsidR="00000000" w:rsidRDefault="00DF7452">
          <w:pPr>
            <w:pStyle w:val="E69E4C52D3C040B1987CEEB2207BF8E9"/>
          </w:pPr>
          <w:r w:rsidRPr="000D55A9">
            <w:rPr>
              <w:rStyle w:val="Contentstyle"/>
            </w:rPr>
            <w:t xml:space="preserve">     </w:t>
          </w:r>
        </w:p>
      </w:docPartBody>
    </w:docPart>
    <w:docPart>
      <w:docPartPr>
        <w:name w:val="9884DCD53DC144FA909C20AE60844B9D"/>
        <w:category>
          <w:name w:val="General"/>
          <w:gallery w:val="placeholder"/>
        </w:category>
        <w:types>
          <w:type w:val="bbPlcHdr"/>
        </w:types>
        <w:behaviors>
          <w:behavior w:val="content"/>
        </w:behaviors>
        <w:guid w:val="{6C5CBF6A-D19D-4826-A5B5-5237A1EA8A6B}"/>
      </w:docPartPr>
      <w:docPartBody>
        <w:p w:rsidR="00000000" w:rsidRDefault="00DF7452">
          <w:pPr>
            <w:pStyle w:val="9884DCD53DC144FA909C20AE60844B9D"/>
          </w:pPr>
          <w:r>
            <w:rPr>
              <w:rStyle w:val="PlaceholderText"/>
            </w:rPr>
            <w:t xml:space="preserve">     </w:t>
          </w:r>
        </w:p>
      </w:docPartBody>
    </w:docPart>
    <w:docPart>
      <w:docPartPr>
        <w:name w:val="EBC30A0E4B0A41DEBA00E9D20663A5EF"/>
        <w:category>
          <w:name w:val="General"/>
          <w:gallery w:val="placeholder"/>
        </w:category>
        <w:types>
          <w:type w:val="bbPlcHdr"/>
        </w:types>
        <w:behaviors>
          <w:behavior w:val="content"/>
        </w:behaviors>
        <w:guid w:val="{023952E9-4BA5-433D-9CFF-2980B346E4D9}"/>
      </w:docPartPr>
      <w:docPartBody>
        <w:p w:rsidR="00000000" w:rsidRDefault="00DF7452">
          <w:pPr>
            <w:pStyle w:val="EBC30A0E4B0A41DEBA00E9D20663A5EF"/>
          </w:pPr>
          <w:r w:rsidRPr="000D55A9">
            <w:rPr>
              <w:rStyle w:val="Contentstyle"/>
            </w:rPr>
            <w:t xml:space="preserve">    </w:t>
          </w:r>
        </w:p>
      </w:docPartBody>
    </w:docPart>
    <w:docPart>
      <w:docPartPr>
        <w:name w:val="101B1014FF8D41349BA255BA5D3FAFA4"/>
        <w:category>
          <w:name w:val="General"/>
          <w:gallery w:val="placeholder"/>
        </w:category>
        <w:types>
          <w:type w:val="bbPlcHdr"/>
        </w:types>
        <w:behaviors>
          <w:behavior w:val="content"/>
        </w:behaviors>
        <w:guid w:val="{B0D3E4F1-598C-402D-9E6F-CE118D4E3569}"/>
      </w:docPartPr>
      <w:docPartBody>
        <w:p w:rsidR="00000000" w:rsidRDefault="00DF7452">
          <w:pPr>
            <w:pStyle w:val="101B1014FF8D41349BA255BA5D3FAFA4"/>
          </w:pPr>
          <w:r w:rsidRPr="000D55A9">
            <w:rPr>
              <w:rStyle w:val="Contentstyle"/>
            </w:rPr>
            <w:t xml:space="preserve">     </w:t>
          </w:r>
        </w:p>
      </w:docPartBody>
    </w:docPart>
    <w:docPart>
      <w:docPartPr>
        <w:name w:val="98821716687A496BA8F3EE10518B519B"/>
        <w:category>
          <w:name w:val="General"/>
          <w:gallery w:val="placeholder"/>
        </w:category>
        <w:types>
          <w:type w:val="bbPlcHdr"/>
        </w:types>
        <w:behaviors>
          <w:behavior w:val="content"/>
        </w:behaviors>
        <w:guid w:val="{38BA2068-4479-46DD-8397-04C3B9D74988}"/>
      </w:docPartPr>
      <w:docPartBody>
        <w:p w:rsidR="00000000" w:rsidRDefault="00DF7452">
          <w:pPr>
            <w:pStyle w:val="98821716687A496BA8F3EE10518B519B"/>
          </w:pPr>
          <w:r w:rsidRPr="000D55A9">
            <w:rPr>
              <w:rStyle w:val="Contentstyle"/>
            </w:rPr>
            <w:t xml:space="preserve">     </w:t>
          </w:r>
        </w:p>
      </w:docPartBody>
    </w:docPart>
    <w:docPart>
      <w:docPartPr>
        <w:name w:val="E45E9AE7D04944CF9AAB562AD455F4FB"/>
        <w:category>
          <w:name w:val="General"/>
          <w:gallery w:val="placeholder"/>
        </w:category>
        <w:types>
          <w:type w:val="bbPlcHdr"/>
        </w:types>
        <w:behaviors>
          <w:behavior w:val="content"/>
        </w:behaviors>
        <w:guid w:val="{72F03CF2-5F74-4439-B7AD-5974480A3FDC}"/>
      </w:docPartPr>
      <w:docPartBody>
        <w:p w:rsidR="00000000" w:rsidRDefault="00DF7452">
          <w:pPr>
            <w:pStyle w:val="E45E9AE7D04944CF9AAB562AD455F4FB"/>
          </w:pPr>
          <w:r w:rsidRPr="000D55A9">
            <w:rPr>
              <w:rStyle w:val="Contentstyle"/>
            </w:rPr>
            <w:t xml:space="preserve">     </w:t>
          </w:r>
        </w:p>
      </w:docPartBody>
    </w:docPart>
    <w:docPart>
      <w:docPartPr>
        <w:name w:val="59CF352D8F7A4D0EA1B87E68CD9AB285"/>
        <w:category>
          <w:name w:val="General"/>
          <w:gallery w:val="placeholder"/>
        </w:category>
        <w:types>
          <w:type w:val="bbPlcHdr"/>
        </w:types>
        <w:behaviors>
          <w:behavior w:val="content"/>
        </w:behaviors>
        <w:guid w:val="{4350AB4A-50B9-4D42-8378-503DF90776D2}"/>
      </w:docPartPr>
      <w:docPartBody>
        <w:p w:rsidR="00000000" w:rsidRDefault="00DF7452">
          <w:pPr>
            <w:pStyle w:val="59CF352D8F7A4D0EA1B87E68CD9AB285"/>
          </w:pPr>
          <w:r w:rsidRPr="000D55A9">
            <w:rPr>
              <w:rStyle w:val="Contentstyle"/>
            </w:rPr>
            <w:t xml:space="preserve">     </w:t>
          </w:r>
        </w:p>
      </w:docPartBody>
    </w:docPart>
    <w:docPart>
      <w:docPartPr>
        <w:name w:val="EEDB453073DF41AB876519A881E2CCBF"/>
        <w:category>
          <w:name w:val="General"/>
          <w:gallery w:val="placeholder"/>
        </w:category>
        <w:types>
          <w:type w:val="bbPlcHdr"/>
        </w:types>
        <w:behaviors>
          <w:behavior w:val="content"/>
        </w:behaviors>
        <w:guid w:val="{E4F51692-50A6-4A0E-881F-BE5A35483289}"/>
      </w:docPartPr>
      <w:docPartBody>
        <w:p w:rsidR="00000000" w:rsidRDefault="00DF7452">
          <w:pPr>
            <w:pStyle w:val="EEDB453073DF41AB876519A881E2CCBF"/>
          </w:pPr>
          <w:r w:rsidRPr="000D55A9">
            <w:rPr>
              <w:rStyle w:val="Contentstyle"/>
            </w:rPr>
            <w:t xml:space="preserve">     </w:t>
          </w:r>
        </w:p>
      </w:docPartBody>
    </w:docPart>
    <w:docPart>
      <w:docPartPr>
        <w:name w:val="DA8A20230E084DD2AA02A06E1927C520"/>
        <w:category>
          <w:name w:val="General"/>
          <w:gallery w:val="placeholder"/>
        </w:category>
        <w:types>
          <w:type w:val="bbPlcHdr"/>
        </w:types>
        <w:behaviors>
          <w:behavior w:val="content"/>
        </w:behaviors>
        <w:guid w:val="{23905C09-DDD4-40E4-A69E-092754E6455C}"/>
      </w:docPartPr>
      <w:docPartBody>
        <w:p w:rsidR="00000000" w:rsidRDefault="00DF7452">
          <w:pPr>
            <w:pStyle w:val="DA8A20230E084DD2AA02A06E1927C520"/>
          </w:pPr>
          <w:r w:rsidRPr="000D55A9">
            <w:rPr>
              <w:rStyle w:val="Contentstyle"/>
            </w:rPr>
            <w:t xml:space="preserve">     </w:t>
          </w:r>
        </w:p>
      </w:docPartBody>
    </w:docPart>
    <w:docPart>
      <w:docPartPr>
        <w:name w:val="2846C250A25D414FBBF91405F5DDC7A6"/>
        <w:category>
          <w:name w:val="General"/>
          <w:gallery w:val="placeholder"/>
        </w:category>
        <w:types>
          <w:type w:val="bbPlcHdr"/>
        </w:types>
        <w:behaviors>
          <w:behavior w:val="content"/>
        </w:behaviors>
        <w:guid w:val="{F22CF187-EFFC-4633-9022-67B328561249}"/>
      </w:docPartPr>
      <w:docPartBody>
        <w:p w:rsidR="00000000" w:rsidRDefault="00DF7452">
          <w:pPr>
            <w:pStyle w:val="2846C250A25D414FBBF91405F5DDC7A6"/>
          </w:pPr>
          <w:r w:rsidRPr="000D55A9">
            <w:rPr>
              <w:rStyle w:val="Contentstyle"/>
            </w:rPr>
            <w:t xml:space="preserve">     </w:t>
          </w:r>
        </w:p>
      </w:docPartBody>
    </w:docPart>
    <w:docPart>
      <w:docPartPr>
        <w:name w:val="989F262169ED46ECABE28BE287BD3D9E"/>
        <w:category>
          <w:name w:val="General"/>
          <w:gallery w:val="placeholder"/>
        </w:category>
        <w:types>
          <w:type w:val="bbPlcHdr"/>
        </w:types>
        <w:behaviors>
          <w:behavior w:val="content"/>
        </w:behaviors>
        <w:guid w:val="{A6FC22EC-AD99-48D8-8E5F-498CF2DA15E5}"/>
      </w:docPartPr>
      <w:docPartBody>
        <w:p w:rsidR="00000000" w:rsidRDefault="00DF7452">
          <w:pPr>
            <w:pStyle w:val="989F262169ED46ECABE28BE287BD3D9E"/>
          </w:pPr>
          <w:r w:rsidRPr="000D55A9">
            <w:rPr>
              <w:rStyle w:val="Contentstyle"/>
            </w:rPr>
            <w:t xml:space="preserve">     </w:t>
          </w:r>
        </w:p>
      </w:docPartBody>
    </w:docPart>
    <w:docPart>
      <w:docPartPr>
        <w:name w:val="0087EBE41A304607A5CDE29727C0D3E1"/>
        <w:category>
          <w:name w:val="General"/>
          <w:gallery w:val="placeholder"/>
        </w:category>
        <w:types>
          <w:type w:val="bbPlcHdr"/>
        </w:types>
        <w:behaviors>
          <w:behavior w:val="content"/>
        </w:behaviors>
        <w:guid w:val="{336C4DD4-4638-41B9-833C-9F61266C912C}"/>
      </w:docPartPr>
      <w:docPartBody>
        <w:p w:rsidR="00000000" w:rsidRDefault="00DF7452">
          <w:pPr>
            <w:pStyle w:val="0087EBE41A304607A5CDE29727C0D3E1"/>
          </w:pPr>
          <w:r w:rsidRPr="000D55A9">
            <w:rPr>
              <w:rStyle w:val="Contentstyle"/>
            </w:rPr>
            <w:t xml:space="preserve">     </w:t>
          </w:r>
        </w:p>
      </w:docPartBody>
    </w:docPart>
    <w:docPart>
      <w:docPartPr>
        <w:name w:val="B0C90785DF284C70BF3B0080E38EB82E"/>
        <w:category>
          <w:name w:val="General"/>
          <w:gallery w:val="placeholder"/>
        </w:category>
        <w:types>
          <w:type w:val="bbPlcHdr"/>
        </w:types>
        <w:behaviors>
          <w:behavior w:val="content"/>
        </w:behaviors>
        <w:guid w:val="{CFC20CB1-77DD-4FAD-BDF9-DB5E357FA258}"/>
      </w:docPartPr>
      <w:docPartBody>
        <w:p w:rsidR="00000000" w:rsidRDefault="00DF7452">
          <w:pPr>
            <w:pStyle w:val="B0C90785DF284C70BF3B0080E38EB82E"/>
          </w:pPr>
          <w:r w:rsidRPr="000D55A9">
            <w:rPr>
              <w:rStyle w:val="Contentstyle"/>
            </w:rPr>
            <w:t xml:space="preserve">     </w:t>
          </w:r>
        </w:p>
      </w:docPartBody>
    </w:docPart>
    <w:docPart>
      <w:docPartPr>
        <w:name w:val="DF35B3F0BC4246C6B6A000384402172C"/>
        <w:category>
          <w:name w:val="General"/>
          <w:gallery w:val="placeholder"/>
        </w:category>
        <w:types>
          <w:type w:val="bbPlcHdr"/>
        </w:types>
        <w:behaviors>
          <w:behavior w:val="content"/>
        </w:behaviors>
        <w:guid w:val="{81D0F897-5CA8-4D24-9824-E0299F34D000}"/>
      </w:docPartPr>
      <w:docPartBody>
        <w:p w:rsidR="00000000" w:rsidRDefault="00DF7452">
          <w:pPr>
            <w:pStyle w:val="DF35B3F0BC4246C6B6A000384402172C"/>
          </w:pPr>
          <w:r w:rsidRPr="000D55A9">
            <w:rPr>
              <w:rStyle w:val="Contentstyle"/>
            </w:rPr>
            <w:t xml:space="preserve">     </w:t>
          </w:r>
        </w:p>
      </w:docPartBody>
    </w:docPart>
    <w:docPart>
      <w:docPartPr>
        <w:name w:val="D5D37DC743714700AC000E187846A15E"/>
        <w:category>
          <w:name w:val="General"/>
          <w:gallery w:val="placeholder"/>
        </w:category>
        <w:types>
          <w:type w:val="bbPlcHdr"/>
        </w:types>
        <w:behaviors>
          <w:behavior w:val="content"/>
        </w:behaviors>
        <w:guid w:val="{934E5905-5913-4115-A992-666DF711B673}"/>
      </w:docPartPr>
      <w:docPartBody>
        <w:p w:rsidR="00000000" w:rsidRDefault="00DF7452">
          <w:pPr>
            <w:pStyle w:val="D5D37DC743714700AC000E187846A15E"/>
          </w:pPr>
          <w:r w:rsidRPr="000D55A9">
            <w:rPr>
              <w:rStyle w:val="Contentstyle"/>
            </w:rPr>
            <w:t xml:space="preserve">     </w:t>
          </w:r>
        </w:p>
      </w:docPartBody>
    </w:docPart>
    <w:docPart>
      <w:docPartPr>
        <w:name w:val="0A77797B1F62469C8049BE7DB38AA542"/>
        <w:category>
          <w:name w:val="General"/>
          <w:gallery w:val="placeholder"/>
        </w:category>
        <w:types>
          <w:type w:val="bbPlcHdr"/>
        </w:types>
        <w:behaviors>
          <w:behavior w:val="content"/>
        </w:behaviors>
        <w:guid w:val="{A319299B-D271-4758-93A6-EFC0ECE027E8}"/>
      </w:docPartPr>
      <w:docPartBody>
        <w:p w:rsidR="00000000" w:rsidRDefault="00DF7452">
          <w:pPr>
            <w:pStyle w:val="0A77797B1F62469C8049BE7DB38AA542"/>
          </w:pPr>
          <w:r w:rsidRPr="000D55A9">
            <w:rPr>
              <w:rStyle w:val="Contentstyle"/>
            </w:rPr>
            <w:t xml:space="preserve">     </w:t>
          </w:r>
        </w:p>
      </w:docPartBody>
    </w:docPart>
    <w:docPart>
      <w:docPartPr>
        <w:name w:val="CEF43696A8F243B58D7E69506D29098A"/>
        <w:category>
          <w:name w:val="General"/>
          <w:gallery w:val="placeholder"/>
        </w:category>
        <w:types>
          <w:type w:val="bbPlcHdr"/>
        </w:types>
        <w:behaviors>
          <w:behavior w:val="content"/>
        </w:behaviors>
        <w:guid w:val="{C0716014-1DAA-4E85-A24C-2717D60CE81B}"/>
      </w:docPartPr>
      <w:docPartBody>
        <w:p w:rsidR="00000000" w:rsidRDefault="00DF7452">
          <w:pPr>
            <w:pStyle w:val="CEF43696A8F243B58D7E69506D29098A"/>
          </w:pPr>
          <w:r w:rsidRPr="000D55A9">
            <w:rPr>
              <w:rStyle w:val="Contentstyle"/>
            </w:rPr>
            <w:t xml:space="preserve">     </w:t>
          </w:r>
        </w:p>
      </w:docPartBody>
    </w:docPart>
    <w:docPart>
      <w:docPartPr>
        <w:name w:val="64E26452914A4C0A96F7B63010B42E36"/>
        <w:category>
          <w:name w:val="General"/>
          <w:gallery w:val="placeholder"/>
        </w:category>
        <w:types>
          <w:type w:val="bbPlcHdr"/>
        </w:types>
        <w:behaviors>
          <w:behavior w:val="content"/>
        </w:behaviors>
        <w:guid w:val="{10C0CE2D-C751-45C1-A430-C6C4E0BCF88C}"/>
      </w:docPartPr>
      <w:docPartBody>
        <w:p w:rsidR="00000000" w:rsidRDefault="00DF7452">
          <w:pPr>
            <w:pStyle w:val="64E26452914A4C0A96F7B63010B42E36"/>
          </w:pPr>
          <w:r w:rsidRPr="000D55A9">
            <w:rPr>
              <w:rStyle w:val="Contentstyle"/>
            </w:rPr>
            <w:t xml:space="preserve">     </w:t>
          </w:r>
        </w:p>
      </w:docPartBody>
    </w:docPart>
    <w:docPart>
      <w:docPartPr>
        <w:name w:val="69E9C472E9EF4023A21C926DAF7B0803"/>
        <w:category>
          <w:name w:val="General"/>
          <w:gallery w:val="placeholder"/>
        </w:category>
        <w:types>
          <w:type w:val="bbPlcHdr"/>
        </w:types>
        <w:behaviors>
          <w:behavior w:val="content"/>
        </w:behaviors>
        <w:guid w:val="{EBFF739C-7679-47C3-BA40-26540015D9E7}"/>
      </w:docPartPr>
      <w:docPartBody>
        <w:p w:rsidR="00000000" w:rsidRDefault="00DF7452">
          <w:pPr>
            <w:pStyle w:val="69E9C472E9EF4023A21C926DAF7B0803"/>
          </w:pPr>
          <w:r w:rsidRPr="000D55A9">
            <w:rPr>
              <w:rStyle w:val="Contentstyle"/>
            </w:rPr>
            <w:t xml:space="preserve">     </w:t>
          </w:r>
        </w:p>
      </w:docPartBody>
    </w:docPart>
    <w:docPart>
      <w:docPartPr>
        <w:name w:val="B729B49433CA44ACB7FEF7A7A80AD34B"/>
        <w:category>
          <w:name w:val="General"/>
          <w:gallery w:val="placeholder"/>
        </w:category>
        <w:types>
          <w:type w:val="bbPlcHdr"/>
        </w:types>
        <w:behaviors>
          <w:behavior w:val="content"/>
        </w:behaviors>
        <w:guid w:val="{F161D05B-AD5E-404F-A29E-B17DF237545A}"/>
      </w:docPartPr>
      <w:docPartBody>
        <w:p w:rsidR="00000000" w:rsidRDefault="00DF7452">
          <w:pPr>
            <w:pStyle w:val="B729B49433CA44ACB7FEF7A7A80AD34B"/>
          </w:pPr>
          <w:r w:rsidRPr="000D55A9">
            <w:rPr>
              <w:rStyle w:val="Contentstyle"/>
            </w:rPr>
            <w:t xml:space="preserve">     </w:t>
          </w:r>
        </w:p>
      </w:docPartBody>
    </w:docPart>
    <w:docPart>
      <w:docPartPr>
        <w:name w:val="E504A9C5BAAF4D5DB6D768648CC9F5B2"/>
        <w:category>
          <w:name w:val="General"/>
          <w:gallery w:val="placeholder"/>
        </w:category>
        <w:types>
          <w:type w:val="bbPlcHdr"/>
        </w:types>
        <w:behaviors>
          <w:behavior w:val="content"/>
        </w:behaviors>
        <w:guid w:val="{4A904757-BA37-40D7-BF8F-B97B009B6859}"/>
      </w:docPartPr>
      <w:docPartBody>
        <w:p w:rsidR="00000000" w:rsidRDefault="00DF7452">
          <w:pPr>
            <w:pStyle w:val="E504A9C5BAAF4D5DB6D768648CC9F5B2"/>
          </w:pPr>
          <w:r w:rsidRPr="000D55A9">
            <w:rPr>
              <w:rStyle w:val="Contentstyle"/>
            </w:rPr>
            <w:t xml:space="preserve">      </w:t>
          </w:r>
        </w:p>
      </w:docPartBody>
    </w:docPart>
    <w:docPart>
      <w:docPartPr>
        <w:name w:val="A01045A0DEF84DCFB23BB6A188C44D3D"/>
        <w:category>
          <w:name w:val="General"/>
          <w:gallery w:val="placeholder"/>
        </w:category>
        <w:types>
          <w:type w:val="bbPlcHdr"/>
        </w:types>
        <w:behaviors>
          <w:behavior w:val="content"/>
        </w:behaviors>
        <w:guid w:val="{4722AFAF-BB40-4626-9B3E-8A78538D8527}"/>
      </w:docPartPr>
      <w:docPartBody>
        <w:p w:rsidR="00000000" w:rsidRDefault="00DF7452">
          <w:pPr>
            <w:pStyle w:val="A01045A0DEF84DCFB23BB6A188C44D3D"/>
          </w:pPr>
          <w:r w:rsidRPr="000D55A9">
            <w:rPr>
              <w:rStyle w:val="Contentstyle"/>
            </w:rPr>
            <w:t xml:space="preserve">     </w:t>
          </w:r>
        </w:p>
      </w:docPartBody>
    </w:docPart>
    <w:docPart>
      <w:docPartPr>
        <w:name w:val="844A7A0AE05D4722B13D43020B93DA38"/>
        <w:category>
          <w:name w:val="General"/>
          <w:gallery w:val="placeholder"/>
        </w:category>
        <w:types>
          <w:type w:val="bbPlcHdr"/>
        </w:types>
        <w:behaviors>
          <w:behavior w:val="content"/>
        </w:behaviors>
        <w:guid w:val="{D713426C-30FD-4B4D-825A-7A38D666276E}"/>
      </w:docPartPr>
      <w:docPartBody>
        <w:p w:rsidR="00000000" w:rsidRDefault="00DF7452">
          <w:pPr>
            <w:pStyle w:val="844A7A0AE05D4722B13D43020B93DA38"/>
          </w:pPr>
          <w:r w:rsidRPr="000D55A9">
            <w:rPr>
              <w:rStyle w:val="Contentstyle"/>
            </w:rPr>
            <w:t xml:space="preserve">     </w:t>
          </w:r>
        </w:p>
      </w:docPartBody>
    </w:docPart>
    <w:docPart>
      <w:docPartPr>
        <w:name w:val="123D8BA8539947309E3D81854D5A61AD"/>
        <w:category>
          <w:name w:val="General"/>
          <w:gallery w:val="placeholder"/>
        </w:category>
        <w:types>
          <w:type w:val="bbPlcHdr"/>
        </w:types>
        <w:behaviors>
          <w:behavior w:val="content"/>
        </w:behaviors>
        <w:guid w:val="{42263341-F16E-4BF5-B611-7DC966938C47}"/>
      </w:docPartPr>
      <w:docPartBody>
        <w:p w:rsidR="00000000" w:rsidRDefault="00DF7452">
          <w:pPr>
            <w:pStyle w:val="123D8BA8539947309E3D81854D5A61AD"/>
          </w:pPr>
          <w:r w:rsidRPr="000D55A9">
            <w:rPr>
              <w:rStyle w:val="Contentstyle"/>
            </w:rPr>
            <w:t xml:space="preserve">      </w:t>
          </w:r>
        </w:p>
      </w:docPartBody>
    </w:docPart>
    <w:docPart>
      <w:docPartPr>
        <w:name w:val="D212003CDCC34EABBD896AE2173BBF77"/>
        <w:category>
          <w:name w:val="General"/>
          <w:gallery w:val="placeholder"/>
        </w:category>
        <w:types>
          <w:type w:val="bbPlcHdr"/>
        </w:types>
        <w:behaviors>
          <w:behavior w:val="content"/>
        </w:behaviors>
        <w:guid w:val="{B0C56A65-A98C-4FF2-BD90-9B8D6C83CBC0}"/>
      </w:docPartPr>
      <w:docPartBody>
        <w:p w:rsidR="00000000" w:rsidRDefault="00DF7452">
          <w:pPr>
            <w:pStyle w:val="D212003CDCC34EABBD896AE2173BBF77"/>
          </w:pPr>
          <w:r w:rsidRPr="000D55A9">
            <w:rPr>
              <w:rStyle w:val="Contentstyle"/>
            </w:rPr>
            <w:t xml:space="preserve">     </w:t>
          </w:r>
        </w:p>
      </w:docPartBody>
    </w:docPart>
    <w:docPart>
      <w:docPartPr>
        <w:name w:val="40C13CD044D544A9BC38D2D327EEE6DB"/>
        <w:category>
          <w:name w:val="General"/>
          <w:gallery w:val="placeholder"/>
        </w:category>
        <w:types>
          <w:type w:val="bbPlcHdr"/>
        </w:types>
        <w:behaviors>
          <w:behavior w:val="content"/>
        </w:behaviors>
        <w:guid w:val="{A45E8CF6-121E-4A58-AB8F-6827C99E0BD1}"/>
      </w:docPartPr>
      <w:docPartBody>
        <w:p w:rsidR="00000000" w:rsidRDefault="00DF7452">
          <w:pPr>
            <w:pStyle w:val="40C13CD044D544A9BC38D2D327EEE6DB"/>
          </w:pPr>
          <w:r w:rsidRPr="000D55A9">
            <w:rPr>
              <w:rStyle w:val="Contentstyle"/>
            </w:rPr>
            <w:t xml:space="preserve">     </w:t>
          </w:r>
        </w:p>
      </w:docPartBody>
    </w:docPart>
    <w:docPart>
      <w:docPartPr>
        <w:name w:val="F54806B6174B426D9DBD18D7F431F5D3"/>
        <w:category>
          <w:name w:val="General"/>
          <w:gallery w:val="placeholder"/>
        </w:category>
        <w:types>
          <w:type w:val="bbPlcHdr"/>
        </w:types>
        <w:behaviors>
          <w:behavior w:val="content"/>
        </w:behaviors>
        <w:guid w:val="{C814353D-E9AE-4E29-82E7-6FEF6BD3844D}"/>
      </w:docPartPr>
      <w:docPartBody>
        <w:p w:rsidR="00000000" w:rsidRDefault="00DF7452">
          <w:pPr>
            <w:pStyle w:val="F54806B6174B426D9DBD18D7F431F5D3"/>
          </w:pPr>
          <w:r w:rsidRPr="000D55A9">
            <w:rPr>
              <w:rStyle w:val="Contentstyle"/>
            </w:rPr>
            <w:t xml:space="preserve">     </w:t>
          </w:r>
        </w:p>
      </w:docPartBody>
    </w:docPart>
    <w:docPart>
      <w:docPartPr>
        <w:name w:val="46746EB19D544D6A9A3D477D1DB2BCAE"/>
        <w:category>
          <w:name w:val="General"/>
          <w:gallery w:val="placeholder"/>
        </w:category>
        <w:types>
          <w:type w:val="bbPlcHdr"/>
        </w:types>
        <w:behaviors>
          <w:behavior w:val="content"/>
        </w:behaviors>
        <w:guid w:val="{2FCB9F2A-D6A2-48FB-BE5F-0FE1D9EBF80A}"/>
      </w:docPartPr>
      <w:docPartBody>
        <w:p w:rsidR="00000000" w:rsidRDefault="00DF7452">
          <w:pPr>
            <w:pStyle w:val="46746EB19D544D6A9A3D477D1DB2BCAE"/>
          </w:pPr>
          <w:r w:rsidRPr="000D55A9">
            <w:rPr>
              <w:rStyle w:val="Contentstyle"/>
            </w:rPr>
            <w:t xml:space="preserve">     </w:t>
          </w:r>
        </w:p>
      </w:docPartBody>
    </w:docPart>
    <w:docPart>
      <w:docPartPr>
        <w:name w:val="801640AC5FC843D594FC62724728E188"/>
        <w:category>
          <w:name w:val="General"/>
          <w:gallery w:val="placeholder"/>
        </w:category>
        <w:types>
          <w:type w:val="bbPlcHdr"/>
        </w:types>
        <w:behaviors>
          <w:behavior w:val="content"/>
        </w:behaviors>
        <w:guid w:val="{92D6CB64-DD76-4A54-BEF9-3F308239AAA9}"/>
      </w:docPartPr>
      <w:docPartBody>
        <w:p w:rsidR="00000000" w:rsidRDefault="00DF7452">
          <w:pPr>
            <w:pStyle w:val="801640AC5FC843D594FC62724728E188"/>
          </w:pPr>
          <w:r w:rsidRPr="000D55A9">
            <w:rPr>
              <w:rStyle w:val="Contentstyle"/>
            </w:rPr>
            <w:t xml:space="preserve">     </w:t>
          </w:r>
        </w:p>
      </w:docPartBody>
    </w:docPart>
    <w:docPart>
      <w:docPartPr>
        <w:name w:val="B864F7E2313841A5BFBE77ABD429A475"/>
        <w:category>
          <w:name w:val="General"/>
          <w:gallery w:val="placeholder"/>
        </w:category>
        <w:types>
          <w:type w:val="bbPlcHdr"/>
        </w:types>
        <w:behaviors>
          <w:behavior w:val="content"/>
        </w:behaviors>
        <w:guid w:val="{71480623-06AF-42C0-8EA5-345BD98D0DD7}"/>
      </w:docPartPr>
      <w:docPartBody>
        <w:p w:rsidR="00000000" w:rsidRDefault="00DF7452">
          <w:pPr>
            <w:pStyle w:val="B864F7E2313841A5BFBE77ABD429A475"/>
          </w:pPr>
          <w:r w:rsidRPr="000D55A9">
            <w:rPr>
              <w:rStyle w:val="Contentstyle"/>
            </w:rPr>
            <w:t xml:space="preserve">   </w:t>
          </w:r>
        </w:p>
      </w:docPartBody>
    </w:docPart>
    <w:docPart>
      <w:docPartPr>
        <w:name w:val="54693FF30BC74152B97EE6D8FCACA15E"/>
        <w:category>
          <w:name w:val="General"/>
          <w:gallery w:val="placeholder"/>
        </w:category>
        <w:types>
          <w:type w:val="bbPlcHdr"/>
        </w:types>
        <w:behaviors>
          <w:behavior w:val="content"/>
        </w:behaviors>
        <w:guid w:val="{14B8B84C-E717-4B89-8F6F-A082DC06354C}"/>
      </w:docPartPr>
      <w:docPartBody>
        <w:p w:rsidR="00000000" w:rsidRDefault="00DF7452">
          <w:pPr>
            <w:pStyle w:val="54693FF30BC74152B97EE6D8FCACA15E"/>
          </w:pPr>
          <w:r w:rsidRPr="000D55A9">
            <w:rPr>
              <w:rStyle w:val="Contentstyle"/>
            </w:rPr>
            <w:t xml:space="preserve">     </w:t>
          </w:r>
        </w:p>
      </w:docPartBody>
    </w:docPart>
    <w:docPart>
      <w:docPartPr>
        <w:name w:val="D516FC1DBFA44D30B3D9B50AB8EC5011"/>
        <w:category>
          <w:name w:val="General"/>
          <w:gallery w:val="placeholder"/>
        </w:category>
        <w:types>
          <w:type w:val="bbPlcHdr"/>
        </w:types>
        <w:behaviors>
          <w:behavior w:val="content"/>
        </w:behaviors>
        <w:guid w:val="{ACF40075-BDC3-4795-9B72-1C6D575DEEB7}"/>
      </w:docPartPr>
      <w:docPartBody>
        <w:p w:rsidR="00000000" w:rsidRDefault="00DF7452">
          <w:pPr>
            <w:pStyle w:val="D516FC1DBFA44D30B3D9B50AB8EC5011"/>
          </w:pPr>
          <w:r w:rsidRPr="000D55A9">
            <w:rPr>
              <w:rStyle w:val="Contentstyle"/>
            </w:rPr>
            <w:t xml:space="preserve">     </w:t>
          </w:r>
        </w:p>
      </w:docPartBody>
    </w:docPart>
    <w:docPart>
      <w:docPartPr>
        <w:name w:val="2DA9C8358A0C4E99A7330F516A95839B"/>
        <w:category>
          <w:name w:val="General"/>
          <w:gallery w:val="placeholder"/>
        </w:category>
        <w:types>
          <w:type w:val="bbPlcHdr"/>
        </w:types>
        <w:behaviors>
          <w:behavior w:val="content"/>
        </w:behaviors>
        <w:guid w:val="{A92DA836-67F0-4DA1-957B-41B9B8182F02}"/>
      </w:docPartPr>
      <w:docPartBody>
        <w:p w:rsidR="00000000" w:rsidRDefault="00DF7452">
          <w:pPr>
            <w:pStyle w:val="2DA9C8358A0C4E99A7330F516A95839B"/>
          </w:pPr>
          <w:r w:rsidRPr="000D55A9">
            <w:rPr>
              <w:rStyle w:val="Contentstyle"/>
            </w:rPr>
            <w:t xml:space="preserve">     </w:t>
          </w:r>
        </w:p>
      </w:docPartBody>
    </w:docPart>
    <w:docPart>
      <w:docPartPr>
        <w:name w:val="5C0E8711A76E475298E2E22961FB71B4"/>
        <w:category>
          <w:name w:val="General"/>
          <w:gallery w:val="placeholder"/>
        </w:category>
        <w:types>
          <w:type w:val="bbPlcHdr"/>
        </w:types>
        <w:behaviors>
          <w:behavior w:val="content"/>
        </w:behaviors>
        <w:guid w:val="{DED80D06-9B69-4BC6-BD6F-1632E3821604}"/>
      </w:docPartPr>
      <w:docPartBody>
        <w:p w:rsidR="00000000" w:rsidRDefault="00DF7452">
          <w:pPr>
            <w:pStyle w:val="5C0E8711A76E475298E2E22961FB71B4"/>
          </w:pPr>
          <w:r w:rsidRPr="000D55A9">
            <w:rPr>
              <w:rStyle w:val="Contentstyle"/>
            </w:rPr>
            <w:t xml:space="preserve">     </w:t>
          </w:r>
        </w:p>
      </w:docPartBody>
    </w:docPart>
    <w:docPart>
      <w:docPartPr>
        <w:name w:val="15FC05D35D7246E1A4C36E0C3C19E012"/>
        <w:category>
          <w:name w:val="General"/>
          <w:gallery w:val="placeholder"/>
        </w:category>
        <w:types>
          <w:type w:val="bbPlcHdr"/>
        </w:types>
        <w:behaviors>
          <w:behavior w:val="content"/>
        </w:behaviors>
        <w:guid w:val="{652B345D-8C4D-45DC-88F4-1C096C621857}"/>
      </w:docPartPr>
      <w:docPartBody>
        <w:p w:rsidR="00000000" w:rsidRDefault="00DF7452">
          <w:pPr>
            <w:pStyle w:val="15FC05D35D7246E1A4C36E0C3C19E012"/>
          </w:pPr>
          <w:r w:rsidRPr="000D55A9">
            <w:rPr>
              <w:rStyle w:val="Contentstyle"/>
            </w:rPr>
            <w:t xml:space="preserve">     </w:t>
          </w:r>
        </w:p>
      </w:docPartBody>
    </w:docPart>
    <w:docPart>
      <w:docPartPr>
        <w:name w:val="197318C0E03B4A96BB6327D7A2934713"/>
        <w:category>
          <w:name w:val="General"/>
          <w:gallery w:val="placeholder"/>
        </w:category>
        <w:types>
          <w:type w:val="bbPlcHdr"/>
        </w:types>
        <w:behaviors>
          <w:behavior w:val="content"/>
        </w:behaviors>
        <w:guid w:val="{E06E6CE2-47EF-477A-9F75-479FC0972FF4}"/>
      </w:docPartPr>
      <w:docPartBody>
        <w:p w:rsidR="00000000" w:rsidRDefault="00DF7452">
          <w:pPr>
            <w:pStyle w:val="197318C0E03B4A96BB6327D7A2934713"/>
          </w:pPr>
          <w:r w:rsidRPr="000D55A9">
            <w:rPr>
              <w:rStyle w:val="Contentstyle"/>
            </w:rPr>
            <w:t xml:space="preserve">     </w:t>
          </w:r>
        </w:p>
      </w:docPartBody>
    </w:docPart>
    <w:docPart>
      <w:docPartPr>
        <w:name w:val="ACC67C3E902B4BE793FFAFAFC9A8DFDC"/>
        <w:category>
          <w:name w:val="General"/>
          <w:gallery w:val="placeholder"/>
        </w:category>
        <w:types>
          <w:type w:val="bbPlcHdr"/>
        </w:types>
        <w:behaviors>
          <w:behavior w:val="content"/>
        </w:behaviors>
        <w:guid w:val="{CD0096A0-DDB7-455C-BC92-E84DD1050984}"/>
      </w:docPartPr>
      <w:docPartBody>
        <w:p w:rsidR="00000000" w:rsidRDefault="00DF7452">
          <w:pPr>
            <w:pStyle w:val="ACC67C3E902B4BE793FFAFAFC9A8DFDC"/>
          </w:pPr>
          <w:r w:rsidRPr="000D55A9">
            <w:rPr>
              <w:rStyle w:val="Contentstyle"/>
            </w:rPr>
            <w:t xml:space="preserve">     </w:t>
          </w:r>
        </w:p>
      </w:docPartBody>
    </w:docPart>
    <w:docPart>
      <w:docPartPr>
        <w:name w:val="D5790FCAB42B4394A08EA4B4BA1F669D"/>
        <w:category>
          <w:name w:val="General"/>
          <w:gallery w:val="placeholder"/>
        </w:category>
        <w:types>
          <w:type w:val="bbPlcHdr"/>
        </w:types>
        <w:behaviors>
          <w:behavior w:val="content"/>
        </w:behaviors>
        <w:guid w:val="{CBB61E99-ECC4-4511-B81B-15B1BCE7F02A}"/>
      </w:docPartPr>
      <w:docPartBody>
        <w:p w:rsidR="00000000" w:rsidRDefault="00DF7452">
          <w:pPr>
            <w:pStyle w:val="D5790FCAB42B4394A08EA4B4BA1F669D"/>
          </w:pPr>
          <w:r w:rsidRPr="000D55A9">
            <w:rPr>
              <w:rStyle w:val="Contentstyle"/>
            </w:rPr>
            <w:t xml:space="preserve">     </w:t>
          </w:r>
        </w:p>
      </w:docPartBody>
    </w:docPart>
    <w:docPart>
      <w:docPartPr>
        <w:name w:val="7CBC965DE3B44F31A89ED47AA4AD2A48"/>
        <w:category>
          <w:name w:val="General"/>
          <w:gallery w:val="placeholder"/>
        </w:category>
        <w:types>
          <w:type w:val="bbPlcHdr"/>
        </w:types>
        <w:behaviors>
          <w:behavior w:val="content"/>
        </w:behaviors>
        <w:guid w:val="{9B80CC2A-9640-4660-9CB8-07A4F8CF9536}"/>
      </w:docPartPr>
      <w:docPartBody>
        <w:p w:rsidR="00000000" w:rsidRDefault="00DF7452">
          <w:pPr>
            <w:pStyle w:val="7CBC965DE3B44F31A89ED47AA4AD2A48"/>
          </w:pPr>
          <w:r w:rsidRPr="000D55A9">
            <w:rPr>
              <w:rStyle w:val="Contentstyle"/>
            </w:rPr>
            <w:t xml:space="preserve">     </w:t>
          </w:r>
        </w:p>
      </w:docPartBody>
    </w:docPart>
    <w:docPart>
      <w:docPartPr>
        <w:name w:val="6DE4EB1E76594E7485B68900A8A4E5A1"/>
        <w:category>
          <w:name w:val="General"/>
          <w:gallery w:val="placeholder"/>
        </w:category>
        <w:types>
          <w:type w:val="bbPlcHdr"/>
        </w:types>
        <w:behaviors>
          <w:behavior w:val="content"/>
        </w:behaviors>
        <w:guid w:val="{457462A2-239C-4034-A61A-9756D8D096B4}"/>
      </w:docPartPr>
      <w:docPartBody>
        <w:p w:rsidR="00000000" w:rsidRDefault="00DF7452">
          <w:pPr>
            <w:pStyle w:val="6DE4EB1E76594E7485B68900A8A4E5A1"/>
          </w:pPr>
          <w:r w:rsidRPr="000D55A9">
            <w:rPr>
              <w:rStyle w:val="Contentstyle"/>
            </w:rPr>
            <w:t xml:space="preserve">   </w:t>
          </w:r>
        </w:p>
      </w:docPartBody>
    </w:docPart>
    <w:docPart>
      <w:docPartPr>
        <w:name w:val="531C8578FE1B4FF7A428C8629B510C79"/>
        <w:category>
          <w:name w:val="General"/>
          <w:gallery w:val="placeholder"/>
        </w:category>
        <w:types>
          <w:type w:val="bbPlcHdr"/>
        </w:types>
        <w:behaviors>
          <w:behavior w:val="content"/>
        </w:behaviors>
        <w:guid w:val="{84F659A1-419B-4677-8898-410F1A27A75E}"/>
      </w:docPartPr>
      <w:docPartBody>
        <w:p w:rsidR="00000000" w:rsidRDefault="00DF7452">
          <w:pPr>
            <w:pStyle w:val="531C8578FE1B4FF7A428C8629B510C79"/>
          </w:pPr>
          <w:r w:rsidRPr="000D55A9">
            <w:rPr>
              <w:rStyle w:val="Contentstyle"/>
            </w:rPr>
            <w:t xml:space="preserve">     </w:t>
          </w:r>
        </w:p>
      </w:docPartBody>
    </w:docPart>
    <w:docPart>
      <w:docPartPr>
        <w:name w:val="879C08FC8B184A10BB1CDFF78E332B9E"/>
        <w:category>
          <w:name w:val="General"/>
          <w:gallery w:val="placeholder"/>
        </w:category>
        <w:types>
          <w:type w:val="bbPlcHdr"/>
        </w:types>
        <w:behaviors>
          <w:behavior w:val="content"/>
        </w:behaviors>
        <w:guid w:val="{147551BC-1FD8-4B54-AF25-A2A9E17E6FD6}"/>
      </w:docPartPr>
      <w:docPartBody>
        <w:p w:rsidR="00000000" w:rsidRDefault="00DF7452">
          <w:pPr>
            <w:pStyle w:val="879C08FC8B184A10BB1CDFF78E332B9E"/>
          </w:pPr>
          <w:r w:rsidRPr="000D55A9">
            <w:rPr>
              <w:rStyle w:val="Contentstyle"/>
            </w:rPr>
            <w:t xml:space="preserve">     </w:t>
          </w:r>
        </w:p>
      </w:docPartBody>
    </w:docPart>
    <w:docPart>
      <w:docPartPr>
        <w:name w:val="65D3EE8B4DC9425AA79D62B05934AC42"/>
        <w:category>
          <w:name w:val="General"/>
          <w:gallery w:val="placeholder"/>
        </w:category>
        <w:types>
          <w:type w:val="bbPlcHdr"/>
        </w:types>
        <w:behaviors>
          <w:behavior w:val="content"/>
        </w:behaviors>
        <w:guid w:val="{529C0F9E-0973-4EDC-BC8F-709E3714BD0C}"/>
      </w:docPartPr>
      <w:docPartBody>
        <w:p w:rsidR="00000000" w:rsidRDefault="00DF7452">
          <w:pPr>
            <w:pStyle w:val="65D3EE8B4DC9425AA79D62B05934AC42"/>
          </w:pPr>
          <w:r w:rsidRPr="000D55A9">
            <w:rPr>
              <w:rStyle w:val="Contentstyle"/>
            </w:rPr>
            <w:t xml:space="preserve">     </w:t>
          </w:r>
        </w:p>
      </w:docPartBody>
    </w:docPart>
    <w:docPart>
      <w:docPartPr>
        <w:name w:val="BDA58E7D9D144748846922ED0BC606C5"/>
        <w:category>
          <w:name w:val="General"/>
          <w:gallery w:val="placeholder"/>
        </w:category>
        <w:types>
          <w:type w:val="bbPlcHdr"/>
        </w:types>
        <w:behaviors>
          <w:behavior w:val="content"/>
        </w:behaviors>
        <w:guid w:val="{2CDD2DFE-17C6-4BF5-BB08-E597A20F540E}"/>
      </w:docPartPr>
      <w:docPartBody>
        <w:p w:rsidR="00000000" w:rsidRDefault="00DF7452">
          <w:pPr>
            <w:pStyle w:val="BDA58E7D9D144748846922ED0BC606C5"/>
          </w:pPr>
          <w:r w:rsidRPr="000D55A9">
            <w:rPr>
              <w:rStyle w:val="Contentstyle"/>
            </w:rPr>
            <w:t xml:space="preserve">     </w:t>
          </w:r>
        </w:p>
      </w:docPartBody>
    </w:docPart>
    <w:docPart>
      <w:docPartPr>
        <w:name w:val="B2B32DD8EBFE401592D5C815FE540D2A"/>
        <w:category>
          <w:name w:val="General"/>
          <w:gallery w:val="placeholder"/>
        </w:category>
        <w:types>
          <w:type w:val="bbPlcHdr"/>
        </w:types>
        <w:behaviors>
          <w:behavior w:val="content"/>
        </w:behaviors>
        <w:guid w:val="{78BDC573-4BF8-4972-B520-C1EC91A9B3D2}"/>
      </w:docPartPr>
      <w:docPartBody>
        <w:p w:rsidR="00000000" w:rsidRDefault="00DF7452">
          <w:pPr>
            <w:pStyle w:val="B2B32DD8EBFE401592D5C815FE540D2A"/>
          </w:pPr>
          <w:r>
            <w:rPr>
              <w:rStyle w:val="PlaceholderText"/>
            </w:rPr>
            <w:t xml:space="preserve">     </w:t>
          </w:r>
        </w:p>
      </w:docPartBody>
    </w:docPart>
    <w:docPart>
      <w:docPartPr>
        <w:name w:val="B3CDE37D972C4E92B44680B4849C8D2F"/>
        <w:category>
          <w:name w:val="General"/>
          <w:gallery w:val="placeholder"/>
        </w:category>
        <w:types>
          <w:type w:val="bbPlcHdr"/>
        </w:types>
        <w:behaviors>
          <w:behavior w:val="content"/>
        </w:behaviors>
        <w:guid w:val="{22069DE8-DF78-478C-BF29-224B6C578BC9}"/>
      </w:docPartPr>
      <w:docPartBody>
        <w:p w:rsidR="00000000" w:rsidRDefault="00DF7452">
          <w:pPr>
            <w:pStyle w:val="B3CDE37D972C4E92B44680B4849C8D2F"/>
          </w:pPr>
          <w:r w:rsidRPr="000D55A9">
            <w:rPr>
              <w:rStyle w:val="Contentstyle"/>
            </w:rPr>
            <w:t xml:space="preserve">     </w:t>
          </w:r>
        </w:p>
      </w:docPartBody>
    </w:docPart>
    <w:docPart>
      <w:docPartPr>
        <w:name w:val="208CA776438C41A0968652131D0DC2F8"/>
        <w:category>
          <w:name w:val="General"/>
          <w:gallery w:val="placeholder"/>
        </w:category>
        <w:types>
          <w:type w:val="bbPlcHdr"/>
        </w:types>
        <w:behaviors>
          <w:behavior w:val="content"/>
        </w:behaviors>
        <w:guid w:val="{A668EAE2-C899-4C98-85A1-56707DD47837}"/>
      </w:docPartPr>
      <w:docPartBody>
        <w:p w:rsidR="00000000" w:rsidRDefault="00DF7452">
          <w:pPr>
            <w:pStyle w:val="208CA776438C41A0968652131D0DC2F8"/>
          </w:pPr>
          <w:r w:rsidRPr="000D55A9">
            <w:rPr>
              <w:rStyle w:val="Contentstyle"/>
            </w:rPr>
            <w:t xml:space="preserve">     </w:t>
          </w:r>
        </w:p>
      </w:docPartBody>
    </w:docPart>
    <w:docPart>
      <w:docPartPr>
        <w:name w:val="B6EEA139361B491A9899720D8AD0AC68"/>
        <w:category>
          <w:name w:val="General"/>
          <w:gallery w:val="placeholder"/>
        </w:category>
        <w:types>
          <w:type w:val="bbPlcHdr"/>
        </w:types>
        <w:behaviors>
          <w:behavior w:val="content"/>
        </w:behaviors>
        <w:guid w:val="{299DC2B0-2175-4607-A10F-3F6465E2E452}"/>
      </w:docPartPr>
      <w:docPartBody>
        <w:p w:rsidR="00000000" w:rsidRDefault="00DF7452">
          <w:pPr>
            <w:pStyle w:val="B6EEA139361B491A9899720D8AD0AC68"/>
          </w:pPr>
          <w:r w:rsidRPr="000D55A9">
            <w:rPr>
              <w:rStyle w:val="Contentstyle"/>
            </w:rPr>
            <w:t xml:space="preserve">     </w:t>
          </w:r>
        </w:p>
      </w:docPartBody>
    </w:docPart>
    <w:docPart>
      <w:docPartPr>
        <w:name w:val="7A61EEC7955C4E9CB615B8E5AD612136"/>
        <w:category>
          <w:name w:val="General"/>
          <w:gallery w:val="placeholder"/>
        </w:category>
        <w:types>
          <w:type w:val="bbPlcHdr"/>
        </w:types>
        <w:behaviors>
          <w:behavior w:val="content"/>
        </w:behaviors>
        <w:guid w:val="{6E2068A6-7AD2-43DF-9B1E-5165EE24C771}"/>
      </w:docPartPr>
      <w:docPartBody>
        <w:p w:rsidR="00000000" w:rsidRDefault="00DF7452">
          <w:pPr>
            <w:pStyle w:val="7A61EEC7955C4E9CB615B8E5AD612136"/>
          </w:pPr>
          <w:r w:rsidRPr="000D55A9">
            <w:rPr>
              <w:rStyle w:val="Contentstyle"/>
            </w:rPr>
            <w:t xml:space="preserve">     </w:t>
          </w:r>
        </w:p>
      </w:docPartBody>
    </w:docPart>
    <w:docPart>
      <w:docPartPr>
        <w:name w:val="836972A2FB874D528BE3A8E8B11A212F"/>
        <w:category>
          <w:name w:val="General"/>
          <w:gallery w:val="placeholder"/>
        </w:category>
        <w:types>
          <w:type w:val="bbPlcHdr"/>
        </w:types>
        <w:behaviors>
          <w:behavior w:val="content"/>
        </w:behaviors>
        <w:guid w:val="{6ABB222B-0DC4-4F25-8338-7DC17FB90718}"/>
      </w:docPartPr>
      <w:docPartBody>
        <w:p w:rsidR="00000000" w:rsidRDefault="00DF7452">
          <w:pPr>
            <w:pStyle w:val="836972A2FB874D528BE3A8E8B11A212F"/>
          </w:pPr>
          <w:r w:rsidRPr="003A48E1">
            <w:rPr>
              <w:rStyle w:val="Contentstyle"/>
            </w:rPr>
            <w:t xml:space="preserve">    </w:t>
          </w:r>
        </w:p>
      </w:docPartBody>
    </w:docPart>
    <w:docPart>
      <w:docPartPr>
        <w:name w:val="5374056D292541ACAA682CB71A7956F3"/>
        <w:category>
          <w:name w:val="General"/>
          <w:gallery w:val="placeholder"/>
        </w:category>
        <w:types>
          <w:type w:val="bbPlcHdr"/>
        </w:types>
        <w:behaviors>
          <w:behavior w:val="content"/>
        </w:behaviors>
        <w:guid w:val="{806DE01D-90A1-4E91-8DA7-A2F33200C94A}"/>
      </w:docPartPr>
      <w:docPartBody>
        <w:p w:rsidR="00000000" w:rsidRDefault="00DF7452">
          <w:pPr>
            <w:pStyle w:val="5374056D292541ACAA682CB71A7956F3"/>
          </w:pPr>
          <w:r w:rsidRPr="000D55A9">
            <w:rPr>
              <w:rStyle w:val="Contentstyle"/>
            </w:rPr>
            <w:t xml:space="preserve">     </w:t>
          </w:r>
        </w:p>
      </w:docPartBody>
    </w:docPart>
    <w:docPart>
      <w:docPartPr>
        <w:name w:val="436F237B5C2040DEB92EA44CA2450FD4"/>
        <w:category>
          <w:name w:val="General"/>
          <w:gallery w:val="placeholder"/>
        </w:category>
        <w:types>
          <w:type w:val="bbPlcHdr"/>
        </w:types>
        <w:behaviors>
          <w:behavior w:val="content"/>
        </w:behaviors>
        <w:guid w:val="{416286A7-E5DF-4B59-BCFD-EAF2D81FCAB4}"/>
      </w:docPartPr>
      <w:docPartBody>
        <w:p w:rsidR="00000000" w:rsidRDefault="00DF7452">
          <w:pPr>
            <w:pStyle w:val="436F237B5C2040DEB92EA44CA2450FD4"/>
          </w:pPr>
          <w:r w:rsidRPr="000D55A9">
            <w:rPr>
              <w:rStyle w:val="Contentstyle"/>
            </w:rPr>
            <w:t xml:space="preserve">     </w:t>
          </w:r>
        </w:p>
      </w:docPartBody>
    </w:docPart>
    <w:docPart>
      <w:docPartPr>
        <w:name w:val="0DA21149DC054AD8972D480E80EB669F"/>
        <w:category>
          <w:name w:val="General"/>
          <w:gallery w:val="placeholder"/>
        </w:category>
        <w:types>
          <w:type w:val="bbPlcHdr"/>
        </w:types>
        <w:behaviors>
          <w:behavior w:val="content"/>
        </w:behaviors>
        <w:guid w:val="{AD32D215-5993-4218-96E6-528BE8792643}"/>
      </w:docPartPr>
      <w:docPartBody>
        <w:p w:rsidR="00000000" w:rsidRDefault="00DF7452">
          <w:pPr>
            <w:pStyle w:val="0DA21149DC054AD8972D480E80EB669F"/>
          </w:pPr>
          <w:r w:rsidRPr="003A48E1">
            <w:rPr>
              <w:rStyle w:val="Contentstyle"/>
            </w:rPr>
            <w:t xml:space="preserve">    </w:t>
          </w:r>
        </w:p>
      </w:docPartBody>
    </w:docPart>
    <w:docPart>
      <w:docPartPr>
        <w:name w:val="2606C1E424AA4400A63D722EBF7B848F"/>
        <w:category>
          <w:name w:val="General"/>
          <w:gallery w:val="placeholder"/>
        </w:category>
        <w:types>
          <w:type w:val="bbPlcHdr"/>
        </w:types>
        <w:behaviors>
          <w:behavior w:val="content"/>
        </w:behaviors>
        <w:guid w:val="{276648D0-5DEA-468D-8987-5FB6C5483E27}"/>
      </w:docPartPr>
      <w:docPartBody>
        <w:p w:rsidR="00000000" w:rsidRDefault="00DF7452">
          <w:pPr>
            <w:pStyle w:val="2606C1E424AA4400A63D722EBF7B848F"/>
          </w:pPr>
          <w:r w:rsidRPr="000D55A9">
            <w:rPr>
              <w:rStyle w:val="Contentstyle"/>
            </w:rPr>
            <w:t xml:space="preserve">     </w:t>
          </w:r>
        </w:p>
      </w:docPartBody>
    </w:docPart>
    <w:docPart>
      <w:docPartPr>
        <w:name w:val="A504B16F77F64ED9BBC8B7DEDC5E511F"/>
        <w:category>
          <w:name w:val="General"/>
          <w:gallery w:val="placeholder"/>
        </w:category>
        <w:types>
          <w:type w:val="bbPlcHdr"/>
        </w:types>
        <w:behaviors>
          <w:behavior w:val="content"/>
        </w:behaviors>
        <w:guid w:val="{B83EC45B-9927-4B17-B31A-60947DE1FFB9}"/>
      </w:docPartPr>
      <w:docPartBody>
        <w:p w:rsidR="00000000" w:rsidRDefault="00DF7452">
          <w:pPr>
            <w:pStyle w:val="A504B16F77F64ED9BBC8B7DEDC5E511F"/>
          </w:pPr>
          <w:r w:rsidRPr="000D55A9">
            <w:rPr>
              <w:rStyle w:val="Contentstyle"/>
            </w:rPr>
            <w:t xml:space="preserve">     </w:t>
          </w:r>
        </w:p>
      </w:docPartBody>
    </w:docPart>
    <w:docPart>
      <w:docPartPr>
        <w:name w:val="540C364B728646DF9B030CF9E90BC50B"/>
        <w:category>
          <w:name w:val="General"/>
          <w:gallery w:val="placeholder"/>
        </w:category>
        <w:types>
          <w:type w:val="bbPlcHdr"/>
        </w:types>
        <w:behaviors>
          <w:behavior w:val="content"/>
        </w:behaviors>
        <w:guid w:val="{20B89987-A5DD-4388-BD33-733CE245B67C}"/>
      </w:docPartPr>
      <w:docPartBody>
        <w:p w:rsidR="00000000" w:rsidRDefault="00DF7452">
          <w:pPr>
            <w:pStyle w:val="540C364B728646DF9B030CF9E90BC50B"/>
          </w:pPr>
          <w:r w:rsidRPr="003A48E1">
            <w:rPr>
              <w:rStyle w:val="Contentstyle"/>
            </w:rPr>
            <w:t xml:space="preserve">    </w:t>
          </w:r>
        </w:p>
      </w:docPartBody>
    </w:docPart>
    <w:docPart>
      <w:docPartPr>
        <w:name w:val="B3C4D96D58054D9D832F805FD8100B85"/>
        <w:category>
          <w:name w:val="General"/>
          <w:gallery w:val="placeholder"/>
        </w:category>
        <w:types>
          <w:type w:val="bbPlcHdr"/>
        </w:types>
        <w:behaviors>
          <w:behavior w:val="content"/>
        </w:behaviors>
        <w:guid w:val="{45BBA627-50B6-4FAE-B9BC-6662ECC8FD19}"/>
      </w:docPartPr>
      <w:docPartBody>
        <w:p w:rsidR="00000000" w:rsidRDefault="00DF7452">
          <w:pPr>
            <w:pStyle w:val="B3C4D96D58054D9D832F805FD8100B85"/>
          </w:pPr>
          <w:r w:rsidRPr="000D55A9">
            <w:rPr>
              <w:rStyle w:val="Contentstyle"/>
            </w:rPr>
            <w:t xml:space="preserve">     </w:t>
          </w:r>
        </w:p>
      </w:docPartBody>
    </w:docPart>
    <w:docPart>
      <w:docPartPr>
        <w:name w:val="538B511475EE43A5AAE47CA7CA62763F"/>
        <w:category>
          <w:name w:val="General"/>
          <w:gallery w:val="placeholder"/>
        </w:category>
        <w:types>
          <w:type w:val="bbPlcHdr"/>
        </w:types>
        <w:behaviors>
          <w:behavior w:val="content"/>
        </w:behaviors>
        <w:guid w:val="{2E72F91E-0A77-4A83-8430-61E05A30D262}"/>
      </w:docPartPr>
      <w:docPartBody>
        <w:p w:rsidR="00000000" w:rsidRDefault="00DF7452">
          <w:pPr>
            <w:pStyle w:val="538B511475EE43A5AAE47CA7CA62763F"/>
          </w:pPr>
          <w:r w:rsidRPr="000D55A9">
            <w:rPr>
              <w:rStyle w:val="Contentstyle"/>
            </w:rPr>
            <w:t xml:space="preserve">     </w:t>
          </w:r>
        </w:p>
      </w:docPartBody>
    </w:docPart>
    <w:docPart>
      <w:docPartPr>
        <w:name w:val="F36522244F094867BEA28719C942BE52"/>
        <w:category>
          <w:name w:val="General"/>
          <w:gallery w:val="placeholder"/>
        </w:category>
        <w:types>
          <w:type w:val="bbPlcHdr"/>
        </w:types>
        <w:behaviors>
          <w:behavior w:val="content"/>
        </w:behaviors>
        <w:guid w:val="{B7BE91A8-A777-4D14-840D-2255BE1151A6}"/>
      </w:docPartPr>
      <w:docPartBody>
        <w:p w:rsidR="00000000" w:rsidRDefault="00DF7452">
          <w:pPr>
            <w:pStyle w:val="F36522244F094867BEA28719C942BE52"/>
          </w:pPr>
          <w:r w:rsidRPr="003A48E1">
            <w:rPr>
              <w:rStyle w:val="Contentstyle"/>
            </w:rPr>
            <w:t xml:space="preserve">    </w:t>
          </w:r>
        </w:p>
      </w:docPartBody>
    </w:docPart>
    <w:docPart>
      <w:docPartPr>
        <w:name w:val="9B49F0C8E31C4901931A9E88F3F5DFB3"/>
        <w:category>
          <w:name w:val="General"/>
          <w:gallery w:val="placeholder"/>
        </w:category>
        <w:types>
          <w:type w:val="bbPlcHdr"/>
        </w:types>
        <w:behaviors>
          <w:behavior w:val="content"/>
        </w:behaviors>
        <w:guid w:val="{63FD06C3-66C9-4682-8370-F7E3E097B5B9}"/>
      </w:docPartPr>
      <w:docPartBody>
        <w:p w:rsidR="00000000" w:rsidRDefault="00DF7452">
          <w:pPr>
            <w:pStyle w:val="9B49F0C8E31C4901931A9E88F3F5DFB3"/>
          </w:pPr>
          <w:r w:rsidRPr="000D55A9">
            <w:rPr>
              <w:rStyle w:val="Contentstyle"/>
            </w:rPr>
            <w:t xml:space="preserve">     </w:t>
          </w:r>
        </w:p>
      </w:docPartBody>
    </w:docPart>
    <w:docPart>
      <w:docPartPr>
        <w:name w:val="6F2386DF9FF34DBEA3FA9968C500F2AF"/>
        <w:category>
          <w:name w:val="General"/>
          <w:gallery w:val="placeholder"/>
        </w:category>
        <w:types>
          <w:type w:val="bbPlcHdr"/>
        </w:types>
        <w:behaviors>
          <w:behavior w:val="content"/>
        </w:behaviors>
        <w:guid w:val="{496AE24D-AB6A-4C30-A868-381E986E3160}"/>
      </w:docPartPr>
      <w:docPartBody>
        <w:p w:rsidR="00000000" w:rsidRDefault="00DF7452">
          <w:pPr>
            <w:pStyle w:val="6F2386DF9FF34DBEA3FA9968C500F2AF"/>
          </w:pPr>
          <w:r w:rsidRPr="000D55A9">
            <w:rPr>
              <w:rStyle w:val="Contentstyle"/>
            </w:rPr>
            <w:t xml:space="preserve">     </w:t>
          </w:r>
        </w:p>
      </w:docPartBody>
    </w:docPart>
    <w:docPart>
      <w:docPartPr>
        <w:name w:val="C93C2A98597040F08DB882738E9441A1"/>
        <w:category>
          <w:name w:val="General"/>
          <w:gallery w:val="placeholder"/>
        </w:category>
        <w:types>
          <w:type w:val="bbPlcHdr"/>
        </w:types>
        <w:behaviors>
          <w:behavior w:val="content"/>
        </w:behaviors>
        <w:guid w:val="{2FA5CA7E-6525-4D2D-AACD-161CBB9AA7A5}"/>
      </w:docPartPr>
      <w:docPartBody>
        <w:p w:rsidR="00000000" w:rsidRDefault="00DF7452">
          <w:pPr>
            <w:pStyle w:val="C93C2A98597040F08DB882738E9441A1"/>
          </w:pPr>
          <w:r w:rsidRPr="003A48E1">
            <w:rPr>
              <w:rStyle w:val="Contentstyle"/>
            </w:rPr>
            <w:t xml:space="preserve">    </w:t>
          </w:r>
        </w:p>
      </w:docPartBody>
    </w:docPart>
    <w:docPart>
      <w:docPartPr>
        <w:name w:val="FB7A682DA02A44B6AAAC3F3C39D7CBD6"/>
        <w:category>
          <w:name w:val="General"/>
          <w:gallery w:val="placeholder"/>
        </w:category>
        <w:types>
          <w:type w:val="bbPlcHdr"/>
        </w:types>
        <w:behaviors>
          <w:behavior w:val="content"/>
        </w:behaviors>
        <w:guid w:val="{FAF39C2C-68B9-491B-8A3B-5B996CEF9302}"/>
      </w:docPartPr>
      <w:docPartBody>
        <w:p w:rsidR="00000000" w:rsidRDefault="00DF7452">
          <w:pPr>
            <w:pStyle w:val="FB7A682DA02A44B6AAAC3F3C39D7CBD6"/>
          </w:pPr>
          <w:r w:rsidRPr="000D55A9">
            <w:rPr>
              <w:rStyle w:val="Contentstyle"/>
            </w:rPr>
            <w:t xml:space="preserve">     </w:t>
          </w:r>
        </w:p>
      </w:docPartBody>
    </w:docPart>
    <w:docPart>
      <w:docPartPr>
        <w:name w:val="02E2D48DC5354D02827C837F99181CF3"/>
        <w:category>
          <w:name w:val="General"/>
          <w:gallery w:val="placeholder"/>
        </w:category>
        <w:types>
          <w:type w:val="bbPlcHdr"/>
        </w:types>
        <w:behaviors>
          <w:behavior w:val="content"/>
        </w:behaviors>
        <w:guid w:val="{B74F7184-CF7D-4282-BEF9-D676E215F092}"/>
      </w:docPartPr>
      <w:docPartBody>
        <w:p w:rsidR="00000000" w:rsidRDefault="00DF7452">
          <w:pPr>
            <w:pStyle w:val="02E2D48DC5354D02827C837F99181CF3"/>
          </w:pPr>
          <w:r w:rsidRPr="000D55A9">
            <w:rPr>
              <w:rStyle w:val="Contentstyle"/>
            </w:rPr>
            <w:t xml:space="preserve">     </w:t>
          </w:r>
        </w:p>
      </w:docPartBody>
    </w:docPart>
    <w:docPart>
      <w:docPartPr>
        <w:name w:val="2F54A120CD554B909C716D77B63A9DC3"/>
        <w:category>
          <w:name w:val="General"/>
          <w:gallery w:val="placeholder"/>
        </w:category>
        <w:types>
          <w:type w:val="bbPlcHdr"/>
        </w:types>
        <w:behaviors>
          <w:behavior w:val="content"/>
        </w:behaviors>
        <w:guid w:val="{497E8BE4-A393-4C15-A7F8-1F807376FF07}"/>
      </w:docPartPr>
      <w:docPartBody>
        <w:p w:rsidR="00000000" w:rsidRDefault="00DF7452">
          <w:pPr>
            <w:pStyle w:val="2F54A120CD554B909C716D77B63A9DC3"/>
          </w:pPr>
          <w:r w:rsidRPr="003A48E1">
            <w:rPr>
              <w:rStyle w:val="Contentstyle"/>
            </w:rPr>
            <w:t xml:space="preserve">    </w:t>
          </w:r>
        </w:p>
      </w:docPartBody>
    </w:docPart>
    <w:docPart>
      <w:docPartPr>
        <w:name w:val="906C2A8F6094463EAD3150EC198FD206"/>
        <w:category>
          <w:name w:val="General"/>
          <w:gallery w:val="placeholder"/>
        </w:category>
        <w:types>
          <w:type w:val="bbPlcHdr"/>
        </w:types>
        <w:behaviors>
          <w:behavior w:val="content"/>
        </w:behaviors>
        <w:guid w:val="{0951304A-1C5B-4202-B877-EFFC460E545F}"/>
      </w:docPartPr>
      <w:docPartBody>
        <w:p w:rsidR="00000000" w:rsidRDefault="00DF7452">
          <w:pPr>
            <w:pStyle w:val="906C2A8F6094463EAD3150EC198FD206"/>
          </w:pPr>
          <w:r w:rsidRPr="000D55A9">
            <w:rPr>
              <w:rStyle w:val="Contentstyle"/>
            </w:rPr>
            <w:t xml:space="preserve">     </w:t>
          </w:r>
        </w:p>
      </w:docPartBody>
    </w:docPart>
    <w:docPart>
      <w:docPartPr>
        <w:name w:val="963702CD69154504B4D760E93F5B4F52"/>
        <w:category>
          <w:name w:val="General"/>
          <w:gallery w:val="placeholder"/>
        </w:category>
        <w:types>
          <w:type w:val="bbPlcHdr"/>
        </w:types>
        <w:behaviors>
          <w:behavior w:val="content"/>
        </w:behaviors>
        <w:guid w:val="{8F4637D1-84F4-4B06-9577-5A159ABDEAC6}"/>
      </w:docPartPr>
      <w:docPartBody>
        <w:p w:rsidR="00000000" w:rsidRDefault="00DF7452">
          <w:pPr>
            <w:pStyle w:val="963702CD69154504B4D760E93F5B4F52"/>
          </w:pPr>
          <w:r w:rsidRPr="000D55A9">
            <w:rPr>
              <w:rStyle w:val="Contentstyle"/>
            </w:rPr>
            <w:t xml:space="preserve">     </w:t>
          </w:r>
        </w:p>
      </w:docPartBody>
    </w:docPart>
    <w:docPart>
      <w:docPartPr>
        <w:name w:val="782920404172432F9E6E626825C38DEE"/>
        <w:category>
          <w:name w:val="General"/>
          <w:gallery w:val="placeholder"/>
        </w:category>
        <w:types>
          <w:type w:val="bbPlcHdr"/>
        </w:types>
        <w:behaviors>
          <w:behavior w:val="content"/>
        </w:behaviors>
        <w:guid w:val="{32AB7F57-0799-4769-82E0-8460C9969C4A}"/>
      </w:docPartPr>
      <w:docPartBody>
        <w:p w:rsidR="00000000" w:rsidRDefault="00DF7452">
          <w:pPr>
            <w:pStyle w:val="782920404172432F9E6E626825C38DEE"/>
          </w:pPr>
          <w:r w:rsidRPr="003A48E1">
            <w:rPr>
              <w:rStyle w:val="Contentstyle"/>
            </w:rPr>
            <w:t xml:space="preserve">    </w:t>
          </w:r>
        </w:p>
      </w:docPartBody>
    </w:docPart>
    <w:docPart>
      <w:docPartPr>
        <w:name w:val="4A9C6962A7344B57AA298172EAF491AC"/>
        <w:category>
          <w:name w:val="General"/>
          <w:gallery w:val="placeholder"/>
        </w:category>
        <w:types>
          <w:type w:val="bbPlcHdr"/>
        </w:types>
        <w:behaviors>
          <w:behavior w:val="content"/>
        </w:behaviors>
        <w:guid w:val="{6E4E0FDB-751B-4EA7-8E3C-AACCE4579D49}"/>
      </w:docPartPr>
      <w:docPartBody>
        <w:p w:rsidR="00000000" w:rsidRDefault="00DF7452">
          <w:pPr>
            <w:pStyle w:val="4A9C6962A7344B57AA298172EAF491AC"/>
          </w:pPr>
          <w:r w:rsidRPr="000D55A9">
            <w:rPr>
              <w:rStyle w:val="Contentstyle"/>
            </w:rPr>
            <w:t xml:space="preserve">     </w:t>
          </w:r>
        </w:p>
      </w:docPartBody>
    </w:docPart>
    <w:docPart>
      <w:docPartPr>
        <w:name w:val="D301F093906B40D68AA5BC02031ACFD9"/>
        <w:category>
          <w:name w:val="General"/>
          <w:gallery w:val="placeholder"/>
        </w:category>
        <w:types>
          <w:type w:val="bbPlcHdr"/>
        </w:types>
        <w:behaviors>
          <w:behavior w:val="content"/>
        </w:behaviors>
        <w:guid w:val="{DB2BDC85-6D3F-4DB8-8C6A-C462155100C8}"/>
      </w:docPartPr>
      <w:docPartBody>
        <w:p w:rsidR="00000000" w:rsidRDefault="00DF7452">
          <w:pPr>
            <w:pStyle w:val="D301F093906B40D68AA5BC02031ACFD9"/>
          </w:pPr>
          <w:r w:rsidRPr="000D55A9">
            <w:rPr>
              <w:rStyle w:val="Contentstyle"/>
            </w:rPr>
            <w:t xml:space="preserve">     </w:t>
          </w:r>
        </w:p>
      </w:docPartBody>
    </w:docPart>
    <w:docPart>
      <w:docPartPr>
        <w:name w:val="498D9DE3770A4F1F88E4DBBF9138EECC"/>
        <w:category>
          <w:name w:val="General"/>
          <w:gallery w:val="placeholder"/>
        </w:category>
        <w:types>
          <w:type w:val="bbPlcHdr"/>
        </w:types>
        <w:behaviors>
          <w:behavior w:val="content"/>
        </w:behaviors>
        <w:guid w:val="{54CEEB7D-CA16-44A2-8251-C3273F1DCA68}"/>
      </w:docPartPr>
      <w:docPartBody>
        <w:p w:rsidR="00000000" w:rsidRDefault="00DF7452">
          <w:pPr>
            <w:pStyle w:val="498D9DE3770A4F1F88E4DBBF9138EECC"/>
          </w:pPr>
          <w:r w:rsidRPr="003A48E1">
            <w:rPr>
              <w:rStyle w:val="Contentstyle"/>
            </w:rPr>
            <w:t xml:space="preserve">    </w:t>
          </w:r>
        </w:p>
      </w:docPartBody>
    </w:docPart>
    <w:docPart>
      <w:docPartPr>
        <w:name w:val="2E70DB0E1DBC4B29983428999D86318F"/>
        <w:category>
          <w:name w:val="General"/>
          <w:gallery w:val="placeholder"/>
        </w:category>
        <w:types>
          <w:type w:val="bbPlcHdr"/>
        </w:types>
        <w:behaviors>
          <w:behavior w:val="content"/>
        </w:behaviors>
        <w:guid w:val="{4828695E-B4B8-4E8D-95C6-6C1A3880872A}"/>
      </w:docPartPr>
      <w:docPartBody>
        <w:p w:rsidR="00000000" w:rsidRDefault="00DF7452">
          <w:pPr>
            <w:pStyle w:val="2E70DB0E1DBC4B29983428999D86318F"/>
          </w:pPr>
          <w:r w:rsidRPr="000D55A9">
            <w:rPr>
              <w:rStyle w:val="Contentstyle"/>
            </w:rPr>
            <w:t xml:space="preserve">      </w:t>
          </w:r>
        </w:p>
      </w:docPartBody>
    </w:docPart>
    <w:docPart>
      <w:docPartPr>
        <w:name w:val="86493991FFAF4486820C5605504999CD"/>
        <w:category>
          <w:name w:val="General"/>
          <w:gallery w:val="placeholder"/>
        </w:category>
        <w:types>
          <w:type w:val="bbPlcHdr"/>
        </w:types>
        <w:behaviors>
          <w:behavior w:val="content"/>
        </w:behaviors>
        <w:guid w:val="{32389909-A7BF-42C4-B9EC-94BA31276787}"/>
      </w:docPartPr>
      <w:docPartBody>
        <w:p w:rsidR="00000000" w:rsidRDefault="00DF7452">
          <w:pPr>
            <w:pStyle w:val="86493991FFAF4486820C5605504999CD"/>
          </w:pPr>
          <w:r w:rsidRPr="000D55A9">
            <w:rPr>
              <w:rStyle w:val="Contentstyle"/>
            </w:rPr>
            <w:t xml:space="preserve">     </w:t>
          </w:r>
        </w:p>
      </w:docPartBody>
    </w:docPart>
    <w:docPart>
      <w:docPartPr>
        <w:name w:val="7FB70F851202472BB7449493282778D5"/>
        <w:category>
          <w:name w:val="General"/>
          <w:gallery w:val="placeholder"/>
        </w:category>
        <w:types>
          <w:type w:val="bbPlcHdr"/>
        </w:types>
        <w:behaviors>
          <w:behavior w:val="content"/>
        </w:behaviors>
        <w:guid w:val="{81303AF8-E23A-47BC-9FA2-F2ACEACE0CE6}"/>
      </w:docPartPr>
      <w:docPartBody>
        <w:p w:rsidR="00000000" w:rsidRDefault="00DF7452">
          <w:pPr>
            <w:pStyle w:val="7FB70F851202472BB7449493282778D5"/>
          </w:pPr>
          <w:r w:rsidRPr="000D55A9">
            <w:rPr>
              <w:rStyle w:val="Contentstyle"/>
            </w:rPr>
            <w:t xml:space="preserve">     </w:t>
          </w:r>
        </w:p>
      </w:docPartBody>
    </w:docPart>
    <w:docPart>
      <w:docPartPr>
        <w:name w:val="BC9BB27A605C4CC5B01D9EB3A5246A0F"/>
        <w:category>
          <w:name w:val="General"/>
          <w:gallery w:val="placeholder"/>
        </w:category>
        <w:types>
          <w:type w:val="bbPlcHdr"/>
        </w:types>
        <w:behaviors>
          <w:behavior w:val="content"/>
        </w:behaviors>
        <w:guid w:val="{935A5E07-3DC0-457D-8233-C42600DE51D7}"/>
      </w:docPartPr>
      <w:docPartBody>
        <w:p w:rsidR="00000000" w:rsidRDefault="00DF7452">
          <w:pPr>
            <w:pStyle w:val="BC9BB27A605C4CC5B01D9EB3A5246A0F"/>
          </w:pPr>
          <w:r w:rsidRPr="003A48E1">
            <w:rPr>
              <w:rStyle w:val="Contentstyle"/>
            </w:rPr>
            <w:t xml:space="preserve">    </w:t>
          </w:r>
        </w:p>
      </w:docPartBody>
    </w:docPart>
    <w:docPart>
      <w:docPartPr>
        <w:name w:val="933B65CFDA4242189613E855E17B3DF2"/>
        <w:category>
          <w:name w:val="General"/>
          <w:gallery w:val="placeholder"/>
        </w:category>
        <w:types>
          <w:type w:val="bbPlcHdr"/>
        </w:types>
        <w:behaviors>
          <w:behavior w:val="content"/>
        </w:behaviors>
        <w:guid w:val="{D7E95B51-5EA2-43E3-8226-8BD65674B227}"/>
      </w:docPartPr>
      <w:docPartBody>
        <w:p w:rsidR="00000000" w:rsidRDefault="00DF7452">
          <w:pPr>
            <w:pStyle w:val="933B65CFDA4242189613E855E17B3DF2"/>
          </w:pPr>
          <w:r w:rsidRPr="000D55A9">
            <w:rPr>
              <w:rStyle w:val="Contentstyle"/>
            </w:rPr>
            <w:t xml:space="preserve">     </w:t>
          </w:r>
        </w:p>
      </w:docPartBody>
    </w:docPart>
    <w:docPart>
      <w:docPartPr>
        <w:name w:val="D465189407A443B889166F9A76FD0BC8"/>
        <w:category>
          <w:name w:val="General"/>
          <w:gallery w:val="placeholder"/>
        </w:category>
        <w:types>
          <w:type w:val="bbPlcHdr"/>
        </w:types>
        <w:behaviors>
          <w:behavior w:val="content"/>
        </w:behaviors>
        <w:guid w:val="{085D785A-F44E-4CDA-B218-B51D0E89501D}"/>
      </w:docPartPr>
      <w:docPartBody>
        <w:p w:rsidR="00000000" w:rsidRDefault="00DF7452">
          <w:pPr>
            <w:pStyle w:val="D465189407A443B889166F9A76FD0BC8"/>
          </w:pPr>
          <w:r w:rsidRPr="000D55A9">
            <w:rPr>
              <w:rStyle w:val="Contentstyle"/>
            </w:rPr>
            <w:t xml:space="preserve">     </w:t>
          </w:r>
        </w:p>
      </w:docPartBody>
    </w:docPart>
    <w:docPart>
      <w:docPartPr>
        <w:name w:val="DFE5D0E91160440B9D01CF18014252AD"/>
        <w:category>
          <w:name w:val="General"/>
          <w:gallery w:val="placeholder"/>
        </w:category>
        <w:types>
          <w:type w:val="bbPlcHdr"/>
        </w:types>
        <w:behaviors>
          <w:behavior w:val="content"/>
        </w:behaviors>
        <w:guid w:val="{5BFC037A-A99B-4C9E-A896-187A7F5686D6}"/>
      </w:docPartPr>
      <w:docPartBody>
        <w:p w:rsidR="00000000" w:rsidRDefault="00DF7452">
          <w:pPr>
            <w:pStyle w:val="DFE5D0E91160440B9D01CF18014252AD"/>
          </w:pPr>
          <w:r w:rsidRPr="003A48E1">
            <w:rPr>
              <w:rStyle w:val="Contentstyle"/>
            </w:rPr>
            <w:t xml:space="preserve">    </w:t>
          </w:r>
        </w:p>
      </w:docPartBody>
    </w:docPart>
    <w:docPart>
      <w:docPartPr>
        <w:name w:val="35FFC469CA4A42768781311A064E6BA7"/>
        <w:category>
          <w:name w:val="General"/>
          <w:gallery w:val="placeholder"/>
        </w:category>
        <w:types>
          <w:type w:val="bbPlcHdr"/>
        </w:types>
        <w:behaviors>
          <w:behavior w:val="content"/>
        </w:behaviors>
        <w:guid w:val="{FFD414F0-3051-401D-AF84-C0C22A523789}"/>
      </w:docPartPr>
      <w:docPartBody>
        <w:p w:rsidR="00000000" w:rsidRDefault="00DF7452">
          <w:pPr>
            <w:pStyle w:val="35FFC469CA4A42768781311A064E6BA7"/>
          </w:pPr>
          <w:r w:rsidRPr="000D55A9">
            <w:rPr>
              <w:rStyle w:val="Contentstyle"/>
            </w:rPr>
            <w:t xml:space="preserve">      </w:t>
          </w:r>
        </w:p>
      </w:docPartBody>
    </w:docPart>
    <w:docPart>
      <w:docPartPr>
        <w:name w:val="4DBA906EC7B440E59ECC1C8AA4EB8E6F"/>
        <w:category>
          <w:name w:val="General"/>
          <w:gallery w:val="placeholder"/>
        </w:category>
        <w:types>
          <w:type w:val="bbPlcHdr"/>
        </w:types>
        <w:behaviors>
          <w:behavior w:val="content"/>
        </w:behaviors>
        <w:guid w:val="{F9303CA4-CFB9-4F6C-8EAE-63515B959219}"/>
      </w:docPartPr>
      <w:docPartBody>
        <w:p w:rsidR="00000000" w:rsidRDefault="00DF7452">
          <w:pPr>
            <w:pStyle w:val="4DBA906EC7B440E59ECC1C8AA4EB8E6F"/>
          </w:pPr>
          <w:r w:rsidRPr="000D55A9">
            <w:rPr>
              <w:rStyle w:val="Contentstyle"/>
            </w:rPr>
            <w:t xml:space="preserve">     </w:t>
          </w:r>
        </w:p>
      </w:docPartBody>
    </w:docPart>
    <w:docPart>
      <w:docPartPr>
        <w:name w:val="C0D065513A5E49CB8B732A9B1973F32D"/>
        <w:category>
          <w:name w:val="General"/>
          <w:gallery w:val="placeholder"/>
        </w:category>
        <w:types>
          <w:type w:val="bbPlcHdr"/>
        </w:types>
        <w:behaviors>
          <w:behavior w:val="content"/>
        </w:behaviors>
        <w:guid w:val="{483AAB1D-0ACB-41DD-A464-08CD56613CBA}"/>
      </w:docPartPr>
      <w:docPartBody>
        <w:p w:rsidR="00000000" w:rsidRDefault="00DF7452">
          <w:pPr>
            <w:pStyle w:val="C0D065513A5E49CB8B732A9B1973F32D"/>
          </w:pPr>
          <w:r w:rsidRPr="003A48E1">
            <w:rPr>
              <w:rStyle w:val="Contentstyle"/>
            </w:rPr>
            <w:t xml:space="preserve">    </w:t>
          </w:r>
        </w:p>
      </w:docPartBody>
    </w:docPart>
    <w:docPart>
      <w:docPartPr>
        <w:name w:val="31C7B665D8AB4B23B25D4292ECE490F2"/>
        <w:category>
          <w:name w:val="General"/>
          <w:gallery w:val="placeholder"/>
        </w:category>
        <w:types>
          <w:type w:val="bbPlcHdr"/>
        </w:types>
        <w:behaviors>
          <w:behavior w:val="content"/>
        </w:behaviors>
        <w:guid w:val="{BE7C2F45-6479-488B-AB70-A5CE4B601779}"/>
      </w:docPartPr>
      <w:docPartBody>
        <w:p w:rsidR="00000000" w:rsidRDefault="00DF7452">
          <w:pPr>
            <w:pStyle w:val="31C7B665D8AB4B23B25D4292ECE490F2"/>
          </w:pPr>
          <w:r w:rsidRPr="000D55A9">
            <w:rPr>
              <w:rStyle w:val="Contentstyle"/>
            </w:rPr>
            <w:t xml:space="preserve">     </w:t>
          </w:r>
        </w:p>
      </w:docPartBody>
    </w:docPart>
    <w:docPart>
      <w:docPartPr>
        <w:name w:val="035BC6C44B5340AAB3406AAED069BFD3"/>
        <w:category>
          <w:name w:val="General"/>
          <w:gallery w:val="placeholder"/>
        </w:category>
        <w:types>
          <w:type w:val="bbPlcHdr"/>
        </w:types>
        <w:behaviors>
          <w:behavior w:val="content"/>
        </w:behaviors>
        <w:guid w:val="{77CBB015-A3AF-4EC4-8281-4CBEC1A6B7EA}"/>
      </w:docPartPr>
      <w:docPartBody>
        <w:p w:rsidR="00000000" w:rsidRDefault="00DF7452">
          <w:pPr>
            <w:pStyle w:val="035BC6C44B5340AAB3406AAED069BFD3"/>
          </w:pPr>
          <w:r w:rsidRPr="000D55A9">
            <w:rPr>
              <w:rStyle w:val="Contentstyle"/>
            </w:rPr>
            <w:t xml:space="preserve">     </w:t>
          </w:r>
        </w:p>
      </w:docPartBody>
    </w:docPart>
    <w:docPart>
      <w:docPartPr>
        <w:name w:val="15BAFD0638F04695B571A79DCED5520F"/>
        <w:category>
          <w:name w:val="General"/>
          <w:gallery w:val="placeholder"/>
        </w:category>
        <w:types>
          <w:type w:val="bbPlcHdr"/>
        </w:types>
        <w:behaviors>
          <w:behavior w:val="content"/>
        </w:behaviors>
        <w:guid w:val="{A60C6D34-538E-4562-8F90-B715890713F1}"/>
      </w:docPartPr>
      <w:docPartBody>
        <w:p w:rsidR="00000000" w:rsidRDefault="00DF7452">
          <w:pPr>
            <w:pStyle w:val="15BAFD0638F04695B571A79DCED5520F"/>
          </w:pPr>
          <w:r w:rsidRPr="003A48E1">
            <w:rPr>
              <w:rStyle w:val="Contentstyle"/>
            </w:rPr>
            <w:t xml:space="preserve">    </w:t>
          </w:r>
        </w:p>
      </w:docPartBody>
    </w:docPart>
    <w:docPart>
      <w:docPartPr>
        <w:name w:val="39619D15C8D54FB1AA6351EAEFAF8F8D"/>
        <w:category>
          <w:name w:val="General"/>
          <w:gallery w:val="placeholder"/>
        </w:category>
        <w:types>
          <w:type w:val="bbPlcHdr"/>
        </w:types>
        <w:behaviors>
          <w:behavior w:val="content"/>
        </w:behaviors>
        <w:guid w:val="{0C2FA848-DE4C-4B43-A7AF-5C74585AE72B}"/>
      </w:docPartPr>
      <w:docPartBody>
        <w:p w:rsidR="00000000" w:rsidRDefault="00DF7452">
          <w:pPr>
            <w:pStyle w:val="39619D15C8D54FB1AA6351EAEFAF8F8D"/>
          </w:pPr>
          <w:r w:rsidRPr="000D55A9">
            <w:rPr>
              <w:rStyle w:val="Contentstyle"/>
            </w:rPr>
            <w:t xml:space="preserve">     </w:t>
          </w:r>
        </w:p>
      </w:docPartBody>
    </w:docPart>
    <w:docPart>
      <w:docPartPr>
        <w:name w:val="01977C01101E4FFF9ACF4C544E60F752"/>
        <w:category>
          <w:name w:val="General"/>
          <w:gallery w:val="placeholder"/>
        </w:category>
        <w:types>
          <w:type w:val="bbPlcHdr"/>
        </w:types>
        <w:behaviors>
          <w:behavior w:val="content"/>
        </w:behaviors>
        <w:guid w:val="{39B80028-EF93-4F8E-AEF2-3DE27D537069}"/>
      </w:docPartPr>
      <w:docPartBody>
        <w:p w:rsidR="00000000" w:rsidRDefault="00DF7452">
          <w:pPr>
            <w:pStyle w:val="01977C01101E4FFF9ACF4C544E60F752"/>
          </w:pPr>
          <w:r w:rsidRPr="000D55A9">
            <w:rPr>
              <w:rStyle w:val="Contentstyle"/>
            </w:rPr>
            <w:t xml:space="preserve">     </w:t>
          </w:r>
        </w:p>
      </w:docPartBody>
    </w:docPart>
    <w:docPart>
      <w:docPartPr>
        <w:name w:val="449818EE859E4A49A8599E3FDCF0F7AF"/>
        <w:category>
          <w:name w:val="General"/>
          <w:gallery w:val="placeholder"/>
        </w:category>
        <w:types>
          <w:type w:val="bbPlcHdr"/>
        </w:types>
        <w:behaviors>
          <w:behavior w:val="content"/>
        </w:behaviors>
        <w:guid w:val="{D2821247-71A1-4AD1-B3DE-58E3A5E8C8AE}"/>
      </w:docPartPr>
      <w:docPartBody>
        <w:p w:rsidR="00000000" w:rsidRDefault="00DF7452">
          <w:pPr>
            <w:pStyle w:val="449818EE859E4A49A8599E3FDCF0F7AF"/>
          </w:pPr>
          <w:r w:rsidRPr="000D55A9">
            <w:rPr>
              <w:rStyle w:val="Contentstyle"/>
            </w:rPr>
            <w:t xml:space="preserve">      </w:t>
          </w:r>
        </w:p>
      </w:docPartBody>
    </w:docPart>
    <w:docPart>
      <w:docPartPr>
        <w:name w:val="EB76742DAAAB484D92597CFA1C55B135"/>
        <w:category>
          <w:name w:val="General"/>
          <w:gallery w:val="placeholder"/>
        </w:category>
        <w:types>
          <w:type w:val="bbPlcHdr"/>
        </w:types>
        <w:behaviors>
          <w:behavior w:val="content"/>
        </w:behaviors>
        <w:guid w:val="{DD2B2CCA-554B-4E57-A684-FC18152958C6}"/>
      </w:docPartPr>
      <w:docPartBody>
        <w:p w:rsidR="00000000" w:rsidRDefault="00DF7452">
          <w:pPr>
            <w:pStyle w:val="EB76742DAAAB484D92597CFA1C55B135"/>
          </w:pPr>
          <w:r w:rsidRPr="000D55A9">
            <w:rPr>
              <w:rStyle w:val="Contentstyle"/>
            </w:rPr>
            <w:t xml:space="preserve">     </w:t>
          </w:r>
        </w:p>
      </w:docPartBody>
    </w:docPart>
    <w:docPart>
      <w:docPartPr>
        <w:name w:val="6CB327B283D4455EBB4D77BC81203C59"/>
        <w:category>
          <w:name w:val="General"/>
          <w:gallery w:val="placeholder"/>
        </w:category>
        <w:types>
          <w:type w:val="bbPlcHdr"/>
        </w:types>
        <w:behaviors>
          <w:behavior w:val="content"/>
        </w:behaviors>
        <w:guid w:val="{5CF77856-1DC9-4A81-AC71-C7F12BF424E2}"/>
      </w:docPartPr>
      <w:docPartBody>
        <w:p w:rsidR="00000000" w:rsidRDefault="00DF7452">
          <w:pPr>
            <w:pStyle w:val="6CB327B283D4455EBB4D77BC81203C59"/>
          </w:pPr>
          <w:r w:rsidRPr="000D55A9">
            <w:rPr>
              <w:rStyle w:val="Contentstyle"/>
            </w:rPr>
            <w:t xml:space="preserve">     </w:t>
          </w:r>
        </w:p>
      </w:docPartBody>
    </w:docPart>
    <w:docPart>
      <w:docPartPr>
        <w:name w:val="508B98EAB8B644388839F2A6E4218E28"/>
        <w:category>
          <w:name w:val="General"/>
          <w:gallery w:val="placeholder"/>
        </w:category>
        <w:types>
          <w:type w:val="bbPlcHdr"/>
        </w:types>
        <w:behaviors>
          <w:behavior w:val="content"/>
        </w:behaviors>
        <w:guid w:val="{4052DC0C-4FB8-48A9-B7B7-80A43C1B81D0}"/>
      </w:docPartPr>
      <w:docPartBody>
        <w:p w:rsidR="00000000" w:rsidRDefault="00DF7452">
          <w:pPr>
            <w:pStyle w:val="508B98EAB8B644388839F2A6E4218E28"/>
          </w:pPr>
          <w:r w:rsidRPr="000D55A9">
            <w:rPr>
              <w:rStyle w:val="Contentstyle"/>
            </w:rPr>
            <w:t xml:space="preserve">     </w:t>
          </w:r>
        </w:p>
      </w:docPartBody>
    </w:docPart>
    <w:docPart>
      <w:docPartPr>
        <w:name w:val="B0CC58D5A44B4101911A6B1DE107D7B2"/>
        <w:category>
          <w:name w:val="General"/>
          <w:gallery w:val="placeholder"/>
        </w:category>
        <w:types>
          <w:type w:val="bbPlcHdr"/>
        </w:types>
        <w:behaviors>
          <w:behavior w:val="content"/>
        </w:behaviors>
        <w:guid w:val="{1A70E916-8EEC-4707-9787-19D6CC0F9021}"/>
      </w:docPartPr>
      <w:docPartBody>
        <w:p w:rsidR="00000000" w:rsidRDefault="00DF7452">
          <w:pPr>
            <w:pStyle w:val="B0CC58D5A44B4101911A6B1DE107D7B2"/>
          </w:pPr>
          <w:r w:rsidRPr="000D55A9">
            <w:rPr>
              <w:rStyle w:val="Contentstyle"/>
            </w:rPr>
            <w:t xml:space="preserve">     </w:t>
          </w:r>
        </w:p>
      </w:docPartBody>
    </w:docPart>
    <w:docPart>
      <w:docPartPr>
        <w:name w:val="EB548D099ABB42A69D423F400317C18A"/>
        <w:category>
          <w:name w:val="General"/>
          <w:gallery w:val="placeholder"/>
        </w:category>
        <w:types>
          <w:type w:val="bbPlcHdr"/>
        </w:types>
        <w:behaviors>
          <w:behavior w:val="content"/>
        </w:behaviors>
        <w:guid w:val="{8E8785D2-F840-4F69-8790-4FE77E5983B0}"/>
      </w:docPartPr>
      <w:docPartBody>
        <w:p w:rsidR="00000000" w:rsidRDefault="00DF7452">
          <w:pPr>
            <w:pStyle w:val="EB548D099ABB42A69D423F400317C18A"/>
          </w:pPr>
          <w:r w:rsidRPr="003A48E1">
            <w:rPr>
              <w:rStyle w:val="Contentstyle"/>
            </w:rPr>
            <w:t xml:space="preserve">   </w:t>
          </w:r>
        </w:p>
      </w:docPartBody>
    </w:docPart>
    <w:docPart>
      <w:docPartPr>
        <w:name w:val="2BA368C90C3A4534B51EA4F86AB20656"/>
        <w:category>
          <w:name w:val="General"/>
          <w:gallery w:val="placeholder"/>
        </w:category>
        <w:types>
          <w:type w:val="bbPlcHdr"/>
        </w:types>
        <w:behaviors>
          <w:behavior w:val="content"/>
        </w:behaviors>
        <w:guid w:val="{7D7EDF84-D844-4ED7-85A8-E3FCEE7214D4}"/>
      </w:docPartPr>
      <w:docPartBody>
        <w:p w:rsidR="00000000" w:rsidRDefault="00DF7452">
          <w:pPr>
            <w:pStyle w:val="2BA368C90C3A4534B51EA4F86AB20656"/>
          </w:pPr>
          <w:r w:rsidRPr="003A48E1">
            <w:rPr>
              <w:rStyle w:val="Contentstyle"/>
            </w:rPr>
            <w:t xml:space="preserve">     </w:t>
          </w:r>
        </w:p>
      </w:docPartBody>
    </w:docPart>
    <w:docPart>
      <w:docPartPr>
        <w:name w:val="2FBA5187264A4B749CC6DBD2BFB92528"/>
        <w:category>
          <w:name w:val="General"/>
          <w:gallery w:val="placeholder"/>
        </w:category>
        <w:types>
          <w:type w:val="bbPlcHdr"/>
        </w:types>
        <w:behaviors>
          <w:behavior w:val="content"/>
        </w:behaviors>
        <w:guid w:val="{3B5C16F3-2DD5-414E-9ACD-08A2303538AC}"/>
      </w:docPartPr>
      <w:docPartBody>
        <w:p w:rsidR="00000000" w:rsidRDefault="00DF7452">
          <w:pPr>
            <w:pStyle w:val="2FBA5187264A4B749CC6DBD2BFB92528"/>
          </w:pPr>
          <w:r w:rsidRPr="003A48E1">
            <w:rPr>
              <w:rStyle w:val="Contentstyle"/>
            </w:rPr>
            <w:t xml:space="preserve">     </w:t>
          </w:r>
        </w:p>
      </w:docPartBody>
    </w:docPart>
    <w:docPart>
      <w:docPartPr>
        <w:name w:val="E4E1BF0A6775467B967DFB7834646725"/>
        <w:category>
          <w:name w:val="General"/>
          <w:gallery w:val="placeholder"/>
        </w:category>
        <w:types>
          <w:type w:val="bbPlcHdr"/>
        </w:types>
        <w:behaviors>
          <w:behavior w:val="content"/>
        </w:behaviors>
        <w:guid w:val="{70E1DA0D-38F1-4DE9-B63F-CEF5F1809AEC}"/>
      </w:docPartPr>
      <w:docPartBody>
        <w:p w:rsidR="00000000" w:rsidRDefault="00DF7452">
          <w:pPr>
            <w:pStyle w:val="E4E1BF0A6775467B967DFB7834646725"/>
          </w:pPr>
          <w:r w:rsidRPr="003A48E1">
            <w:rPr>
              <w:rStyle w:val="Contentstyle"/>
            </w:rPr>
            <w:t xml:space="preserve">     </w:t>
          </w:r>
        </w:p>
      </w:docPartBody>
    </w:docPart>
    <w:docPart>
      <w:docPartPr>
        <w:name w:val="8692D81E4EB74B159A156252E23D4908"/>
        <w:category>
          <w:name w:val="General"/>
          <w:gallery w:val="placeholder"/>
        </w:category>
        <w:types>
          <w:type w:val="bbPlcHdr"/>
        </w:types>
        <w:behaviors>
          <w:behavior w:val="content"/>
        </w:behaviors>
        <w:guid w:val="{08CD1D06-5AA6-4194-AABF-40A7692177DA}"/>
      </w:docPartPr>
      <w:docPartBody>
        <w:p w:rsidR="00000000" w:rsidRDefault="00DF7452">
          <w:pPr>
            <w:pStyle w:val="8692D81E4EB74B159A156252E23D4908"/>
          </w:pPr>
          <w:r w:rsidRPr="003A48E1">
            <w:rPr>
              <w:rStyle w:val="Contentstyle"/>
            </w:rPr>
            <w:t xml:space="preserve">   </w:t>
          </w:r>
        </w:p>
      </w:docPartBody>
    </w:docPart>
    <w:docPart>
      <w:docPartPr>
        <w:name w:val="FFDEDC3CA50F43FF8892AC844F95E844"/>
        <w:category>
          <w:name w:val="General"/>
          <w:gallery w:val="placeholder"/>
        </w:category>
        <w:types>
          <w:type w:val="bbPlcHdr"/>
        </w:types>
        <w:behaviors>
          <w:behavior w:val="content"/>
        </w:behaviors>
        <w:guid w:val="{2C5DFB0B-8A82-43C2-94D2-33D5E57D0616}"/>
      </w:docPartPr>
      <w:docPartBody>
        <w:p w:rsidR="00000000" w:rsidRDefault="00DF7452">
          <w:pPr>
            <w:pStyle w:val="FFDEDC3CA50F43FF8892AC844F95E844"/>
          </w:pPr>
          <w:r w:rsidRPr="003A48E1">
            <w:rPr>
              <w:rStyle w:val="Contentstyle"/>
            </w:rPr>
            <w:t xml:space="preserve">     </w:t>
          </w:r>
        </w:p>
      </w:docPartBody>
    </w:docPart>
    <w:docPart>
      <w:docPartPr>
        <w:name w:val="C12AEE4D1CCB4F05990E717514BB43A2"/>
        <w:category>
          <w:name w:val="General"/>
          <w:gallery w:val="placeholder"/>
        </w:category>
        <w:types>
          <w:type w:val="bbPlcHdr"/>
        </w:types>
        <w:behaviors>
          <w:behavior w:val="content"/>
        </w:behaviors>
        <w:guid w:val="{1C47B503-63DB-46B2-B4D9-8FFD0CB242C6}"/>
      </w:docPartPr>
      <w:docPartBody>
        <w:p w:rsidR="00000000" w:rsidRDefault="00DF7452">
          <w:pPr>
            <w:pStyle w:val="C12AEE4D1CCB4F05990E717514BB43A2"/>
          </w:pPr>
          <w:r w:rsidRPr="003A48E1">
            <w:rPr>
              <w:rStyle w:val="Contentstyle"/>
            </w:rPr>
            <w:t xml:space="preserve">    </w:t>
          </w:r>
        </w:p>
      </w:docPartBody>
    </w:docPart>
    <w:docPart>
      <w:docPartPr>
        <w:name w:val="FDACEF3365CB4430BFD2872B88BE3573"/>
        <w:category>
          <w:name w:val="General"/>
          <w:gallery w:val="placeholder"/>
        </w:category>
        <w:types>
          <w:type w:val="bbPlcHdr"/>
        </w:types>
        <w:behaviors>
          <w:behavior w:val="content"/>
        </w:behaviors>
        <w:guid w:val="{D95BE8F6-862F-4AFD-A67E-E43B78B72974}"/>
      </w:docPartPr>
      <w:docPartBody>
        <w:p w:rsidR="00000000" w:rsidRDefault="00DF7452">
          <w:pPr>
            <w:pStyle w:val="FDACEF3365CB4430BFD2872B88BE3573"/>
          </w:pPr>
          <w:r w:rsidRPr="003A48E1">
            <w:rPr>
              <w:rStyle w:val="Contentstyle"/>
            </w:rPr>
            <w:t xml:space="preserve">     </w:t>
          </w:r>
        </w:p>
      </w:docPartBody>
    </w:docPart>
    <w:docPart>
      <w:docPartPr>
        <w:name w:val="00A79D7C760D4C2E9947C61DEDB1A55D"/>
        <w:category>
          <w:name w:val="General"/>
          <w:gallery w:val="placeholder"/>
        </w:category>
        <w:types>
          <w:type w:val="bbPlcHdr"/>
        </w:types>
        <w:behaviors>
          <w:behavior w:val="content"/>
        </w:behaviors>
        <w:guid w:val="{9A74A7B1-FF07-4934-BE62-4785AA375632}"/>
      </w:docPartPr>
      <w:docPartBody>
        <w:p w:rsidR="00000000" w:rsidRDefault="00DF7452">
          <w:pPr>
            <w:pStyle w:val="00A79D7C760D4C2E9947C61DEDB1A55D"/>
          </w:pPr>
          <w:r w:rsidRPr="003A48E1">
            <w:rPr>
              <w:rStyle w:val="Contentstyle"/>
            </w:rPr>
            <w:t xml:space="preserve">     </w:t>
          </w:r>
        </w:p>
      </w:docPartBody>
    </w:docPart>
    <w:docPart>
      <w:docPartPr>
        <w:name w:val="66901034469B49858D1652539955AE5F"/>
        <w:category>
          <w:name w:val="General"/>
          <w:gallery w:val="placeholder"/>
        </w:category>
        <w:types>
          <w:type w:val="bbPlcHdr"/>
        </w:types>
        <w:behaviors>
          <w:behavior w:val="content"/>
        </w:behaviors>
        <w:guid w:val="{362AB26E-F8E6-4F7A-9F92-B1DB7A640BF7}"/>
      </w:docPartPr>
      <w:docPartBody>
        <w:p w:rsidR="00000000" w:rsidRDefault="00DF7452">
          <w:pPr>
            <w:pStyle w:val="66901034469B49858D1652539955AE5F"/>
          </w:pPr>
          <w:r w:rsidRPr="003A48E1">
            <w:rPr>
              <w:rStyle w:val="Contentstyle"/>
            </w:rPr>
            <w:t xml:space="preserve">     </w:t>
          </w:r>
        </w:p>
      </w:docPartBody>
    </w:docPart>
    <w:docPart>
      <w:docPartPr>
        <w:name w:val="5B4AB76B40D7483E87C0CA7C9C0EDA41"/>
        <w:category>
          <w:name w:val="General"/>
          <w:gallery w:val="placeholder"/>
        </w:category>
        <w:types>
          <w:type w:val="bbPlcHdr"/>
        </w:types>
        <w:behaviors>
          <w:behavior w:val="content"/>
        </w:behaviors>
        <w:guid w:val="{996F92CB-B32B-4EE5-9EA2-1B69B9F3D769}"/>
      </w:docPartPr>
      <w:docPartBody>
        <w:p w:rsidR="00000000" w:rsidRDefault="00DF7452">
          <w:pPr>
            <w:pStyle w:val="5B4AB76B40D7483E87C0CA7C9C0EDA41"/>
          </w:pPr>
          <w:r w:rsidRPr="003A48E1">
            <w:rPr>
              <w:rStyle w:val="Contentstyle"/>
            </w:rPr>
            <w:t xml:space="preserve">     </w:t>
          </w:r>
        </w:p>
      </w:docPartBody>
    </w:docPart>
    <w:docPart>
      <w:docPartPr>
        <w:name w:val="A5C8DC392F7B4AE5BAEF82AEC26DE419"/>
        <w:category>
          <w:name w:val="General"/>
          <w:gallery w:val="placeholder"/>
        </w:category>
        <w:types>
          <w:type w:val="bbPlcHdr"/>
        </w:types>
        <w:behaviors>
          <w:behavior w:val="content"/>
        </w:behaviors>
        <w:guid w:val="{CB28C4FA-6A79-4E9F-8993-F47CA3F17F78}"/>
      </w:docPartPr>
      <w:docPartBody>
        <w:p w:rsidR="00000000" w:rsidRDefault="00DF7452">
          <w:pPr>
            <w:pStyle w:val="A5C8DC392F7B4AE5BAEF82AEC26DE419"/>
          </w:pPr>
          <w:r w:rsidRPr="003A48E1">
            <w:rPr>
              <w:rStyle w:val="Contentstyle"/>
            </w:rPr>
            <w:t xml:space="preserve">     </w:t>
          </w:r>
        </w:p>
      </w:docPartBody>
    </w:docPart>
    <w:docPart>
      <w:docPartPr>
        <w:name w:val="79ADDC9120084CFA9FB5977CCEDA109B"/>
        <w:category>
          <w:name w:val="General"/>
          <w:gallery w:val="placeholder"/>
        </w:category>
        <w:types>
          <w:type w:val="bbPlcHdr"/>
        </w:types>
        <w:behaviors>
          <w:behavior w:val="content"/>
        </w:behaviors>
        <w:guid w:val="{FB0E4C01-14D4-48DA-A051-8961F3162725}"/>
      </w:docPartPr>
      <w:docPartBody>
        <w:p w:rsidR="00000000" w:rsidRDefault="00DF7452">
          <w:pPr>
            <w:pStyle w:val="79ADDC9120084CFA9FB5977CCEDA109B"/>
          </w:pPr>
          <w:r w:rsidRPr="003A48E1">
            <w:rPr>
              <w:rStyle w:val="Contentstyle"/>
            </w:rPr>
            <w:t xml:space="preserve">     </w:t>
          </w:r>
        </w:p>
      </w:docPartBody>
    </w:docPart>
    <w:docPart>
      <w:docPartPr>
        <w:name w:val="5B57E68166134918A8239DD2B4080329"/>
        <w:category>
          <w:name w:val="General"/>
          <w:gallery w:val="placeholder"/>
        </w:category>
        <w:types>
          <w:type w:val="bbPlcHdr"/>
        </w:types>
        <w:behaviors>
          <w:behavior w:val="content"/>
        </w:behaviors>
        <w:guid w:val="{14B3354A-9203-47EA-82C9-907B140FCABD}"/>
      </w:docPartPr>
      <w:docPartBody>
        <w:p w:rsidR="00000000" w:rsidRDefault="00DF7452">
          <w:pPr>
            <w:pStyle w:val="5B57E68166134918A8239DD2B4080329"/>
          </w:pPr>
          <w:r w:rsidRPr="003A48E1">
            <w:rPr>
              <w:rStyle w:val="Contentstyle"/>
            </w:rPr>
            <w:t xml:space="preserve">   </w:t>
          </w:r>
        </w:p>
      </w:docPartBody>
    </w:docPart>
    <w:docPart>
      <w:docPartPr>
        <w:name w:val="2745D9AEB5AD420183799FBBE7570647"/>
        <w:category>
          <w:name w:val="General"/>
          <w:gallery w:val="placeholder"/>
        </w:category>
        <w:types>
          <w:type w:val="bbPlcHdr"/>
        </w:types>
        <w:behaviors>
          <w:behavior w:val="content"/>
        </w:behaviors>
        <w:guid w:val="{832C0B3E-BDF1-486D-916E-E0AC183BD801}"/>
      </w:docPartPr>
      <w:docPartBody>
        <w:p w:rsidR="00000000" w:rsidRDefault="00DF7452">
          <w:pPr>
            <w:pStyle w:val="2745D9AEB5AD420183799FBBE7570647"/>
          </w:pPr>
          <w:r w:rsidRPr="003A48E1">
            <w:rPr>
              <w:rStyle w:val="Contentstyle"/>
            </w:rPr>
            <w:t xml:space="preserve">     </w:t>
          </w:r>
        </w:p>
      </w:docPartBody>
    </w:docPart>
    <w:docPart>
      <w:docPartPr>
        <w:name w:val="E4CA0FE24F38429C95714DDA54A96B65"/>
        <w:category>
          <w:name w:val="General"/>
          <w:gallery w:val="placeholder"/>
        </w:category>
        <w:types>
          <w:type w:val="bbPlcHdr"/>
        </w:types>
        <w:behaviors>
          <w:behavior w:val="content"/>
        </w:behaviors>
        <w:guid w:val="{9A206169-A138-4822-B22E-AE5999731042}"/>
      </w:docPartPr>
      <w:docPartBody>
        <w:p w:rsidR="00000000" w:rsidRDefault="00DF7452">
          <w:pPr>
            <w:pStyle w:val="E4CA0FE24F38429C95714DDA54A96B65"/>
          </w:pPr>
          <w:r w:rsidRPr="003A48E1">
            <w:rPr>
              <w:rStyle w:val="Contentstyle"/>
            </w:rPr>
            <w:t xml:space="preserve">      </w:t>
          </w:r>
        </w:p>
      </w:docPartBody>
    </w:docPart>
    <w:docPart>
      <w:docPartPr>
        <w:name w:val="D9C32B3D19E44F61923F4CB1D0E7843F"/>
        <w:category>
          <w:name w:val="General"/>
          <w:gallery w:val="placeholder"/>
        </w:category>
        <w:types>
          <w:type w:val="bbPlcHdr"/>
        </w:types>
        <w:behaviors>
          <w:behavior w:val="content"/>
        </w:behaviors>
        <w:guid w:val="{BE61FA78-288D-4E33-A93F-2CB3FAF0ABED}"/>
      </w:docPartPr>
      <w:docPartBody>
        <w:p w:rsidR="00000000" w:rsidRDefault="00DF7452">
          <w:pPr>
            <w:pStyle w:val="D9C32B3D19E44F61923F4CB1D0E7843F"/>
          </w:pPr>
          <w:r w:rsidRPr="003A48E1">
            <w:rPr>
              <w:rStyle w:val="Contentstyle"/>
            </w:rPr>
            <w:t xml:space="preserve">     </w:t>
          </w:r>
        </w:p>
      </w:docPartBody>
    </w:docPart>
    <w:docPart>
      <w:docPartPr>
        <w:name w:val="5D450A07922343BEB6728BB82E5F7CCF"/>
        <w:category>
          <w:name w:val="General"/>
          <w:gallery w:val="placeholder"/>
        </w:category>
        <w:types>
          <w:type w:val="bbPlcHdr"/>
        </w:types>
        <w:behaviors>
          <w:behavior w:val="content"/>
        </w:behaviors>
        <w:guid w:val="{0ED57FB9-4382-4910-8B58-716F0302E15D}"/>
      </w:docPartPr>
      <w:docPartBody>
        <w:p w:rsidR="00000000" w:rsidRDefault="00DF7452">
          <w:pPr>
            <w:pStyle w:val="5D450A07922343BEB6728BB82E5F7CCF"/>
          </w:pPr>
          <w:r w:rsidRPr="003A48E1">
            <w:rPr>
              <w:rStyle w:val="Contentstyle"/>
            </w:rPr>
            <w:t xml:space="preserve">     </w:t>
          </w:r>
        </w:p>
      </w:docPartBody>
    </w:docPart>
    <w:docPart>
      <w:docPartPr>
        <w:name w:val="27643FCF06594261B45F29461C45CD25"/>
        <w:category>
          <w:name w:val="General"/>
          <w:gallery w:val="placeholder"/>
        </w:category>
        <w:types>
          <w:type w:val="bbPlcHdr"/>
        </w:types>
        <w:behaviors>
          <w:behavior w:val="content"/>
        </w:behaviors>
        <w:guid w:val="{555C9312-54CF-4F9B-B361-569B4CA0EF92}"/>
      </w:docPartPr>
      <w:docPartBody>
        <w:p w:rsidR="00000000" w:rsidRDefault="00DF7452">
          <w:pPr>
            <w:pStyle w:val="27643FCF06594261B45F29461C45CD25"/>
          </w:pPr>
          <w:r w:rsidRPr="003A48E1">
            <w:rPr>
              <w:rStyle w:val="Contentstyle"/>
            </w:rPr>
            <w:t xml:space="preserve">     </w:t>
          </w:r>
        </w:p>
      </w:docPartBody>
    </w:docPart>
    <w:docPart>
      <w:docPartPr>
        <w:name w:val="31A69808FBC245D49B45E3AA76C0B98B"/>
        <w:category>
          <w:name w:val="General"/>
          <w:gallery w:val="placeholder"/>
        </w:category>
        <w:types>
          <w:type w:val="bbPlcHdr"/>
        </w:types>
        <w:behaviors>
          <w:behavior w:val="content"/>
        </w:behaviors>
        <w:guid w:val="{5000A412-57CB-42A2-B189-0FB0164AB8B7}"/>
      </w:docPartPr>
      <w:docPartBody>
        <w:p w:rsidR="00000000" w:rsidRDefault="00DF7452">
          <w:pPr>
            <w:pStyle w:val="31A69808FBC245D49B45E3AA76C0B98B"/>
          </w:pPr>
          <w:r w:rsidRPr="003A48E1">
            <w:rPr>
              <w:rStyle w:val="Contentstyle"/>
            </w:rPr>
            <w:t xml:space="preserve">     </w:t>
          </w:r>
        </w:p>
      </w:docPartBody>
    </w:docPart>
    <w:docPart>
      <w:docPartPr>
        <w:name w:val="4CA4D2AE7247470CA44A718D18C59698"/>
        <w:category>
          <w:name w:val="General"/>
          <w:gallery w:val="placeholder"/>
        </w:category>
        <w:types>
          <w:type w:val="bbPlcHdr"/>
        </w:types>
        <w:behaviors>
          <w:behavior w:val="content"/>
        </w:behaviors>
        <w:guid w:val="{85F9E807-1EB8-4831-97A1-BE4A0CF8D38C}"/>
      </w:docPartPr>
      <w:docPartBody>
        <w:p w:rsidR="00000000" w:rsidRDefault="00DF7452">
          <w:pPr>
            <w:pStyle w:val="4CA4D2AE7247470CA44A718D18C59698"/>
          </w:pPr>
          <w:r w:rsidRPr="003A48E1">
            <w:rPr>
              <w:rStyle w:val="Contentstyle"/>
            </w:rPr>
            <w:t xml:space="preserve">     </w:t>
          </w:r>
        </w:p>
      </w:docPartBody>
    </w:docPart>
    <w:docPart>
      <w:docPartPr>
        <w:name w:val="D758CEFF8E0A4EC5BBAF26F65E089B7F"/>
        <w:category>
          <w:name w:val="General"/>
          <w:gallery w:val="placeholder"/>
        </w:category>
        <w:types>
          <w:type w:val="bbPlcHdr"/>
        </w:types>
        <w:behaviors>
          <w:behavior w:val="content"/>
        </w:behaviors>
        <w:guid w:val="{9A4EAC69-9A18-408D-92DC-108B1E197C20}"/>
      </w:docPartPr>
      <w:docPartBody>
        <w:p w:rsidR="00000000" w:rsidRDefault="00DF7452">
          <w:pPr>
            <w:pStyle w:val="D758CEFF8E0A4EC5BBAF26F65E089B7F"/>
          </w:pPr>
          <w:r w:rsidRPr="003A48E1">
            <w:rPr>
              <w:rStyle w:val="Contentstyle"/>
            </w:rPr>
            <w:t xml:space="preserve">     </w:t>
          </w:r>
        </w:p>
      </w:docPartBody>
    </w:docPart>
    <w:docPart>
      <w:docPartPr>
        <w:name w:val="F5AC89E072D44B5A9379EE3622AC0F61"/>
        <w:category>
          <w:name w:val="General"/>
          <w:gallery w:val="placeholder"/>
        </w:category>
        <w:types>
          <w:type w:val="bbPlcHdr"/>
        </w:types>
        <w:behaviors>
          <w:behavior w:val="content"/>
        </w:behaviors>
        <w:guid w:val="{E1DDAB08-B292-4A80-960F-7101501FD8F5}"/>
      </w:docPartPr>
      <w:docPartBody>
        <w:p w:rsidR="00000000" w:rsidRDefault="00DF7452">
          <w:pPr>
            <w:pStyle w:val="F5AC89E072D44B5A9379EE3622AC0F61"/>
          </w:pPr>
          <w:r w:rsidRPr="003A48E1">
            <w:rPr>
              <w:rStyle w:val="Contentstyle"/>
            </w:rPr>
            <w:t xml:space="preserve">     </w:t>
          </w:r>
        </w:p>
      </w:docPartBody>
    </w:docPart>
    <w:docPart>
      <w:docPartPr>
        <w:name w:val="44BE6C68811A49B59009CC5813B2A06C"/>
        <w:category>
          <w:name w:val="General"/>
          <w:gallery w:val="placeholder"/>
        </w:category>
        <w:types>
          <w:type w:val="bbPlcHdr"/>
        </w:types>
        <w:behaviors>
          <w:behavior w:val="content"/>
        </w:behaviors>
        <w:guid w:val="{6513AADB-E8A2-4657-9FD1-B236BB0D8A0C}"/>
      </w:docPartPr>
      <w:docPartBody>
        <w:p w:rsidR="00000000" w:rsidRDefault="00DF7452">
          <w:pPr>
            <w:pStyle w:val="44BE6C68811A49B59009CC5813B2A06C"/>
          </w:pPr>
          <w:r w:rsidRPr="003A48E1">
            <w:rPr>
              <w:rStyle w:val="Contentstyle"/>
            </w:rPr>
            <w:t xml:space="preserve">     </w:t>
          </w:r>
        </w:p>
      </w:docPartBody>
    </w:docPart>
    <w:docPart>
      <w:docPartPr>
        <w:name w:val="B9851CA0773F4DA9B7584A003D703932"/>
        <w:category>
          <w:name w:val="General"/>
          <w:gallery w:val="placeholder"/>
        </w:category>
        <w:types>
          <w:type w:val="bbPlcHdr"/>
        </w:types>
        <w:behaviors>
          <w:behavior w:val="content"/>
        </w:behaviors>
        <w:guid w:val="{31347B02-0279-47FE-9C0C-CE2289017FD0}"/>
      </w:docPartPr>
      <w:docPartBody>
        <w:p w:rsidR="00000000" w:rsidRDefault="00DF7452">
          <w:pPr>
            <w:pStyle w:val="B9851CA0773F4DA9B7584A003D703932"/>
          </w:pPr>
          <w:r w:rsidRPr="003A48E1">
            <w:rPr>
              <w:rStyle w:val="Contentstyle"/>
            </w:rPr>
            <w:t xml:space="preserve">   </w:t>
          </w:r>
        </w:p>
      </w:docPartBody>
    </w:docPart>
    <w:docPart>
      <w:docPartPr>
        <w:name w:val="11BE40B5ED494BCDAADE123BF172F169"/>
        <w:category>
          <w:name w:val="General"/>
          <w:gallery w:val="placeholder"/>
        </w:category>
        <w:types>
          <w:type w:val="bbPlcHdr"/>
        </w:types>
        <w:behaviors>
          <w:behavior w:val="content"/>
        </w:behaviors>
        <w:guid w:val="{1E0EFC72-2FED-48B8-BFA7-80603AB7E6FB}"/>
      </w:docPartPr>
      <w:docPartBody>
        <w:p w:rsidR="00000000" w:rsidRDefault="00DF7452">
          <w:pPr>
            <w:pStyle w:val="11BE40B5ED494BCDAADE123BF172F169"/>
          </w:pPr>
          <w:r w:rsidRPr="003A48E1">
            <w:rPr>
              <w:rStyle w:val="Contentstyle"/>
            </w:rPr>
            <w:t xml:space="preserve">     </w:t>
          </w:r>
        </w:p>
      </w:docPartBody>
    </w:docPart>
    <w:docPart>
      <w:docPartPr>
        <w:name w:val="02BDF4A98D71461ABB27A0002AAB5486"/>
        <w:category>
          <w:name w:val="General"/>
          <w:gallery w:val="placeholder"/>
        </w:category>
        <w:types>
          <w:type w:val="bbPlcHdr"/>
        </w:types>
        <w:behaviors>
          <w:behavior w:val="content"/>
        </w:behaviors>
        <w:guid w:val="{66C1EBA7-D4B1-43CD-B631-FFC75760E5E8}"/>
      </w:docPartPr>
      <w:docPartBody>
        <w:p w:rsidR="00000000" w:rsidRDefault="00DF7452">
          <w:pPr>
            <w:pStyle w:val="02BDF4A98D71461ABB27A0002AAB5486"/>
          </w:pPr>
          <w:r w:rsidRPr="003A48E1">
            <w:rPr>
              <w:rStyle w:val="Contentstyle"/>
            </w:rPr>
            <w:t xml:space="preserve">     </w:t>
          </w:r>
        </w:p>
      </w:docPartBody>
    </w:docPart>
    <w:docPart>
      <w:docPartPr>
        <w:name w:val="4C8D21A5C38E4C30B473060525B19A2C"/>
        <w:category>
          <w:name w:val="General"/>
          <w:gallery w:val="placeholder"/>
        </w:category>
        <w:types>
          <w:type w:val="bbPlcHdr"/>
        </w:types>
        <w:behaviors>
          <w:behavior w:val="content"/>
        </w:behaviors>
        <w:guid w:val="{CB174C2C-EA97-4EC6-BD26-656BF9D17A2B}"/>
      </w:docPartPr>
      <w:docPartBody>
        <w:p w:rsidR="00000000" w:rsidRDefault="00DF7452">
          <w:pPr>
            <w:pStyle w:val="4C8D21A5C38E4C30B473060525B19A2C"/>
          </w:pPr>
          <w:r w:rsidRPr="003A48E1">
            <w:rPr>
              <w:rStyle w:val="Contentstyle"/>
            </w:rPr>
            <w:t xml:space="preserve">     </w:t>
          </w:r>
        </w:p>
      </w:docPartBody>
    </w:docPart>
    <w:docPart>
      <w:docPartPr>
        <w:name w:val="A00AAD3CDCFA4B3596F9BE0C0E4A902F"/>
        <w:category>
          <w:name w:val="General"/>
          <w:gallery w:val="placeholder"/>
        </w:category>
        <w:types>
          <w:type w:val="bbPlcHdr"/>
        </w:types>
        <w:behaviors>
          <w:behavior w:val="content"/>
        </w:behaviors>
        <w:guid w:val="{A155F932-AC4F-4C33-B059-DBFCBF4E42C0}"/>
      </w:docPartPr>
      <w:docPartBody>
        <w:p w:rsidR="00000000" w:rsidRDefault="00DF7452">
          <w:pPr>
            <w:pStyle w:val="A00AAD3CDCFA4B3596F9BE0C0E4A902F"/>
          </w:pPr>
          <w:r w:rsidRPr="003A48E1">
            <w:rPr>
              <w:rStyle w:val="Contentstyle"/>
            </w:rPr>
            <w:t xml:space="preserve">     </w:t>
          </w:r>
        </w:p>
      </w:docPartBody>
    </w:docPart>
    <w:docPart>
      <w:docPartPr>
        <w:name w:val="D517B23483D44F48B2065AE16233A3F7"/>
        <w:category>
          <w:name w:val="General"/>
          <w:gallery w:val="placeholder"/>
        </w:category>
        <w:types>
          <w:type w:val="bbPlcHdr"/>
        </w:types>
        <w:behaviors>
          <w:behavior w:val="content"/>
        </w:behaviors>
        <w:guid w:val="{D8F57EB2-EF29-4238-8FD7-BB21FB307DE1}"/>
      </w:docPartPr>
      <w:docPartBody>
        <w:p w:rsidR="00000000" w:rsidRDefault="00DF7452">
          <w:pPr>
            <w:pStyle w:val="D517B23483D44F48B2065AE16233A3F7"/>
          </w:pPr>
          <w:r w:rsidRPr="003A48E1">
            <w:rPr>
              <w:rStyle w:val="Contentstyle"/>
            </w:rPr>
            <w:t xml:space="preserve">     </w:t>
          </w:r>
        </w:p>
      </w:docPartBody>
    </w:docPart>
    <w:docPart>
      <w:docPartPr>
        <w:name w:val="EB4E5F95C9674C93BCA5D8F9358B40C8"/>
        <w:category>
          <w:name w:val="General"/>
          <w:gallery w:val="placeholder"/>
        </w:category>
        <w:types>
          <w:type w:val="bbPlcHdr"/>
        </w:types>
        <w:behaviors>
          <w:behavior w:val="content"/>
        </w:behaviors>
        <w:guid w:val="{5A854C52-93BC-4EEF-8855-0F700AAB0126}"/>
      </w:docPartPr>
      <w:docPartBody>
        <w:p w:rsidR="00000000" w:rsidRDefault="00DF7452">
          <w:pPr>
            <w:pStyle w:val="EB4E5F95C9674C93BCA5D8F9358B40C8"/>
          </w:pPr>
          <w:r w:rsidRPr="003A48E1">
            <w:rPr>
              <w:rStyle w:val="Contentsty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52"/>
    <w:rsid w:val="00DF74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B2B9DEF1564058B8E8CECEC5967C81">
    <w:name w:val="8FB2B9DEF1564058B8E8CECEC5967C81"/>
  </w:style>
  <w:style w:type="character" w:customStyle="1" w:styleId="Contentstyle">
    <w:name w:val="Content style"/>
    <w:basedOn w:val="DefaultParagraphFont"/>
    <w:uiPriority w:val="1"/>
    <w:rPr>
      <w:rFonts w:ascii="Times New Roman" w:hAnsi="Times New Roman"/>
      <w:color w:val="0070C0"/>
    </w:rPr>
  </w:style>
  <w:style w:type="paragraph" w:customStyle="1" w:styleId="27C6B7348E7E4E538F1248F0E6B42504">
    <w:name w:val="27C6B7348E7E4E538F1248F0E6B42504"/>
  </w:style>
  <w:style w:type="paragraph" w:customStyle="1" w:styleId="48ABCC368520417EB02F2F5C84C53C8C">
    <w:name w:val="48ABCC368520417EB02F2F5C84C53C8C"/>
  </w:style>
  <w:style w:type="paragraph" w:customStyle="1" w:styleId="2257D21524874334AD4BAEA9B29BF2C9">
    <w:name w:val="2257D21524874334AD4BAEA9B29BF2C9"/>
  </w:style>
  <w:style w:type="paragraph" w:customStyle="1" w:styleId="E41D7887C4964589B82A01A35443101A">
    <w:name w:val="E41D7887C4964589B82A01A35443101A"/>
  </w:style>
  <w:style w:type="paragraph" w:customStyle="1" w:styleId="9A50D43DDF0142AEB2EF53F49D5CA8DF">
    <w:name w:val="9A50D43DDF0142AEB2EF53F49D5CA8DF"/>
  </w:style>
  <w:style w:type="paragraph" w:customStyle="1" w:styleId="A3350C86B19B48B4B5DE8AD39F883F0B">
    <w:name w:val="A3350C86B19B48B4B5DE8AD39F883F0B"/>
  </w:style>
  <w:style w:type="paragraph" w:customStyle="1" w:styleId="E6D062C22EB8417BB6C1D1C991EF1846">
    <w:name w:val="E6D062C22EB8417BB6C1D1C991EF1846"/>
  </w:style>
  <w:style w:type="paragraph" w:customStyle="1" w:styleId="5948C8C9CEC24CBBA283E593027A56DF">
    <w:name w:val="5948C8C9CEC24CBBA283E593027A56DF"/>
  </w:style>
  <w:style w:type="paragraph" w:customStyle="1" w:styleId="E92D5C3E154342D9BAAD2A450604CD9D">
    <w:name w:val="E92D5C3E154342D9BAAD2A450604CD9D"/>
  </w:style>
  <w:style w:type="paragraph" w:customStyle="1" w:styleId="EB92047F07124C8E9E2864A2298AEC96">
    <w:name w:val="EB92047F07124C8E9E2864A2298AEC96"/>
  </w:style>
  <w:style w:type="paragraph" w:customStyle="1" w:styleId="59A09624C5944618B470E84CB813424A">
    <w:name w:val="59A09624C5944618B470E84CB813424A"/>
  </w:style>
  <w:style w:type="paragraph" w:customStyle="1" w:styleId="E90B3176543F467FB05CD4E489BA2D9B">
    <w:name w:val="E90B3176543F467FB05CD4E489BA2D9B"/>
  </w:style>
  <w:style w:type="paragraph" w:customStyle="1" w:styleId="E69E4C52D3C040B1987CEEB2207BF8E9">
    <w:name w:val="E69E4C52D3C040B1987CEEB2207BF8E9"/>
  </w:style>
  <w:style w:type="paragraph" w:customStyle="1" w:styleId="9884DCD53DC144FA909C20AE60844B9D">
    <w:name w:val="9884DCD53DC144FA909C20AE60844B9D"/>
  </w:style>
  <w:style w:type="paragraph" w:customStyle="1" w:styleId="EBC30A0E4B0A41DEBA00E9D20663A5EF">
    <w:name w:val="EBC30A0E4B0A41DEBA00E9D20663A5EF"/>
  </w:style>
  <w:style w:type="paragraph" w:customStyle="1" w:styleId="101B1014FF8D41349BA255BA5D3FAFA4">
    <w:name w:val="101B1014FF8D41349BA255BA5D3FAFA4"/>
  </w:style>
  <w:style w:type="paragraph" w:customStyle="1" w:styleId="98821716687A496BA8F3EE10518B519B">
    <w:name w:val="98821716687A496BA8F3EE10518B519B"/>
  </w:style>
  <w:style w:type="paragraph" w:customStyle="1" w:styleId="E45E9AE7D04944CF9AAB562AD455F4FB">
    <w:name w:val="E45E9AE7D04944CF9AAB562AD455F4FB"/>
  </w:style>
  <w:style w:type="paragraph" w:customStyle="1" w:styleId="59CF352D8F7A4D0EA1B87E68CD9AB285">
    <w:name w:val="59CF352D8F7A4D0EA1B87E68CD9AB285"/>
  </w:style>
  <w:style w:type="paragraph" w:customStyle="1" w:styleId="EEDB453073DF41AB876519A881E2CCBF">
    <w:name w:val="EEDB453073DF41AB876519A881E2CCBF"/>
  </w:style>
  <w:style w:type="paragraph" w:customStyle="1" w:styleId="DA8A20230E084DD2AA02A06E1927C520">
    <w:name w:val="DA8A20230E084DD2AA02A06E1927C520"/>
  </w:style>
  <w:style w:type="paragraph" w:customStyle="1" w:styleId="2846C250A25D414FBBF91405F5DDC7A6">
    <w:name w:val="2846C250A25D414FBBF91405F5DDC7A6"/>
  </w:style>
  <w:style w:type="paragraph" w:customStyle="1" w:styleId="989F262169ED46ECABE28BE287BD3D9E">
    <w:name w:val="989F262169ED46ECABE28BE287BD3D9E"/>
  </w:style>
  <w:style w:type="paragraph" w:customStyle="1" w:styleId="0087EBE41A304607A5CDE29727C0D3E1">
    <w:name w:val="0087EBE41A304607A5CDE29727C0D3E1"/>
  </w:style>
  <w:style w:type="paragraph" w:customStyle="1" w:styleId="B0C90785DF284C70BF3B0080E38EB82E">
    <w:name w:val="B0C90785DF284C70BF3B0080E38EB82E"/>
  </w:style>
  <w:style w:type="paragraph" w:customStyle="1" w:styleId="DF35B3F0BC4246C6B6A000384402172C">
    <w:name w:val="DF35B3F0BC4246C6B6A000384402172C"/>
  </w:style>
  <w:style w:type="paragraph" w:customStyle="1" w:styleId="D5D37DC743714700AC000E187846A15E">
    <w:name w:val="D5D37DC743714700AC000E187846A15E"/>
  </w:style>
  <w:style w:type="paragraph" w:customStyle="1" w:styleId="0A77797B1F62469C8049BE7DB38AA542">
    <w:name w:val="0A77797B1F62469C8049BE7DB38AA542"/>
  </w:style>
  <w:style w:type="paragraph" w:customStyle="1" w:styleId="CEF43696A8F243B58D7E69506D29098A">
    <w:name w:val="CEF43696A8F243B58D7E69506D29098A"/>
  </w:style>
  <w:style w:type="paragraph" w:customStyle="1" w:styleId="64E26452914A4C0A96F7B63010B42E36">
    <w:name w:val="64E26452914A4C0A96F7B63010B42E36"/>
  </w:style>
  <w:style w:type="paragraph" w:customStyle="1" w:styleId="69E9C472E9EF4023A21C926DAF7B0803">
    <w:name w:val="69E9C472E9EF4023A21C926DAF7B0803"/>
  </w:style>
  <w:style w:type="paragraph" w:customStyle="1" w:styleId="B729B49433CA44ACB7FEF7A7A80AD34B">
    <w:name w:val="B729B49433CA44ACB7FEF7A7A80AD34B"/>
  </w:style>
  <w:style w:type="paragraph" w:customStyle="1" w:styleId="E504A9C5BAAF4D5DB6D768648CC9F5B2">
    <w:name w:val="E504A9C5BAAF4D5DB6D768648CC9F5B2"/>
  </w:style>
  <w:style w:type="paragraph" w:customStyle="1" w:styleId="A01045A0DEF84DCFB23BB6A188C44D3D">
    <w:name w:val="A01045A0DEF84DCFB23BB6A188C44D3D"/>
  </w:style>
  <w:style w:type="paragraph" w:customStyle="1" w:styleId="844A7A0AE05D4722B13D43020B93DA38">
    <w:name w:val="844A7A0AE05D4722B13D43020B93DA38"/>
  </w:style>
  <w:style w:type="paragraph" w:customStyle="1" w:styleId="123D8BA8539947309E3D81854D5A61AD">
    <w:name w:val="123D8BA8539947309E3D81854D5A61AD"/>
  </w:style>
  <w:style w:type="paragraph" w:customStyle="1" w:styleId="D212003CDCC34EABBD896AE2173BBF77">
    <w:name w:val="D212003CDCC34EABBD896AE2173BBF77"/>
  </w:style>
  <w:style w:type="paragraph" w:customStyle="1" w:styleId="40C13CD044D544A9BC38D2D327EEE6DB">
    <w:name w:val="40C13CD044D544A9BC38D2D327EEE6DB"/>
  </w:style>
  <w:style w:type="paragraph" w:customStyle="1" w:styleId="F54806B6174B426D9DBD18D7F431F5D3">
    <w:name w:val="F54806B6174B426D9DBD18D7F431F5D3"/>
  </w:style>
  <w:style w:type="paragraph" w:customStyle="1" w:styleId="46746EB19D544D6A9A3D477D1DB2BCAE">
    <w:name w:val="46746EB19D544D6A9A3D477D1DB2BCAE"/>
  </w:style>
  <w:style w:type="paragraph" w:customStyle="1" w:styleId="801640AC5FC843D594FC62724728E188">
    <w:name w:val="801640AC5FC843D594FC62724728E188"/>
  </w:style>
  <w:style w:type="paragraph" w:customStyle="1" w:styleId="B864F7E2313841A5BFBE77ABD429A475">
    <w:name w:val="B864F7E2313841A5BFBE77ABD429A475"/>
  </w:style>
  <w:style w:type="paragraph" w:customStyle="1" w:styleId="54693FF30BC74152B97EE6D8FCACA15E">
    <w:name w:val="54693FF30BC74152B97EE6D8FCACA15E"/>
  </w:style>
  <w:style w:type="paragraph" w:customStyle="1" w:styleId="D516FC1DBFA44D30B3D9B50AB8EC5011">
    <w:name w:val="D516FC1DBFA44D30B3D9B50AB8EC5011"/>
  </w:style>
  <w:style w:type="paragraph" w:customStyle="1" w:styleId="2DA9C8358A0C4E99A7330F516A95839B">
    <w:name w:val="2DA9C8358A0C4E99A7330F516A95839B"/>
  </w:style>
  <w:style w:type="paragraph" w:customStyle="1" w:styleId="5C0E8711A76E475298E2E22961FB71B4">
    <w:name w:val="5C0E8711A76E475298E2E22961FB71B4"/>
  </w:style>
  <w:style w:type="paragraph" w:customStyle="1" w:styleId="15FC05D35D7246E1A4C36E0C3C19E012">
    <w:name w:val="15FC05D35D7246E1A4C36E0C3C19E012"/>
  </w:style>
  <w:style w:type="paragraph" w:customStyle="1" w:styleId="197318C0E03B4A96BB6327D7A2934713">
    <w:name w:val="197318C0E03B4A96BB6327D7A2934713"/>
  </w:style>
  <w:style w:type="paragraph" w:customStyle="1" w:styleId="ACC67C3E902B4BE793FFAFAFC9A8DFDC">
    <w:name w:val="ACC67C3E902B4BE793FFAFAFC9A8DFDC"/>
  </w:style>
  <w:style w:type="paragraph" w:customStyle="1" w:styleId="D5790FCAB42B4394A08EA4B4BA1F669D">
    <w:name w:val="D5790FCAB42B4394A08EA4B4BA1F669D"/>
  </w:style>
  <w:style w:type="paragraph" w:customStyle="1" w:styleId="7CBC965DE3B44F31A89ED47AA4AD2A48">
    <w:name w:val="7CBC965DE3B44F31A89ED47AA4AD2A48"/>
  </w:style>
  <w:style w:type="paragraph" w:customStyle="1" w:styleId="6DE4EB1E76594E7485B68900A8A4E5A1">
    <w:name w:val="6DE4EB1E76594E7485B68900A8A4E5A1"/>
  </w:style>
  <w:style w:type="paragraph" w:customStyle="1" w:styleId="531C8578FE1B4FF7A428C8629B510C79">
    <w:name w:val="531C8578FE1B4FF7A428C8629B510C79"/>
  </w:style>
  <w:style w:type="paragraph" w:customStyle="1" w:styleId="879C08FC8B184A10BB1CDFF78E332B9E">
    <w:name w:val="879C08FC8B184A10BB1CDFF78E332B9E"/>
  </w:style>
  <w:style w:type="paragraph" w:customStyle="1" w:styleId="65D3EE8B4DC9425AA79D62B05934AC42">
    <w:name w:val="65D3EE8B4DC9425AA79D62B05934AC42"/>
  </w:style>
  <w:style w:type="paragraph" w:customStyle="1" w:styleId="BDA58E7D9D144748846922ED0BC606C5">
    <w:name w:val="BDA58E7D9D144748846922ED0BC606C5"/>
  </w:style>
  <w:style w:type="paragraph" w:customStyle="1" w:styleId="B2B32DD8EBFE401592D5C815FE540D2A">
    <w:name w:val="B2B32DD8EBFE401592D5C815FE540D2A"/>
  </w:style>
  <w:style w:type="paragraph" w:customStyle="1" w:styleId="B3CDE37D972C4E92B44680B4849C8D2F">
    <w:name w:val="B3CDE37D972C4E92B44680B4849C8D2F"/>
  </w:style>
  <w:style w:type="paragraph" w:customStyle="1" w:styleId="208CA776438C41A0968652131D0DC2F8">
    <w:name w:val="208CA776438C41A0968652131D0DC2F8"/>
  </w:style>
  <w:style w:type="paragraph" w:customStyle="1" w:styleId="B6EEA139361B491A9899720D8AD0AC68">
    <w:name w:val="B6EEA139361B491A9899720D8AD0AC68"/>
  </w:style>
  <w:style w:type="paragraph" w:customStyle="1" w:styleId="7A61EEC7955C4E9CB615B8E5AD612136">
    <w:name w:val="7A61EEC7955C4E9CB615B8E5AD612136"/>
  </w:style>
  <w:style w:type="paragraph" w:customStyle="1" w:styleId="836972A2FB874D528BE3A8E8B11A212F">
    <w:name w:val="836972A2FB874D528BE3A8E8B11A212F"/>
  </w:style>
  <w:style w:type="paragraph" w:customStyle="1" w:styleId="5374056D292541ACAA682CB71A7956F3">
    <w:name w:val="5374056D292541ACAA682CB71A7956F3"/>
  </w:style>
  <w:style w:type="paragraph" w:customStyle="1" w:styleId="436F237B5C2040DEB92EA44CA2450FD4">
    <w:name w:val="436F237B5C2040DEB92EA44CA2450FD4"/>
  </w:style>
  <w:style w:type="paragraph" w:customStyle="1" w:styleId="0DA21149DC054AD8972D480E80EB669F">
    <w:name w:val="0DA21149DC054AD8972D480E80EB669F"/>
  </w:style>
  <w:style w:type="paragraph" w:customStyle="1" w:styleId="2606C1E424AA4400A63D722EBF7B848F">
    <w:name w:val="2606C1E424AA4400A63D722EBF7B848F"/>
  </w:style>
  <w:style w:type="paragraph" w:customStyle="1" w:styleId="A504B16F77F64ED9BBC8B7DEDC5E511F">
    <w:name w:val="A504B16F77F64ED9BBC8B7DEDC5E511F"/>
  </w:style>
  <w:style w:type="paragraph" w:customStyle="1" w:styleId="540C364B728646DF9B030CF9E90BC50B">
    <w:name w:val="540C364B728646DF9B030CF9E90BC50B"/>
  </w:style>
  <w:style w:type="paragraph" w:customStyle="1" w:styleId="B3C4D96D58054D9D832F805FD8100B85">
    <w:name w:val="B3C4D96D58054D9D832F805FD8100B85"/>
  </w:style>
  <w:style w:type="paragraph" w:customStyle="1" w:styleId="538B511475EE43A5AAE47CA7CA62763F">
    <w:name w:val="538B511475EE43A5AAE47CA7CA62763F"/>
  </w:style>
  <w:style w:type="paragraph" w:customStyle="1" w:styleId="F36522244F094867BEA28719C942BE52">
    <w:name w:val="F36522244F094867BEA28719C942BE52"/>
  </w:style>
  <w:style w:type="paragraph" w:customStyle="1" w:styleId="9B49F0C8E31C4901931A9E88F3F5DFB3">
    <w:name w:val="9B49F0C8E31C4901931A9E88F3F5DFB3"/>
  </w:style>
  <w:style w:type="paragraph" w:customStyle="1" w:styleId="6F2386DF9FF34DBEA3FA9968C500F2AF">
    <w:name w:val="6F2386DF9FF34DBEA3FA9968C500F2AF"/>
  </w:style>
  <w:style w:type="paragraph" w:customStyle="1" w:styleId="C93C2A98597040F08DB882738E9441A1">
    <w:name w:val="C93C2A98597040F08DB882738E9441A1"/>
  </w:style>
  <w:style w:type="paragraph" w:customStyle="1" w:styleId="FB7A682DA02A44B6AAAC3F3C39D7CBD6">
    <w:name w:val="FB7A682DA02A44B6AAAC3F3C39D7CBD6"/>
  </w:style>
  <w:style w:type="paragraph" w:customStyle="1" w:styleId="02E2D48DC5354D02827C837F99181CF3">
    <w:name w:val="02E2D48DC5354D02827C837F99181CF3"/>
  </w:style>
  <w:style w:type="paragraph" w:customStyle="1" w:styleId="2F54A120CD554B909C716D77B63A9DC3">
    <w:name w:val="2F54A120CD554B909C716D77B63A9DC3"/>
  </w:style>
  <w:style w:type="paragraph" w:customStyle="1" w:styleId="906C2A8F6094463EAD3150EC198FD206">
    <w:name w:val="906C2A8F6094463EAD3150EC198FD206"/>
  </w:style>
  <w:style w:type="paragraph" w:customStyle="1" w:styleId="963702CD69154504B4D760E93F5B4F52">
    <w:name w:val="963702CD69154504B4D760E93F5B4F52"/>
  </w:style>
  <w:style w:type="paragraph" w:customStyle="1" w:styleId="782920404172432F9E6E626825C38DEE">
    <w:name w:val="782920404172432F9E6E626825C38DEE"/>
  </w:style>
  <w:style w:type="paragraph" w:customStyle="1" w:styleId="4A9C6962A7344B57AA298172EAF491AC">
    <w:name w:val="4A9C6962A7344B57AA298172EAF491AC"/>
  </w:style>
  <w:style w:type="paragraph" w:customStyle="1" w:styleId="D301F093906B40D68AA5BC02031ACFD9">
    <w:name w:val="D301F093906B40D68AA5BC02031ACFD9"/>
  </w:style>
  <w:style w:type="paragraph" w:customStyle="1" w:styleId="498D9DE3770A4F1F88E4DBBF9138EECC">
    <w:name w:val="498D9DE3770A4F1F88E4DBBF9138EECC"/>
  </w:style>
  <w:style w:type="paragraph" w:customStyle="1" w:styleId="2E70DB0E1DBC4B29983428999D86318F">
    <w:name w:val="2E70DB0E1DBC4B29983428999D86318F"/>
  </w:style>
  <w:style w:type="paragraph" w:customStyle="1" w:styleId="86493991FFAF4486820C5605504999CD">
    <w:name w:val="86493991FFAF4486820C5605504999CD"/>
  </w:style>
  <w:style w:type="paragraph" w:customStyle="1" w:styleId="7FB70F851202472BB7449493282778D5">
    <w:name w:val="7FB70F851202472BB7449493282778D5"/>
  </w:style>
  <w:style w:type="paragraph" w:customStyle="1" w:styleId="BC9BB27A605C4CC5B01D9EB3A5246A0F">
    <w:name w:val="BC9BB27A605C4CC5B01D9EB3A5246A0F"/>
  </w:style>
  <w:style w:type="paragraph" w:customStyle="1" w:styleId="933B65CFDA4242189613E855E17B3DF2">
    <w:name w:val="933B65CFDA4242189613E855E17B3DF2"/>
  </w:style>
  <w:style w:type="paragraph" w:customStyle="1" w:styleId="D465189407A443B889166F9A76FD0BC8">
    <w:name w:val="D465189407A443B889166F9A76FD0BC8"/>
  </w:style>
  <w:style w:type="paragraph" w:customStyle="1" w:styleId="DFE5D0E91160440B9D01CF18014252AD">
    <w:name w:val="DFE5D0E91160440B9D01CF18014252AD"/>
  </w:style>
  <w:style w:type="paragraph" w:customStyle="1" w:styleId="35FFC469CA4A42768781311A064E6BA7">
    <w:name w:val="35FFC469CA4A42768781311A064E6BA7"/>
  </w:style>
  <w:style w:type="paragraph" w:customStyle="1" w:styleId="4DBA906EC7B440E59ECC1C8AA4EB8E6F">
    <w:name w:val="4DBA906EC7B440E59ECC1C8AA4EB8E6F"/>
  </w:style>
  <w:style w:type="paragraph" w:customStyle="1" w:styleId="C0D065513A5E49CB8B732A9B1973F32D">
    <w:name w:val="C0D065513A5E49CB8B732A9B1973F32D"/>
  </w:style>
  <w:style w:type="paragraph" w:customStyle="1" w:styleId="31C7B665D8AB4B23B25D4292ECE490F2">
    <w:name w:val="31C7B665D8AB4B23B25D4292ECE490F2"/>
  </w:style>
  <w:style w:type="paragraph" w:customStyle="1" w:styleId="035BC6C44B5340AAB3406AAED069BFD3">
    <w:name w:val="035BC6C44B5340AAB3406AAED069BFD3"/>
  </w:style>
  <w:style w:type="paragraph" w:customStyle="1" w:styleId="15BAFD0638F04695B571A79DCED5520F">
    <w:name w:val="15BAFD0638F04695B571A79DCED5520F"/>
  </w:style>
  <w:style w:type="paragraph" w:customStyle="1" w:styleId="39619D15C8D54FB1AA6351EAEFAF8F8D">
    <w:name w:val="39619D15C8D54FB1AA6351EAEFAF8F8D"/>
  </w:style>
  <w:style w:type="paragraph" w:customStyle="1" w:styleId="01977C01101E4FFF9ACF4C544E60F752">
    <w:name w:val="01977C01101E4FFF9ACF4C544E60F752"/>
  </w:style>
  <w:style w:type="paragraph" w:customStyle="1" w:styleId="449818EE859E4A49A8599E3FDCF0F7AF">
    <w:name w:val="449818EE859E4A49A8599E3FDCF0F7AF"/>
  </w:style>
  <w:style w:type="paragraph" w:customStyle="1" w:styleId="EB76742DAAAB484D92597CFA1C55B135">
    <w:name w:val="EB76742DAAAB484D92597CFA1C55B135"/>
  </w:style>
  <w:style w:type="paragraph" w:customStyle="1" w:styleId="6CB327B283D4455EBB4D77BC81203C59">
    <w:name w:val="6CB327B283D4455EBB4D77BC81203C59"/>
  </w:style>
  <w:style w:type="paragraph" w:customStyle="1" w:styleId="508B98EAB8B644388839F2A6E4218E28">
    <w:name w:val="508B98EAB8B644388839F2A6E4218E28"/>
  </w:style>
  <w:style w:type="paragraph" w:customStyle="1" w:styleId="B0CC58D5A44B4101911A6B1DE107D7B2">
    <w:name w:val="B0CC58D5A44B4101911A6B1DE107D7B2"/>
  </w:style>
  <w:style w:type="paragraph" w:customStyle="1" w:styleId="EB548D099ABB42A69D423F400317C18A">
    <w:name w:val="EB548D099ABB42A69D423F400317C18A"/>
  </w:style>
  <w:style w:type="paragraph" w:customStyle="1" w:styleId="2BA368C90C3A4534B51EA4F86AB20656">
    <w:name w:val="2BA368C90C3A4534B51EA4F86AB20656"/>
  </w:style>
  <w:style w:type="paragraph" w:customStyle="1" w:styleId="2FBA5187264A4B749CC6DBD2BFB92528">
    <w:name w:val="2FBA5187264A4B749CC6DBD2BFB92528"/>
  </w:style>
  <w:style w:type="paragraph" w:customStyle="1" w:styleId="E4E1BF0A6775467B967DFB7834646725">
    <w:name w:val="E4E1BF0A6775467B967DFB7834646725"/>
  </w:style>
  <w:style w:type="paragraph" w:customStyle="1" w:styleId="8692D81E4EB74B159A156252E23D4908">
    <w:name w:val="8692D81E4EB74B159A156252E23D4908"/>
  </w:style>
  <w:style w:type="paragraph" w:customStyle="1" w:styleId="FFDEDC3CA50F43FF8892AC844F95E844">
    <w:name w:val="FFDEDC3CA50F43FF8892AC844F95E844"/>
  </w:style>
  <w:style w:type="paragraph" w:customStyle="1" w:styleId="C12AEE4D1CCB4F05990E717514BB43A2">
    <w:name w:val="C12AEE4D1CCB4F05990E717514BB43A2"/>
  </w:style>
  <w:style w:type="paragraph" w:customStyle="1" w:styleId="FDACEF3365CB4430BFD2872B88BE3573">
    <w:name w:val="FDACEF3365CB4430BFD2872B88BE3573"/>
  </w:style>
  <w:style w:type="paragraph" w:customStyle="1" w:styleId="00A79D7C760D4C2E9947C61DEDB1A55D">
    <w:name w:val="00A79D7C760D4C2E9947C61DEDB1A55D"/>
  </w:style>
  <w:style w:type="paragraph" w:customStyle="1" w:styleId="66901034469B49858D1652539955AE5F">
    <w:name w:val="66901034469B49858D1652539955AE5F"/>
  </w:style>
  <w:style w:type="paragraph" w:customStyle="1" w:styleId="5B4AB76B40D7483E87C0CA7C9C0EDA41">
    <w:name w:val="5B4AB76B40D7483E87C0CA7C9C0EDA41"/>
  </w:style>
  <w:style w:type="paragraph" w:customStyle="1" w:styleId="A5C8DC392F7B4AE5BAEF82AEC26DE419">
    <w:name w:val="A5C8DC392F7B4AE5BAEF82AEC26DE419"/>
  </w:style>
  <w:style w:type="paragraph" w:customStyle="1" w:styleId="79ADDC9120084CFA9FB5977CCEDA109B">
    <w:name w:val="79ADDC9120084CFA9FB5977CCEDA109B"/>
  </w:style>
  <w:style w:type="paragraph" w:customStyle="1" w:styleId="5B57E68166134918A8239DD2B4080329">
    <w:name w:val="5B57E68166134918A8239DD2B4080329"/>
  </w:style>
  <w:style w:type="paragraph" w:customStyle="1" w:styleId="2745D9AEB5AD420183799FBBE7570647">
    <w:name w:val="2745D9AEB5AD420183799FBBE7570647"/>
  </w:style>
  <w:style w:type="paragraph" w:customStyle="1" w:styleId="E4CA0FE24F38429C95714DDA54A96B65">
    <w:name w:val="E4CA0FE24F38429C95714DDA54A96B65"/>
  </w:style>
  <w:style w:type="paragraph" w:customStyle="1" w:styleId="D9C32B3D19E44F61923F4CB1D0E7843F">
    <w:name w:val="D9C32B3D19E44F61923F4CB1D0E7843F"/>
  </w:style>
  <w:style w:type="paragraph" w:customStyle="1" w:styleId="5D450A07922343BEB6728BB82E5F7CCF">
    <w:name w:val="5D450A07922343BEB6728BB82E5F7CCF"/>
  </w:style>
  <w:style w:type="paragraph" w:customStyle="1" w:styleId="27643FCF06594261B45F29461C45CD25">
    <w:name w:val="27643FCF06594261B45F29461C45CD25"/>
  </w:style>
  <w:style w:type="paragraph" w:customStyle="1" w:styleId="31A69808FBC245D49B45E3AA76C0B98B">
    <w:name w:val="31A69808FBC245D49B45E3AA76C0B98B"/>
  </w:style>
  <w:style w:type="paragraph" w:customStyle="1" w:styleId="4CA4D2AE7247470CA44A718D18C59698">
    <w:name w:val="4CA4D2AE7247470CA44A718D18C59698"/>
  </w:style>
  <w:style w:type="paragraph" w:customStyle="1" w:styleId="D758CEFF8E0A4EC5BBAF26F65E089B7F">
    <w:name w:val="D758CEFF8E0A4EC5BBAF26F65E089B7F"/>
  </w:style>
  <w:style w:type="paragraph" w:customStyle="1" w:styleId="F5AC89E072D44B5A9379EE3622AC0F61">
    <w:name w:val="F5AC89E072D44B5A9379EE3622AC0F61"/>
  </w:style>
  <w:style w:type="paragraph" w:customStyle="1" w:styleId="44BE6C68811A49B59009CC5813B2A06C">
    <w:name w:val="44BE6C68811A49B59009CC5813B2A06C"/>
  </w:style>
  <w:style w:type="paragraph" w:customStyle="1" w:styleId="B9851CA0773F4DA9B7584A003D703932">
    <w:name w:val="B9851CA0773F4DA9B7584A003D703932"/>
  </w:style>
  <w:style w:type="paragraph" w:customStyle="1" w:styleId="11BE40B5ED494BCDAADE123BF172F169">
    <w:name w:val="11BE40B5ED494BCDAADE123BF172F169"/>
  </w:style>
  <w:style w:type="paragraph" w:customStyle="1" w:styleId="02BDF4A98D71461ABB27A0002AAB5486">
    <w:name w:val="02BDF4A98D71461ABB27A0002AAB5486"/>
  </w:style>
  <w:style w:type="paragraph" w:customStyle="1" w:styleId="4C8D21A5C38E4C30B473060525B19A2C">
    <w:name w:val="4C8D21A5C38E4C30B473060525B19A2C"/>
  </w:style>
  <w:style w:type="paragraph" w:customStyle="1" w:styleId="A00AAD3CDCFA4B3596F9BE0C0E4A902F">
    <w:name w:val="A00AAD3CDCFA4B3596F9BE0C0E4A902F"/>
  </w:style>
  <w:style w:type="paragraph" w:customStyle="1" w:styleId="D517B23483D44F48B2065AE16233A3F7">
    <w:name w:val="D517B23483D44F48B2065AE16233A3F7"/>
  </w:style>
  <w:style w:type="paragraph" w:customStyle="1" w:styleId="EB4E5F95C9674C93BCA5D8F9358B40C8">
    <w:name w:val="EB4E5F95C9674C93BCA5D8F9358B4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751C-02CE-4F97-ACEC-092D7E6F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dlc-form-006-application-for-special-licence-type-in-and-send.dotx</Template>
  <TotalTime>3</TotalTime>
  <Pages>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ON-LICENCE OR</vt:lpstr>
    </vt:vector>
  </TitlesOfParts>
  <Company>Kapiti Coast District Council</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Judge</dc:creator>
  <cp:lastModifiedBy>Helene Judge</cp:lastModifiedBy>
  <cp:revision>3</cp:revision>
  <cp:lastPrinted>2017-10-10T02:20:00Z</cp:lastPrinted>
  <dcterms:created xsi:type="dcterms:W3CDTF">2020-05-23T00:16:00Z</dcterms:created>
  <dcterms:modified xsi:type="dcterms:W3CDTF">2020-05-23T00:20:00Z</dcterms:modified>
</cp:coreProperties>
</file>