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A07B4" w:rsidRPr="008B419D" w14:paraId="18984148" w14:textId="77777777" w:rsidTr="007A07B4">
        <w:tc>
          <w:tcPr>
            <w:tcW w:w="9287" w:type="dxa"/>
            <w:shd w:val="clear" w:color="auto" w:fill="D6E3BC" w:themeFill="accent3" w:themeFillTint="66"/>
          </w:tcPr>
          <w:p w14:paraId="41E8BC9A" w14:textId="6A53D815" w:rsidR="007A07B4" w:rsidRPr="008B419D" w:rsidRDefault="007A07B4" w:rsidP="007A07B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bookmarkStart w:id="0" w:name="_Hlk68599221"/>
            <w:r w:rsidRPr="008B419D">
              <w:rPr>
                <w:rFonts w:asciiTheme="minorHAnsi" w:hAnsiTheme="minorHAnsi"/>
                <w:sz w:val="22"/>
                <w:szCs w:val="22"/>
              </w:rPr>
              <w:t xml:space="preserve">RAUKAWA KI TE TONGA </w:t>
            </w:r>
            <w:r w:rsidR="00376822" w:rsidRPr="008B419D">
              <w:rPr>
                <w:rFonts w:asciiTheme="minorHAnsi" w:hAnsiTheme="minorHAnsi"/>
                <w:sz w:val="22"/>
                <w:szCs w:val="22"/>
              </w:rPr>
              <w:t xml:space="preserve">DISTRIBUTION </w:t>
            </w:r>
            <w:r w:rsidRPr="008B419D">
              <w:rPr>
                <w:rFonts w:asciiTheme="minorHAnsi" w:hAnsiTheme="minorHAnsi"/>
                <w:sz w:val="22"/>
                <w:szCs w:val="22"/>
              </w:rPr>
              <w:t>A</w:t>
            </w:r>
            <w:r w:rsidR="00894074" w:rsidRPr="008B419D">
              <w:rPr>
                <w:rFonts w:asciiTheme="minorHAnsi" w:hAnsiTheme="minorHAnsi"/>
                <w:sz w:val="22"/>
                <w:szCs w:val="22"/>
              </w:rPr>
              <w:t>PPLICATION FOR</w:t>
            </w:r>
            <w:r w:rsidR="00376822" w:rsidRPr="008B419D">
              <w:rPr>
                <w:rFonts w:asciiTheme="minorHAnsi" w:hAnsiTheme="minorHAnsi"/>
                <w:sz w:val="22"/>
                <w:szCs w:val="22"/>
              </w:rPr>
              <w:t>M</w:t>
            </w:r>
            <w:r w:rsidR="00894074" w:rsidRPr="008B419D">
              <w:rPr>
                <w:rFonts w:asciiTheme="minorHAnsi" w:hAnsiTheme="minorHAnsi"/>
                <w:sz w:val="22"/>
                <w:szCs w:val="22"/>
              </w:rPr>
              <w:t xml:space="preserve"> 20</w:t>
            </w:r>
            <w:r w:rsidR="009C53BD" w:rsidRPr="008B419D">
              <w:rPr>
                <w:rFonts w:asciiTheme="minorHAnsi" w:hAnsiTheme="minorHAnsi"/>
                <w:sz w:val="22"/>
                <w:szCs w:val="22"/>
              </w:rPr>
              <w:t>2</w:t>
            </w:r>
            <w:r w:rsidR="002D355D">
              <w:rPr>
                <w:rFonts w:asciiTheme="minorHAnsi" w:hAnsiTheme="minorHAnsi"/>
                <w:sz w:val="22"/>
                <w:szCs w:val="22"/>
              </w:rPr>
              <w:t>1</w:t>
            </w:r>
          </w:p>
        </w:tc>
      </w:tr>
    </w:tbl>
    <w:p w14:paraId="240D18C3" w14:textId="77777777" w:rsidR="007A07B4" w:rsidRPr="008B419D" w:rsidRDefault="007A07B4" w:rsidP="007A07B4">
      <w:pPr>
        <w:pStyle w:val="Default"/>
        <w:rPr>
          <w:sz w:val="22"/>
          <w:szCs w:val="22"/>
        </w:rPr>
      </w:pPr>
      <w:bookmarkStart w:id="1" w:name="_Hlk68599164"/>
      <w:bookmarkEnd w:id="0"/>
    </w:p>
    <w:p w14:paraId="257BADC2" w14:textId="77777777" w:rsidR="005747FA" w:rsidRPr="008B419D" w:rsidRDefault="005747FA" w:rsidP="007A07B4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A proposed TITLE for your project: </w:t>
      </w:r>
      <w:sdt>
        <w:sdtPr>
          <w:rPr>
            <w:rStyle w:val="Style3"/>
            <w:szCs w:val="22"/>
          </w:rPr>
          <w:id w:val="450367820"/>
          <w:placeholder>
            <w:docPart w:val="10B910E0989042B08677FAE04140662C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6A1F0E" w:rsidRPr="008B419D">
            <w:rPr>
              <w:rStyle w:val="PlaceholderText"/>
              <w:sz w:val="22"/>
              <w:szCs w:val="22"/>
            </w:rPr>
            <w:t xml:space="preserve">Click here to enter </w:t>
          </w:r>
          <w:r w:rsidR="001A64F7" w:rsidRPr="008B419D">
            <w:rPr>
              <w:rStyle w:val="PlaceholderText"/>
              <w:sz w:val="22"/>
              <w:szCs w:val="22"/>
            </w:rPr>
            <w:t>Title</w:t>
          </w:r>
          <w:r w:rsidR="006A1F0E" w:rsidRPr="008B419D">
            <w:rPr>
              <w:rStyle w:val="PlaceholderText"/>
              <w:sz w:val="22"/>
              <w:szCs w:val="22"/>
            </w:rPr>
            <w:t>.</w:t>
          </w:r>
        </w:sdtContent>
      </w:sdt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A07B4" w:rsidRPr="008B419D" w14:paraId="004F7BB3" w14:textId="77777777" w:rsidTr="007A07B4">
        <w:tc>
          <w:tcPr>
            <w:tcW w:w="9287" w:type="dxa"/>
            <w:shd w:val="clear" w:color="auto" w:fill="D6E3BC" w:themeFill="accent3" w:themeFillTint="66"/>
          </w:tcPr>
          <w:p w14:paraId="14C5B8CE" w14:textId="77777777" w:rsidR="007A07B4" w:rsidRPr="008B419D" w:rsidRDefault="007A07B4" w:rsidP="007A07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 xml:space="preserve">A </w:t>
            </w:r>
            <w:proofErr w:type="gramStart"/>
            <w:r w:rsidRPr="008B419D">
              <w:rPr>
                <w:sz w:val="22"/>
                <w:szCs w:val="22"/>
              </w:rPr>
              <w:t>200 word</w:t>
            </w:r>
            <w:proofErr w:type="gramEnd"/>
            <w:r w:rsidRPr="008B419D">
              <w:rPr>
                <w:sz w:val="22"/>
                <w:szCs w:val="22"/>
              </w:rPr>
              <w:t xml:space="preserve"> OUTLINE of what you want to do and what you want to achieve </w:t>
            </w:r>
          </w:p>
        </w:tc>
      </w:tr>
    </w:tbl>
    <w:p w14:paraId="044932BC" w14:textId="77777777" w:rsidR="00800867" w:rsidRPr="008B419D" w:rsidRDefault="00800867" w:rsidP="007A07B4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64"/>
      </w:tblGrid>
      <w:tr w:rsidR="006A1F0E" w:rsidRPr="008B419D" w14:paraId="3FE18C94" w14:textId="77777777" w:rsidTr="005816CC">
        <w:trPr>
          <w:cantSplit/>
          <w:trHeight w:hRule="exact" w:val="6803"/>
        </w:trPr>
        <w:tc>
          <w:tcPr>
            <w:tcW w:w="9364" w:type="dxa"/>
          </w:tcPr>
          <w:sdt>
            <w:sdtPr>
              <w:rPr>
                <w:rStyle w:val="Style3"/>
                <w:szCs w:val="22"/>
              </w:rPr>
              <w:id w:val="-2141098836"/>
              <w:placeholder>
                <w:docPart w:val="B2412A5B330B4A2AAC646718826EB44C"/>
              </w:placeholder>
              <w:showingPlcHdr/>
              <w:text w:multiLine="1"/>
            </w:sdtPr>
            <w:sdtEndPr>
              <w:rPr>
                <w:rStyle w:val="DefaultParagraphFont"/>
                <w:rFonts w:ascii="Calibri" w:hAnsi="Calibri"/>
                <w:sz w:val="24"/>
              </w:rPr>
            </w:sdtEndPr>
            <w:sdtContent>
              <w:p w14:paraId="072C0C53" w14:textId="77777777" w:rsidR="00800867" w:rsidRPr="008B419D" w:rsidRDefault="009B7176" w:rsidP="001A64F7">
                <w:pPr>
                  <w:pStyle w:val="Default"/>
                  <w:spacing w:line="360" w:lineRule="auto"/>
                  <w:rPr>
                    <w:sz w:val="22"/>
                    <w:szCs w:val="22"/>
                  </w:rPr>
                </w:pPr>
                <w:r w:rsidRPr="008B419D">
                  <w:rPr>
                    <w:rStyle w:val="PlaceholderText"/>
                    <w:sz w:val="22"/>
                    <w:szCs w:val="22"/>
                  </w:rPr>
                  <w:t xml:space="preserve">Click here to enter </w:t>
                </w:r>
                <w:r w:rsidR="001A64F7" w:rsidRPr="008B419D">
                  <w:rPr>
                    <w:rStyle w:val="PlaceholderText"/>
                    <w:sz w:val="22"/>
                    <w:szCs w:val="22"/>
                  </w:rPr>
                  <w:t xml:space="preserve">Outline </w:t>
                </w:r>
                <w:r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p>
            </w:sdtContent>
          </w:sdt>
        </w:tc>
      </w:tr>
    </w:tbl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A07B4" w:rsidRPr="008B419D" w14:paraId="4822CC7C" w14:textId="77777777" w:rsidTr="007A07B4">
        <w:tc>
          <w:tcPr>
            <w:tcW w:w="9287" w:type="dxa"/>
            <w:shd w:val="clear" w:color="auto" w:fill="D6E3BC" w:themeFill="accent3" w:themeFillTint="66"/>
          </w:tcPr>
          <w:p w14:paraId="4ADAD4CE" w14:textId="39A68CD7" w:rsidR="007A07B4" w:rsidRPr="008B419D" w:rsidRDefault="007A07B4" w:rsidP="00975BEE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A SUMMARY of how this application fits into the “charitable purposes” of Raukawa ki te Tong</w:t>
            </w:r>
            <w:r w:rsidR="00975BEE" w:rsidRPr="008B419D">
              <w:rPr>
                <w:sz w:val="22"/>
                <w:szCs w:val="22"/>
              </w:rPr>
              <w:t>a Trust and the priorities for 20</w:t>
            </w:r>
            <w:r w:rsidR="009C53BD" w:rsidRPr="008B419D">
              <w:rPr>
                <w:sz w:val="22"/>
                <w:szCs w:val="22"/>
              </w:rPr>
              <w:t>2</w:t>
            </w:r>
            <w:r w:rsidR="002D355D">
              <w:rPr>
                <w:sz w:val="22"/>
                <w:szCs w:val="22"/>
              </w:rPr>
              <w:t>1</w:t>
            </w:r>
            <w:r w:rsidR="00BB6180" w:rsidRPr="008B419D">
              <w:rPr>
                <w:sz w:val="22"/>
                <w:szCs w:val="22"/>
              </w:rPr>
              <w:t xml:space="preserve"> as shown below</w:t>
            </w:r>
            <w:r w:rsidRPr="008B419D">
              <w:rPr>
                <w:sz w:val="22"/>
                <w:szCs w:val="22"/>
              </w:rPr>
              <w:t xml:space="preserve">. </w:t>
            </w:r>
          </w:p>
        </w:tc>
      </w:tr>
    </w:tbl>
    <w:p w14:paraId="7A0B8F3B" w14:textId="77777777" w:rsidR="005747FA" w:rsidRPr="008B419D" w:rsidRDefault="007A07B4" w:rsidP="005747FA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br/>
      </w:r>
      <w:r w:rsidR="005747FA" w:rsidRPr="008B419D">
        <w:rPr>
          <w:sz w:val="22"/>
          <w:szCs w:val="22"/>
        </w:rPr>
        <w:t>i)</w:t>
      </w:r>
      <w:r w:rsidR="00DF4347" w:rsidRPr="008B419D">
        <w:rPr>
          <w:sz w:val="22"/>
          <w:szCs w:val="22"/>
        </w:rPr>
        <w:t xml:space="preserve"> </w:t>
      </w:r>
      <w:r w:rsidR="005747FA" w:rsidRPr="008B419D">
        <w:rPr>
          <w:sz w:val="22"/>
          <w:szCs w:val="22"/>
        </w:rPr>
        <w:t xml:space="preserve">Marae, Iwi and Hapū </w:t>
      </w:r>
      <w:r w:rsidR="00DF4347" w:rsidRPr="008B419D">
        <w:rPr>
          <w:sz w:val="22"/>
          <w:szCs w:val="22"/>
        </w:rPr>
        <w:t>of Raukawa ki te Tonga</w:t>
      </w:r>
    </w:p>
    <w:p w14:paraId="2882B0A3" w14:textId="77777777" w:rsidR="005747FA" w:rsidRPr="008B419D" w:rsidRDefault="005747FA" w:rsidP="005747FA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 xml:space="preserve">ii) Other Raukawa ki te Tonga entities </w:t>
      </w:r>
    </w:p>
    <w:p w14:paraId="472EF7CD" w14:textId="77777777" w:rsidR="009C53BD" w:rsidRPr="008B419D" w:rsidRDefault="005747FA" w:rsidP="005747FA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 xml:space="preserve">iii) </w:t>
      </w:r>
      <w:r w:rsidR="009C53BD" w:rsidRPr="008B419D">
        <w:rPr>
          <w:sz w:val="22"/>
          <w:szCs w:val="22"/>
        </w:rPr>
        <w:t xml:space="preserve">Environmental projects within the rohe of Raukawa ki te Tonga </w:t>
      </w:r>
    </w:p>
    <w:p w14:paraId="194B75CC" w14:textId="3F9FD80A" w:rsidR="005747FA" w:rsidRPr="008B419D" w:rsidRDefault="005747FA" w:rsidP="005747FA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>iv)</w:t>
      </w:r>
      <w:r w:rsidR="00C026DA" w:rsidRPr="008B419D">
        <w:rPr>
          <w:sz w:val="22"/>
          <w:szCs w:val="22"/>
        </w:rPr>
        <w:t xml:space="preserve"> </w:t>
      </w:r>
      <w:r w:rsidR="009C53BD" w:rsidRPr="008B419D">
        <w:rPr>
          <w:sz w:val="22"/>
          <w:szCs w:val="22"/>
        </w:rPr>
        <w:t>Projects that benefit future generations of Raukawa ki te Tonga</w:t>
      </w:r>
    </w:p>
    <w:p w14:paraId="0F33DF80" w14:textId="56FA7378" w:rsidR="009C53BD" w:rsidRPr="008B419D" w:rsidRDefault="005747FA" w:rsidP="009C53BD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 xml:space="preserve">v) </w:t>
      </w:r>
      <w:r w:rsidR="009C53BD" w:rsidRPr="008B419D">
        <w:rPr>
          <w:sz w:val="22"/>
          <w:szCs w:val="22"/>
        </w:rPr>
        <w:t>Organisations and projects that support and promote Te Reo Māori within Raukawa ki te Tonga</w:t>
      </w:r>
    </w:p>
    <w:p w14:paraId="612C9FF4" w14:textId="4813C540" w:rsidR="009C53BD" w:rsidRPr="008B419D" w:rsidRDefault="009C53BD" w:rsidP="009C53BD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 xml:space="preserve">vi) Projects directly related to </w:t>
      </w:r>
      <w:r w:rsidR="002D355D">
        <w:rPr>
          <w:sz w:val="22"/>
          <w:szCs w:val="22"/>
        </w:rPr>
        <w:t>Charitable fisheries purposes</w:t>
      </w:r>
    </w:p>
    <w:p w14:paraId="7EF2D26C" w14:textId="5411E49A" w:rsidR="005747FA" w:rsidRPr="008B419D" w:rsidRDefault="00975BEE" w:rsidP="005747FA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br/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9356"/>
      </w:tblGrid>
      <w:tr w:rsidR="006A1F0E" w:rsidRPr="008B419D" w14:paraId="666E915F" w14:textId="77777777" w:rsidTr="00654FFC">
        <w:trPr>
          <w:cantSplit/>
          <w:trHeight w:hRule="exact" w:val="2079"/>
        </w:trPr>
        <w:tc>
          <w:tcPr>
            <w:tcW w:w="9356" w:type="dxa"/>
          </w:tcPr>
          <w:sdt>
            <w:sdtPr>
              <w:rPr>
                <w:rStyle w:val="Heading3Char"/>
                <w:rFonts w:ascii="Calibri" w:hAnsi="Calibri" w:cs="Calibri"/>
                <w:color w:val="000000"/>
                <w:sz w:val="22"/>
                <w:szCs w:val="22"/>
                <w:highlight w:val="yellow"/>
                <w:lang w:eastAsia="en-NZ"/>
              </w:rPr>
              <w:id w:val="1993292848"/>
              <w:lock w:val="sdtLocked"/>
              <w:placeholder>
                <w:docPart w:val="6125BDF1D37948849E742DD1D7524A20"/>
              </w:placeholder>
              <w:showingPlcHdr/>
              <w:text w:multiLine="1"/>
            </w:sdtPr>
            <w:sdtEndPr>
              <w:rPr>
                <w:rStyle w:val="Heading3Char"/>
              </w:rPr>
            </w:sdtEndPr>
            <w:sdtContent>
              <w:p w14:paraId="6D348773" w14:textId="6B2DBC57" w:rsidR="00C83ECE" w:rsidRPr="008B419D" w:rsidRDefault="00A43019" w:rsidP="009C53BD">
                <w:pPr>
                  <w:rPr>
                    <w:rStyle w:val="Heading3Char"/>
                    <w:rFonts w:ascii="Calibri" w:hAnsi="Calibri" w:cs="Calibri"/>
                    <w:color w:val="000000"/>
                    <w:sz w:val="22"/>
                    <w:szCs w:val="22"/>
                    <w:lang w:eastAsia="en-NZ"/>
                  </w:rPr>
                </w:pPr>
                <w:r w:rsidRPr="008B419D">
                  <w:rPr>
                    <w:rStyle w:val="PlaceholderText"/>
                    <w:rFonts w:ascii="Calibri" w:hAnsi="Calibri" w:cs="Calibri"/>
                    <w:sz w:val="22"/>
                    <w:szCs w:val="22"/>
                  </w:rPr>
                  <w:t>Click here to enter summary.</w:t>
                </w:r>
              </w:p>
            </w:sdtContent>
          </w:sdt>
          <w:p w14:paraId="318834F8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3E3D2E0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72EF0AB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6A1D892C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2FE40E70" w14:textId="77777777" w:rsidR="00964119" w:rsidRPr="008B419D" w:rsidRDefault="00964119" w:rsidP="00964119">
            <w:pPr>
              <w:rPr>
                <w:rFonts w:ascii="Calibri" w:hAnsi="Calibri" w:cs="Calibri"/>
                <w:sz w:val="22"/>
                <w:szCs w:val="22"/>
              </w:rPr>
            </w:pPr>
          </w:p>
          <w:p w14:paraId="44E2E9E3" w14:textId="77777777" w:rsidR="00964119" w:rsidRPr="008B419D" w:rsidRDefault="00964119" w:rsidP="00964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4E4C620" w14:textId="77777777" w:rsidR="00964119" w:rsidRPr="008B419D" w:rsidRDefault="00964119" w:rsidP="0096411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689379BA" w14:textId="77777777" w:rsidR="00964119" w:rsidRPr="008B419D" w:rsidRDefault="00964119" w:rsidP="00964119">
            <w:pPr>
              <w:rPr>
                <w:sz w:val="22"/>
                <w:szCs w:val="22"/>
              </w:rPr>
            </w:pPr>
          </w:p>
          <w:p w14:paraId="447F65BB" w14:textId="7CB1B73F" w:rsidR="00964119" w:rsidRPr="008B419D" w:rsidRDefault="00964119" w:rsidP="00964119">
            <w:pPr>
              <w:tabs>
                <w:tab w:val="left" w:pos="5370"/>
              </w:tabs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ab/>
            </w:r>
          </w:p>
        </w:tc>
      </w:tr>
    </w:tbl>
    <w:p w14:paraId="3ACBCC91" w14:textId="34B4BB91" w:rsidR="009120EE" w:rsidRPr="008B419D" w:rsidRDefault="009120EE">
      <w:pPr>
        <w:rPr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7A07B4" w:rsidRPr="008B419D" w14:paraId="6D054116" w14:textId="77777777" w:rsidTr="007A07B4">
        <w:tc>
          <w:tcPr>
            <w:tcW w:w="9287" w:type="dxa"/>
            <w:shd w:val="clear" w:color="auto" w:fill="D6E3BC" w:themeFill="accent3" w:themeFillTint="66"/>
          </w:tcPr>
          <w:p w14:paraId="3773B576" w14:textId="77777777" w:rsidR="007A07B4" w:rsidRPr="008B419D" w:rsidRDefault="007A07B4" w:rsidP="007A07B4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 xml:space="preserve">Expected TIMELINE for the completion of the project </w:t>
            </w:r>
          </w:p>
        </w:tc>
      </w:tr>
    </w:tbl>
    <w:p w14:paraId="7D9EE54B" w14:textId="77777777" w:rsidR="005816CC" w:rsidRPr="008B419D" w:rsidRDefault="005816CC" w:rsidP="005816CC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816CC" w:rsidRPr="008B419D" w14:paraId="59C6ECC3" w14:textId="77777777" w:rsidTr="005816CC">
        <w:trPr>
          <w:trHeight w:val="2176"/>
        </w:trPr>
        <w:tc>
          <w:tcPr>
            <w:tcW w:w="9251" w:type="dxa"/>
          </w:tcPr>
          <w:p w14:paraId="53CF7BA3" w14:textId="77777777" w:rsidR="005816CC" w:rsidRPr="008B419D" w:rsidRDefault="005B1D65" w:rsidP="00BB6180">
            <w:pPr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1971778820"/>
                <w:placeholder>
                  <w:docPart w:val="56456CFE57F5451BAEAAB4746AB1307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Arial" w:hAnsi="Arial"/>
                  <w:sz w:val="24"/>
                </w:rPr>
              </w:sdtEndPr>
              <w:sdtContent>
                <w:r w:rsidR="005816CC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here to enter </w:t>
                </w:r>
                <w:r w:rsidR="00BB6180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expected project timeline</w:t>
                </w:r>
                <w:r w:rsidR="005816CC"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3F75D8CB" w14:textId="77777777" w:rsidR="00885451" w:rsidRPr="008B419D" w:rsidRDefault="00885451" w:rsidP="005747FA">
      <w:pPr>
        <w:pStyle w:val="Default"/>
        <w:rPr>
          <w:sz w:val="22"/>
          <w:szCs w:val="22"/>
        </w:rPr>
      </w:pPr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85451" w:rsidRPr="008B419D" w14:paraId="63DE20BB" w14:textId="77777777" w:rsidTr="00885451">
        <w:tc>
          <w:tcPr>
            <w:tcW w:w="9287" w:type="dxa"/>
            <w:shd w:val="clear" w:color="auto" w:fill="D6E3BC" w:themeFill="accent3" w:themeFillTint="66"/>
          </w:tcPr>
          <w:p w14:paraId="270AC96D" w14:textId="77777777" w:rsidR="00885451" w:rsidRPr="008B419D" w:rsidRDefault="00885451" w:rsidP="008854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 xml:space="preserve">WHO is the Project Manager and point of contact? </w:t>
            </w:r>
          </w:p>
        </w:tc>
      </w:tr>
    </w:tbl>
    <w:p w14:paraId="5B9A805F" w14:textId="77777777" w:rsidR="00885451" w:rsidRPr="008B419D" w:rsidRDefault="009120EE" w:rsidP="00C218F3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br/>
      </w:r>
      <w:sdt>
        <w:sdtPr>
          <w:rPr>
            <w:rStyle w:val="Style3"/>
            <w:szCs w:val="22"/>
          </w:rPr>
          <w:id w:val="1686170569"/>
          <w:placeholder>
            <w:docPart w:val="BCEE3361BC58465FA31142EBCFBE6C76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881310" w:rsidRPr="008B419D">
            <w:rPr>
              <w:rStyle w:val="PlaceholderText"/>
              <w:sz w:val="22"/>
              <w:szCs w:val="22"/>
            </w:rPr>
            <w:t>Click here to enter Project Manager.</w:t>
          </w:r>
        </w:sdtContent>
      </w:sdt>
      <w:r w:rsidR="00BB6180" w:rsidRPr="008B419D">
        <w:rPr>
          <w:sz w:val="22"/>
          <w:szCs w:val="22"/>
        </w:rPr>
        <w:tab/>
      </w:r>
      <w:r w:rsidR="00BB6180" w:rsidRPr="008B419D">
        <w:rPr>
          <w:sz w:val="22"/>
          <w:szCs w:val="22"/>
        </w:rPr>
        <w:tab/>
      </w:r>
      <w:sdt>
        <w:sdtPr>
          <w:rPr>
            <w:rStyle w:val="Style3"/>
            <w:szCs w:val="22"/>
          </w:rPr>
          <w:id w:val="43807960"/>
          <w:placeholder>
            <w:docPart w:val="43008F6877C649AFB2A7EB12277FC84B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Point of Contact</w:t>
          </w:r>
          <w:r w:rsidR="00BB6180" w:rsidRPr="008B419D">
            <w:rPr>
              <w:rStyle w:val="PlaceholderText"/>
              <w:sz w:val="22"/>
              <w:szCs w:val="22"/>
            </w:rPr>
            <w:t>.</w:t>
          </w:r>
        </w:sdtContent>
      </w:sdt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85451" w:rsidRPr="008B419D" w14:paraId="77655C75" w14:textId="77777777" w:rsidTr="00885451">
        <w:tc>
          <w:tcPr>
            <w:tcW w:w="9287" w:type="dxa"/>
            <w:shd w:val="clear" w:color="auto" w:fill="D6E3BC" w:themeFill="accent3" w:themeFillTint="66"/>
          </w:tcPr>
          <w:p w14:paraId="513B9F91" w14:textId="77777777" w:rsidR="00885451" w:rsidRPr="008B419D" w:rsidRDefault="00885451" w:rsidP="008854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WHO will be the beneficiaries of this application?</w:t>
            </w:r>
          </w:p>
        </w:tc>
      </w:tr>
    </w:tbl>
    <w:p w14:paraId="0698EC18" w14:textId="77777777" w:rsidR="00885451" w:rsidRPr="008B419D" w:rsidRDefault="00885451" w:rsidP="005747FA">
      <w:pPr>
        <w:pStyle w:val="Default"/>
        <w:rPr>
          <w:sz w:val="22"/>
          <w:szCs w:val="22"/>
        </w:rPr>
      </w:pPr>
    </w:p>
    <w:p w14:paraId="33A6044D" w14:textId="77777777" w:rsidR="005747FA" w:rsidRPr="008B419D" w:rsidRDefault="005747FA" w:rsidP="005747FA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>REGISTERED MEMBERS (</w:t>
      </w:r>
      <w:r w:rsidR="00922EAC" w:rsidRPr="008B419D">
        <w:rPr>
          <w:sz w:val="22"/>
          <w:szCs w:val="22"/>
        </w:rPr>
        <w:t>check</w:t>
      </w:r>
      <w:r w:rsidRPr="008B419D">
        <w:rPr>
          <w:sz w:val="22"/>
          <w:szCs w:val="22"/>
        </w:rPr>
        <w:t xml:space="preserve"> a box) </w:t>
      </w:r>
    </w:p>
    <w:p w14:paraId="02FFBE91" w14:textId="3B206CEE" w:rsidR="00885451" w:rsidRPr="008B419D" w:rsidRDefault="00C026DA" w:rsidP="005747FA">
      <w:pPr>
        <w:pStyle w:val="Default"/>
        <w:rPr>
          <w:rFonts w:ascii="Wingdings 2" w:hAnsi="Wingdings 2" w:cs="Wingdings 2"/>
          <w:sz w:val="22"/>
          <w:szCs w:val="22"/>
        </w:rPr>
      </w:pPr>
      <w:r w:rsidRPr="008B419D">
        <w:rPr>
          <w:sz w:val="22"/>
          <w:szCs w:val="22"/>
        </w:rPr>
        <w:t>Y</w:t>
      </w:r>
      <w:r w:rsidR="005747FA" w:rsidRPr="008B419D">
        <w:rPr>
          <w:sz w:val="22"/>
          <w:szCs w:val="22"/>
        </w:rPr>
        <w:t xml:space="preserve">es </w:t>
      </w:r>
      <w:sdt>
        <w:sdtPr>
          <w:rPr>
            <w:sz w:val="22"/>
            <w:szCs w:val="22"/>
          </w:rPr>
          <w:id w:val="-3289041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81310" w:rsidRPr="008B41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47FA" w:rsidRPr="008B419D">
        <w:rPr>
          <w:rFonts w:ascii="Wingdings 2" w:hAnsi="Wingdings 2" w:cs="Wingdings 2"/>
          <w:sz w:val="22"/>
          <w:szCs w:val="22"/>
        </w:rPr>
        <w:t></w:t>
      </w:r>
      <w:r w:rsidRPr="008B419D">
        <w:rPr>
          <w:sz w:val="22"/>
          <w:szCs w:val="22"/>
        </w:rPr>
        <w:t>N</w:t>
      </w:r>
      <w:r w:rsidR="005747FA" w:rsidRPr="008B419D">
        <w:rPr>
          <w:sz w:val="22"/>
          <w:szCs w:val="22"/>
        </w:rPr>
        <w:t xml:space="preserve">o </w:t>
      </w:r>
      <w:sdt>
        <w:sdtPr>
          <w:rPr>
            <w:sz w:val="22"/>
            <w:szCs w:val="22"/>
          </w:rPr>
          <w:id w:val="126445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9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47FA" w:rsidRPr="008B419D">
        <w:rPr>
          <w:rFonts w:ascii="Wingdings 2" w:hAnsi="Wingdings 2" w:cs="Wingdings 2"/>
          <w:sz w:val="22"/>
          <w:szCs w:val="22"/>
        </w:rPr>
        <w:t></w:t>
      </w:r>
      <w:r w:rsidR="005747FA" w:rsidRPr="008B419D">
        <w:rPr>
          <w:sz w:val="22"/>
          <w:szCs w:val="22"/>
        </w:rPr>
        <w:t xml:space="preserve">Unknown </w:t>
      </w:r>
      <w:sdt>
        <w:sdtPr>
          <w:rPr>
            <w:sz w:val="22"/>
            <w:szCs w:val="22"/>
          </w:rPr>
          <w:id w:val="4879753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64119" w:rsidRPr="008B41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5747FA" w:rsidRPr="008B419D">
        <w:rPr>
          <w:rFonts w:ascii="Wingdings 2" w:hAnsi="Wingdings 2" w:cs="Wingdings 2"/>
          <w:sz w:val="22"/>
          <w:szCs w:val="22"/>
        </w:rPr>
        <w:t></w:t>
      </w:r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85451" w:rsidRPr="008B419D" w14:paraId="7C882A08" w14:textId="77777777" w:rsidTr="00885451">
        <w:tc>
          <w:tcPr>
            <w:tcW w:w="9287" w:type="dxa"/>
            <w:shd w:val="clear" w:color="auto" w:fill="D6E3BC" w:themeFill="accent3" w:themeFillTint="66"/>
          </w:tcPr>
          <w:p w14:paraId="283E63D2" w14:textId="77777777" w:rsidR="00885451" w:rsidRPr="008B419D" w:rsidRDefault="00885451" w:rsidP="008854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HOW many registered members are potential beneficiaries of this application?</w:t>
            </w:r>
          </w:p>
        </w:tc>
      </w:tr>
    </w:tbl>
    <w:p w14:paraId="0EC17556" w14:textId="77777777" w:rsidR="00922EAC" w:rsidRPr="008B419D" w:rsidRDefault="00922EAC" w:rsidP="00922EAC">
      <w:pPr>
        <w:pStyle w:val="Default"/>
        <w:spacing w:line="360" w:lineRule="auto"/>
        <w:rPr>
          <w:sz w:val="22"/>
          <w:szCs w:val="22"/>
        </w:rPr>
      </w:pPr>
    </w:p>
    <w:p w14:paraId="2EBF249B" w14:textId="77777777" w:rsidR="00885451" w:rsidRPr="008B419D" w:rsidRDefault="005B1D65" w:rsidP="00922EAC">
      <w:pPr>
        <w:pStyle w:val="Default"/>
        <w:spacing w:line="360" w:lineRule="auto"/>
        <w:rPr>
          <w:sz w:val="22"/>
          <w:szCs w:val="22"/>
        </w:rPr>
      </w:pPr>
      <w:sdt>
        <w:sdtPr>
          <w:rPr>
            <w:rStyle w:val="Style3"/>
            <w:szCs w:val="22"/>
          </w:rPr>
          <w:id w:val="-945238659"/>
          <w:placeholder>
            <w:docPart w:val="7C1BFEC564274783B2645499135F8F06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D45AD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numbers</w:t>
          </w:r>
          <w:r w:rsidR="001A64F7" w:rsidRPr="008B419D">
            <w:rPr>
              <w:rStyle w:val="PlaceholderText"/>
              <w:sz w:val="22"/>
              <w:szCs w:val="22"/>
            </w:rPr>
            <w:t xml:space="preserve"> of members.</w:t>
          </w:r>
        </w:sdtContent>
      </w:sdt>
    </w:p>
    <w:tbl>
      <w:tblPr>
        <w:tblStyle w:val="TableGrid2"/>
        <w:tblpPr w:leftFromText="180" w:rightFromText="180" w:vertAnchor="text" w:horzAnchor="margin" w:tblpY="246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885451" w:rsidRPr="008B419D" w14:paraId="7FF82988" w14:textId="77777777" w:rsidTr="00922EAC">
        <w:tc>
          <w:tcPr>
            <w:tcW w:w="9287" w:type="dxa"/>
            <w:shd w:val="clear" w:color="auto" w:fill="D6E3BC" w:themeFill="accent3" w:themeFillTint="66"/>
          </w:tcPr>
          <w:p w14:paraId="75EC2945" w14:textId="77777777" w:rsidR="00885451" w:rsidRPr="008B419D" w:rsidRDefault="00885451" w:rsidP="00922EAC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CHARITIES</w:t>
            </w:r>
            <w:r w:rsidR="00922EAC" w:rsidRPr="008B419D">
              <w:rPr>
                <w:sz w:val="22"/>
                <w:szCs w:val="22"/>
              </w:rPr>
              <w:t xml:space="preserve"> COMMISSION</w:t>
            </w:r>
            <w:r w:rsidRPr="008B419D">
              <w:rPr>
                <w:sz w:val="22"/>
                <w:szCs w:val="22"/>
              </w:rPr>
              <w:t>.</w:t>
            </w:r>
          </w:p>
        </w:tc>
      </w:tr>
    </w:tbl>
    <w:p w14:paraId="6E5E5524" w14:textId="77777777" w:rsidR="0011768D" w:rsidRPr="008B419D" w:rsidRDefault="0011768D" w:rsidP="0011768D">
      <w:pPr>
        <w:pStyle w:val="Default"/>
        <w:spacing w:line="360" w:lineRule="auto"/>
        <w:rPr>
          <w:sz w:val="22"/>
          <w:szCs w:val="22"/>
        </w:rPr>
      </w:pPr>
    </w:p>
    <w:p w14:paraId="33F54755" w14:textId="4A82FCC8" w:rsidR="0011768D" w:rsidRPr="008B419D" w:rsidRDefault="00922EAC" w:rsidP="0011768D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>Charities Commission Number</w:t>
      </w:r>
      <w:r w:rsidR="0041033E" w:rsidRPr="008B419D">
        <w:rPr>
          <w:sz w:val="22"/>
          <w:szCs w:val="22"/>
        </w:rPr>
        <w:t>:</w:t>
      </w:r>
      <w:r w:rsidRPr="008B419D">
        <w:rPr>
          <w:sz w:val="22"/>
          <w:szCs w:val="22"/>
        </w:rPr>
        <w:t xml:space="preserve"> </w:t>
      </w:r>
      <w:sdt>
        <w:sdtPr>
          <w:rPr>
            <w:rStyle w:val="Style3"/>
            <w:szCs w:val="22"/>
          </w:rPr>
          <w:id w:val="2000160321"/>
          <w:placeholder>
            <w:docPart w:val="A5689A79B1AA43E292527FFB27411739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</w:t>
          </w:r>
          <w:r w:rsidR="001A64F7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CC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number</w:t>
          </w:r>
          <w:r w:rsidR="00D45AD0" w:rsidRPr="008B419D">
            <w:rPr>
              <w:rStyle w:val="PlaceholderText"/>
              <w:sz w:val="22"/>
              <w:szCs w:val="22"/>
            </w:rPr>
            <w:t>.</w:t>
          </w:r>
        </w:sdtContent>
      </w:sdt>
      <w:r w:rsidRPr="008B419D">
        <w:rPr>
          <w:sz w:val="22"/>
          <w:szCs w:val="22"/>
        </w:rPr>
        <w:br/>
        <w:t xml:space="preserve">Check the box to confirm that the entity is currently registered and will remain registered for the duration of the project. Yes </w:t>
      </w:r>
      <w:bookmarkStart w:id="2" w:name="_Hlk37962324"/>
      <w:sdt>
        <w:sdtPr>
          <w:rPr>
            <w:sz w:val="22"/>
            <w:szCs w:val="22"/>
          </w:rPr>
          <w:id w:val="1292482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593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bookmarkEnd w:id="2"/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85451" w:rsidRPr="008B419D" w14:paraId="15E08DBF" w14:textId="77777777" w:rsidTr="00885451">
        <w:tc>
          <w:tcPr>
            <w:tcW w:w="9287" w:type="dxa"/>
            <w:shd w:val="clear" w:color="auto" w:fill="D6E3BC" w:themeFill="accent3" w:themeFillTint="66"/>
          </w:tcPr>
          <w:p w14:paraId="63BE4817" w14:textId="77777777" w:rsidR="00885451" w:rsidRPr="008B419D" w:rsidRDefault="00885451" w:rsidP="00885451">
            <w:pPr>
              <w:pStyle w:val="Default"/>
              <w:rPr>
                <w:rFonts w:asciiTheme="minorHAnsi" w:hAnsiTheme="minorHAnsi"/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 xml:space="preserve">WHO are the office holders IF you are a marae or other entity? </w:t>
            </w:r>
          </w:p>
        </w:tc>
      </w:tr>
    </w:tbl>
    <w:p w14:paraId="62AAA7BC" w14:textId="77777777" w:rsidR="00885451" w:rsidRPr="008B419D" w:rsidRDefault="00885451" w:rsidP="005747FA">
      <w:pPr>
        <w:pStyle w:val="Default"/>
        <w:rPr>
          <w:sz w:val="22"/>
          <w:szCs w:val="22"/>
        </w:rPr>
      </w:pPr>
    </w:p>
    <w:p w14:paraId="47F1BED9" w14:textId="77777777" w:rsidR="00BB6180" w:rsidRPr="008B419D" w:rsidRDefault="005747FA" w:rsidP="00885451">
      <w:pPr>
        <w:pStyle w:val="Default"/>
        <w:spacing w:line="360" w:lineRule="auto"/>
        <w:rPr>
          <w:sz w:val="22"/>
          <w:szCs w:val="22"/>
        </w:rPr>
      </w:pPr>
      <w:bookmarkStart w:id="3" w:name="_Hlk37962151"/>
      <w:r w:rsidRPr="008B419D">
        <w:rPr>
          <w:sz w:val="22"/>
          <w:szCs w:val="22"/>
        </w:rPr>
        <w:t>Are you applying on behalf of a marae, hapū, iwi or other entity</w:t>
      </w:r>
      <w:r w:rsidR="00C026DA" w:rsidRPr="008B419D">
        <w:rPr>
          <w:sz w:val="22"/>
          <w:szCs w:val="22"/>
        </w:rPr>
        <w:t>?</w:t>
      </w:r>
      <w:r w:rsidR="00BB6180" w:rsidRPr="008B419D">
        <w:rPr>
          <w:sz w:val="22"/>
          <w:szCs w:val="22"/>
        </w:rPr>
        <w:t xml:space="preserve"> Yes </w:t>
      </w:r>
      <w:sdt>
        <w:sdtPr>
          <w:rPr>
            <w:sz w:val="22"/>
            <w:szCs w:val="22"/>
          </w:rPr>
          <w:id w:val="12848469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747" w:rsidRPr="008B41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6180" w:rsidRPr="008B419D">
        <w:rPr>
          <w:rFonts w:ascii="Wingdings 2" w:hAnsi="Wingdings 2" w:cs="Wingdings 2"/>
          <w:sz w:val="22"/>
          <w:szCs w:val="22"/>
        </w:rPr>
        <w:t></w:t>
      </w:r>
      <w:r w:rsidR="00BB6180" w:rsidRPr="008B419D">
        <w:rPr>
          <w:sz w:val="22"/>
          <w:szCs w:val="22"/>
        </w:rPr>
        <w:t xml:space="preserve">No </w:t>
      </w:r>
      <w:sdt>
        <w:sdtPr>
          <w:rPr>
            <w:sz w:val="22"/>
            <w:szCs w:val="22"/>
          </w:rPr>
          <w:id w:val="152503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3747" w:rsidRPr="008B41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 w:rsidR="00BB6180" w:rsidRPr="008B419D">
        <w:rPr>
          <w:rFonts w:ascii="Wingdings 2" w:hAnsi="Wingdings 2" w:cs="Wingdings 2"/>
          <w:sz w:val="22"/>
          <w:szCs w:val="22"/>
        </w:rPr>
        <w:t></w:t>
      </w:r>
    </w:p>
    <w:bookmarkEnd w:id="3"/>
    <w:p w14:paraId="203365B9" w14:textId="77777777" w:rsidR="005747FA" w:rsidRPr="008B419D" w:rsidRDefault="00AA0B8C" w:rsidP="00885451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 </w:t>
      </w:r>
      <w:sdt>
        <w:sdtPr>
          <w:rPr>
            <w:rStyle w:val="Style3"/>
            <w:szCs w:val="22"/>
          </w:rPr>
          <w:id w:val="922530035"/>
          <w:placeholder>
            <w:docPart w:val="F4CFC2BFB48945B0B446CD135EEC20CA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If yes</w:t>
          </w:r>
          <w:r w:rsidR="001A64F7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,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please enter details of marae, hap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  <w:lang w:val="mi-NZ"/>
            </w:rPr>
            <w:t>ū, iwi or other entity</w:t>
          </w:r>
          <w:r w:rsidR="00D45AD0" w:rsidRPr="008B419D">
            <w:rPr>
              <w:rStyle w:val="PlaceholderText"/>
              <w:sz w:val="22"/>
              <w:szCs w:val="22"/>
            </w:rPr>
            <w:t>.</w:t>
          </w:r>
        </w:sdtContent>
      </w:sdt>
    </w:p>
    <w:p w14:paraId="6ED22A58" w14:textId="77777777" w:rsidR="005747FA" w:rsidRPr="008B419D" w:rsidRDefault="005747FA" w:rsidP="00885451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Provide contact details for: </w:t>
      </w:r>
    </w:p>
    <w:p w14:paraId="0FAF5E65" w14:textId="77777777" w:rsidR="00D45AD0" w:rsidRPr="008B419D" w:rsidRDefault="005747FA" w:rsidP="00D45AD0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>Chair</w:t>
      </w:r>
      <w:r w:rsidR="00333AAF" w:rsidRPr="008B419D">
        <w:rPr>
          <w:sz w:val="22"/>
          <w:szCs w:val="22"/>
        </w:rPr>
        <w:t xml:space="preserve">: </w:t>
      </w:r>
      <w:sdt>
        <w:sdtPr>
          <w:rPr>
            <w:rStyle w:val="Style3"/>
            <w:szCs w:val="22"/>
          </w:rPr>
          <w:id w:val="-988024488"/>
          <w:placeholder>
            <w:docPart w:val="FC56794601EC4C409DDE1213F01C295E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D45AD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chairperson details</w:t>
          </w:r>
          <w:r w:rsidR="00D45AD0" w:rsidRPr="008B419D">
            <w:rPr>
              <w:rStyle w:val="PlaceholderText"/>
              <w:sz w:val="22"/>
              <w:szCs w:val="22"/>
            </w:rPr>
            <w:t>.</w:t>
          </w:r>
        </w:sdtContent>
      </w:sdt>
    </w:p>
    <w:p w14:paraId="55C4F5DF" w14:textId="77777777" w:rsidR="00D45AD0" w:rsidRPr="008B419D" w:rsidRDefault="00333AAF" w:rsidP="00D45AD0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Secretary: </w:t>
      </w:r>
      <w:sdt>
        <w:sdtPr>
          <w:rPr>
            <w:rStyle w:val="Style3"/>
            <w:szCs w:val="22"/>
          </w:rPr>
          <w:id w:val="-1581669458"/>
          <w:placeholder>
            <w:docPart w:val="706E46083F4742768C162B42502299DA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D45AD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secretary details.</w:t>
          </w:r>
        </w:sdtContent>
      </w:sdt>
    </w:p>
    <w:p w14:paraId="00195A29" w14:textId="77777777" w:rsidR="00C218F3" w:rsidRPr="008B419D" w:rsidRDefault="00333AAF" w:rsidP="00C218F3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Treasurer: </w:t>
      </w:r>
      <w:sdt>
        <w:sdtPr>
          <w:rPr>
            <w:rStyle w:val="Style3"/>
            <w:szCs w:val="22"/>
          </w:rPr>
          <w:id w:val="718949647"/>
          <w:placeholder>
            <w:docPart w:val="C2CEEF6C0AA84F1F9F11C52F460881EB"/>
          </w:placeholder>
          <w:showingPlcHdr/>
          <w:text w:multiLine="1"/>
        </w:sdtPr>
        <w:sdtEndPr>
          <w:rPr>
            <w:rStyle w:val="DefaultParagraphFont"/>
            <w:rFonts w:ascii="Calibri" w:hAnsi="Calibri"/>
            <w:sz w:val="24"/>
          </w:rPr>
        </w:sdtEndPr>
        <w:sdtContent>
          <w:r w:rsidR="00C218F3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 w:rsidR="00BB6180" w:rsidRPr="008B419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treasurer details</w:t>
          </w:r>
          <w:r w:rsidR="00C218F3" w:rsidRPr="008B419D">
            <w:rPr>
              <w:rStyle w:val="PlaceholderText"/>
              <w:sz w:val="22"/>
              <w:szCs w:val="22"/>
            </w:rPr>
            <w:t>.</w:t>
          </w:r>
        </w:sdtContent>
      </w:sdt>
    </w:p>
    <w:p w14:paraId="67A48AD1" w14:textId="77777777" w:rsidR="005747FA" w:rsidRPr="008B419D" w:rsidRDefault="005747FA" w:rsidP="00885451">
      <w:pPr>
        <w:pStyle w:val="Default"/>
        <w:spacing w:line="360" w:lineRule="auto"/>
        <w:rPr>
          <w:sz w:val="22"/>
          <w:szCs w:val="22"/>
        </w:rPr>
      </w:pPr>
    </w:p>
    <w:p w14:paraId="2E6E6F69" w14:textId="77777777" w:rsidR="0011768D" w:rsidRPr="008B419D" w:rsidRDefault="0011768D">
      <w:pPr>
        <w:rPr>
          <w:sz w:val="22"/>
          <w:szCs w:val="22"/>
        </w:rPr>
      </w:pPr>
      <w:r w:rsidRPr="008B419D">
        <w:rPr>
          <w:sz w:val="22"/>
          <w:szCs w:val="22"/>
        </w:rPr>
        <w:br w:type="page"/>
      </w:r>
    </w:p>
    <w:tbl>
      <w:tblPr>
        <w:tblStyle w:val="TableGrid2"/>
        <w:tblpPr w:leftFromText="180" w:rightFromText="180" w:vertAnchor="text" w:horzAnchor="margin" w:tblpY="246"/>
        <w:tblW w:w="0" w:type="auto"/>
        <w:tblLook w:val="04A0" w:firstRow="1" w:lastRow="0" w:firstColumn="1" w:lastColumn="0" w:noHBand="0" w:noVBand="1"/>
      </w:tblPr>
      <w:tblGrid>
        <w:gridCol w:w="9061"/>
      </w:tblGrid>
      <w:tr w:rsidR="00885451" w:rsidRPr="008B419D" w14:paraId="7EA03122" w14:textId="77777777" w:rsidTr="00885451">
        <w:tc>
          <w:tcPr>
            <w:tcW w:w="9287" w:type="dxa"/>
            <w:shd w:val="clear" w:color="auto" w:fill="D6E3BC" w:themeFill="accent3" w:themeFillTint="66"/>
          </w:tcPr>
          <w:p w14:paraId="5DB4DD71" w14:textId="77777777" w:rsidR="00885451" w:rsidRPr="008B419D" w:rsidRDefault="00885451" w:rsidP="00885451">
            <w:pPr>
              <w:pStyle w:val="Default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lastRenderedPageBreak/>
              <w:t xml:space="preserve">Applicant CONTACT DETAILS </w:t>
            </w:r>
          </w:p>
        </w:tc>
      </w:tr>
    </w:tbl>
    <w:p w14:paraId="6289D392" w14:textId="77777777" w:rsidR="00885451" w:rsidRPr="008B419D" w:rsidRDefault="00885451" w:rsidP="00885451">
      <w:pPr>
        <w:pStyle w:val="Default"/>
        <w:spacing w:line="360" w:lineRule="auto"/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6791"/>
      </w:tblGrid>
      <w:tr w:rsidR="00236133" w:rsidRPr="008B419D" w14:paraId="30FAE09A" w14:textId="77777777" w:rsidTr="00B04BFB">
        <w:tc>
          <w:tcPr>
            <w:tcW w:w="1656" w:type="dxa"/>
            <w:vAlign w:val="center"/>
          </w:tcPr>
          <w:p w14:paraId="5C86695F" w14:textId="77777777" w:rsidR="00236133" w:rsidRPr="008B419D" w:rsidRDefault="00236133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NAME:</w:t>
            </w:r>
          </w:p>
        </w:tc>
        <w:tc>
          <w:tcPr>
            <w:tcW w:w="6791" w:type="dxa"/>
            <w:vAlign w:val="center"/>
          </w:tcPr>
          <w:p w14:paraId="2B85397B" w14:textId="77777777" w:rsidR="00236133" w:rsidRPr="008B419D" w:rsidRDefault="005B1D65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985358086"/>
                <w:placeholder>
                  <w:docPart w:val="0182F9F9414E43B5A10E00D21A92C325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BB6180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Contact Name</w:t>
                </w:r>
                <w:r w:rsidR="00C218F3"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  <w:tr w:rsidR="00236133" w:rsidRPr="008B419D" w14:paraId="2585F0F4" w14:textId="77777777" w:rsidTr="00B04BFB">
        <w:tc>
          <w:tcPr>
            <w:tcW w:w="1656" w:type="dxa"/>
            <w:vAlign w:val="center"/>
          </w:tcPr>
          <w:p w14:paraId="23874146" w14:textId="77777777" w:rsidR="00236133" w:rsidRPr="008B419D" w:rsidRDefault="00236133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ADDRESS:</w:t>
            </w:r>
          </w:p>
        </w:tc>
        <w:tc>
          <w:tcPr>
            <w:tcW w:w="6791" w:type="dxa"/>
            <w:vAlign w:val="center"/>
          </w:tcPr>
          <w:p w14:paraId="16DFDF4B" w14:textId="74FFDFEA" w:rsidR="00236133" w:rsidRPr="002D355D" w:rsidRDefault="005B1D65" w:rsidP="00B04BFB">
            <w:pPr>
              <w:pStyle w:val="Default"/>
              <w:spacing w:line="360" w:lineRule="auto"/>
              <w:rPr>
                <w:color w:val="808080" w:themeColor="background1" w:themeShade="80"/>
                <w:sz w:val="22"/>
                <w:szCs w:val="22"/>
              </w:rPr>
            </w:pPr>
            <w:sdt>
              <w:sdtPr>
                <w:rPr>
                  <w:rStyle w:val="Style3"/>
                  <w:color w:val="808080" w:themeColor="background1" w:themeShade="80"/>
                  <w:szCs w:val="22"/>
                </w:rPr>
                <w:id w:val="-1536879584"/>
                <w:placeholder>
                  <w:docPart w:val="26E6B6A41AB34496B645E08E47BE92BC"/>
                </w:placeholder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2D355D" w:rsidRPr="002D355D">
                  <w:rPr>
                    <w:rStyle w:val="Style3"/>
                    <w:color w:val="808080" w:themeColor="background1" w:themeShade="80"/>
                    <w:szCs w:val="22"/>
                  </w:rPr>
                  <w:t>C</w:t>
                </w:r>
                <w:r w:rsidR="002D355D" w:rsidRPr="002D355D">
                  <w:rPr>
                    <w:rStyle w:val="Style3"/>
                    <w:color w:val="808080" w:themeColor="background1" w:themeShade="80"/>
                  </w:rPr>
                  <w:t>lick here to enter Contact Address.</w:t>
                </w:r>
              </w:sdtContent>
            </w:sdt>
          </w:p>
        </w:tc>
      </w:tr>
      <w:tr w:rsidR="00236133" w:rsidRPr="008B419D" w14:paraId="4BA6EEB6" w14:textId="77777777" w:rsidTr="00B04BFB">
        <w:tc>
          <w:tcPr>
            <w:tcW w:w="1656" w:type="dxa"/>
            <w:vAlign w:val="center"/>
          </w:tcPr>
          <w:p w14:paraId="1E7976AB" w14:textId="77777777" w:rsidR="00236133" w:rsidRPr="008B419D" w:rsidRDefault="00236133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EMAIL:</w:t>
            </w:r>
          </w:p>
        </w:tc>
        <w:tc>
          <w:tcPr>
            <w:tcW w:w="6791" w:type="dxa"/>
            <w:vAlign w:val="center"/>
          </w:tcPr>
          <w:p w14:paraId="34CA302D" w14:textId="77777777" w:rsidR="00236133" w:rsidRPr="008B419D" w:rsidRDefault="005B1D65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1392302517"/>
                <w:placeholder>
                  <w:docPart w:val="4825035F3CFE45A6BBDC41970351FE31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C218F3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 xml:space="preserve">Click here to enter </w:t>
                </w:r>
                <w:r w:rsidR="00BB6180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Contact email.</w:t>
                </w:r>
              </w:sdtContent>
            </w:sdt>
          </w:p>
        </w:tc>
      </w:tr>
      <w:tr w:rsidR="00236133" w:rsidRPr="008B419D" w14:paraId="6D0B5F98" w14:textId="77777777" w:rsidTr="00B04BFB">
        <w:tc>
          <w:tcPr>
            <w:tcW w:w="1656" w:type="dxa"/>
            <w:vAlign w:val="center"/>
          </w:tcPr>
          <w:p w14:paraId="5E209714" w14:textId="77777777" w:rsidR="00236133" w:rsidRPr="008B419D" w:rsidRDefault="00236133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PHONE/MOBILE</w:t>
            </w:r>
          </w:p>
        </w:tc>
        <w:tc>
          <w:tcPr>
            <w:tcW w:w="6791" w:type="dxa"/>
            <w:vAlign w:val="center"/>
          </w:tcPr>
          <w:p w14:paraId="2350C7BD" w14:textId="77777777" w:rsidR="00236133" w:rsidRPr="008B419D" w:rsidRDefault="005B1D65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-965344413"/>
                <w:placeholder>
                  <w:docPart w:val="3308EDBB328C425E86B73E1F7B0EC9C3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862D8D" w:rsidRPr="008B419D">
                  <w:rPr>
                    <w:rStyle w:val="PlaceholderText"/>
                    <w:sz w:val="22"/>
                    <w:szCs w:val="22"/>
                  </w:rPr>
                  <w:t>Click here to enter Contact Phone details.</w:t>
                </w:r>
              </w:sdtContent>
            </w:sdt>
          </w:p>
        </w:tc>
      </w:tr>
      <w:tr w:rsidR="00236133" w:rsidRPr="008B419D" w14:paraId="4F2D804A" w14:textId="77777777" w:rsidTr="00B04BFB">
        <w:tc>
          <w:tcPr>
            <w:tcW w:w="1656" w:type="dxa"/>
            <w:vAlign w:val="center"/>
          </w:tcPr>
          <w:p w14:paraId="685F446D" w14:textId="77777777" w:rsidR="00236133" w:rsidRPr="008B419D" w:rsidRDefault="00236133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r w:rsidRPr="008B419D">
              <w:rPr>
                <w:sz w:val="22"/>
                <w:szCs w:val="22"/>
              </w:rPr>
              <w:t>YOUR ROLE:</w:t>
            </w:r>
          </w:p>
        </w:tc>
        <w:tc>
          <w:tcPr>
            <w:tcW w:w="6791" w:type="dxa"/>
            <w:vAlign w:val="center"/>
          </w:tcPr>
          <w:p w14:paraId="29D0ED54" w14:textId="77777777" w:rsidR="00236133" w:rsidRPr="008B419D" w:rsidRDefault="005B1D65" w:rsidP="00B04BFB">
            <w:pPr>
              <w:pStyle w:val="Default"/>
              <w:spacing w:line="360" w:lineRule="auto"/>
              <w:rPr>
                <w:sz w:val="22"/>
                <w:szCs w:val="22"/>
              </w:rPr>
            </w:pPr>
            <w:sdt>
              <w:sdtPr>
                <w:rPr>
                  <w:rStyle w:val="Style3"/>
                  <w:szCs w:val="22"/>
                </w:rPr>
                <w:id w:val="-2067482387"/>
                <w:placeholder>
                  <w:docPart w:val="EE4B7238DC974989B6D5D48C01E72A94"/>
                </w:placeholder>
                <w:showingPlcHdr/>
                <w:text w:multiLine="1"/>
              </w:sdtPr>
              <w:sdtEndPr>
                <w:rPr>
                  <w:rStyle w:val="DefaultParagraphFont"/>
                  <w:rFonts w:ascii="Calibri" w:hAnsi="Calibri"/>
                  <w:sz w:val="24"/>
                </w:rPr>
              </w:sdtEndPr>
              <w:sdtContent>
                <w:r w:rsidR="00BB6180" w:rsidRPr="008B419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</w:rPr>
                  <w:t>Click here to enter Contact role in project</w:t>
                </w:r>
                <w:r w:rsidR="00C218F3" w:rsidRPr="008B419D">
                  <w:rPr>
                    <w:rStyle w:val="PlaceholderText"/>
                    <w:sz w:val="22"/>
                    <w:szCs w:val="22"/>
                  </w:rPr>
                  <w:t>.</w:t>
                </w:r>
              </w:sdtContent>
            </w:sdt>
          </w:p>
        </w:tc>
      </w:tr>
    </w:tbl>
    <w:p w14:paraId="1F9F6962" w14:textId="77777777" w:rsidR="0011768D" w:rsidRPr="008B419D" w:rsidRDefault="0011768D" w:rsidP="0011768D">
      <w:pPr>
        <w:pStyle w:val="Default"/>
        <w:spacing w:line="360" w:lineRule="auto"/>
        <w:rPr>
          <w:sz w:val="22"/>
          <w:szCs w:val="22"/>
        </w:rPr>
      </w:pPr>
    </w:p>
    <w:p w14:paraId="419A878E" w14:textId="30BA7960" w:rsidR="005747FA" w:rsidRPr="008B419D" w:rsidRDefault="005747FA" w:rsidP="0011768D">
      <w:pPr>
        <w:pStyle w:val="Default"/>
        <w:spacing w:line="360" w:lineRule="auto"/>
        <w:rPr>
          <w:sz w:val="22"/>
          <w:szCs w:val="22"/>
        </w:rPr>
      </w:pPr>
      <w:r w:rsidRPr="008B419D">
        <w:rPr>
          <w:b/>
          <w:bCs/>
          <w:sz w:val="22"/>
          <w:szCs w:val="22"/>
          <w:u w:val="single"/>
        </w:rPr>
        <w:t xml:space="preserve">All applications should include the following documents: </w:t>
      </w:r>
      <w:r w:rsidR="00376822" w:rsidRPr="008B419D">
        <w:rPr>
          <w:sz w:val="22"/>
          <w:szCs w:val="22"/>
        </w:rPr>
        <w:tab/>
      </w:r>
      <w:r w:rsidR="00376822" w:rsidRPr="008B419D">
        <w:rPr>
          <w:sz w:val="22"/>
          <w:szCs w:val="22"/>
        </w:rPr>
        <w:tab/>
      </w:r>
      <w:r w:rsidR="00376822" w:rsidRPr="008B419D">
        <w:rPr>
          <w:sz w:val="22"/>
          <w:szCs w:val="22"/>
        </w:rPr>
        <w:tab/>
      </w:r>
      <w:r w:rsidR="00376822" w:rsidRPr="008B419D">
        <w:rPr>
          <w:sz w:val="22"/>
          <w:szCs w:val="22"/>
        </w:rPr>
        <w:tab/>
      </w:r>
      <w:r w:rsidR="00376822" w:rsidRPr="008B419D">
        <w:rPr>
          <w:sz w:val="22"/>
          <w:szCs w:val="22"/>
        </w:rPr>
        <w:tab/>
        <w:t>Included</w:t>
      </w:r>
    </w:p>
    <w:p w14:paraId="604F19D7" w14:textId="6D7DD1A1" w:rsidR="005747FA" w:rsidRPr="008B419D" w:rsidRDefault="005747FA" w:rsidP="005256F4">
      <w:pPr>
        <w:pStyle w:val="Default"/>
        <w:tabs>
          <w:tab w:val="left" w:pos="284"/>
        </w:tabs>
        <w:ind w:left="567" w:hanging="567"/>
        <w:rPr>
          <w:b/>
          <w:bCs/>
          <w:sz w:val="22"/>
          <w:szCs w:val="22"/>
        </w:rPr>
      </w:pPr>
      <w:r w:rsidRPr="008B419D">
        <w:rPr>
          <w:b/>
          <w:bCs/>
          <w:sz w:val="22"/>
          <w:szCs w:val="22"/>
        </w:rPr>
        <w:t xml:space="preserve">1. </w:t>
      </w:r>
      <w:r w:rsidR="005256F4">
        <w:rPr>
          <w:b/>
          <w:bCs/>
          <w:sz w:val="22"/>
          <w:szCs w:val="22"/>
        </w:rPr>
        <w:tab/>
      </w:r>
      <w:r w:rsidR="00964119" w:rsidRPr="008B419D">
        <w:rPr>
          <w:b/>
          <w:bCs/>
          <w:sz w:val="22"/>
          <w:szCs w:val="22"/>
        </w:rPr>
        <w:t xml:space="preserve">Completed </w:t>
      </w:r>
      <w:r w:rsidRPr="008B419D">
        <w:rPr>
          <w:b/>
          <w:bCs/>
          <w:sz w:val="22"/>
          <w:szCs w:val="22"/>
        </w:rPr>
        <w:t xml:space="preserve">application </w:t>
      </w:r>
      <w:r w:rsidR="00964119" w:rsidRPr="008B419D">
        <w:rPr>
          <w:b/>
          <w:bCs/>
          <w:sz w:val="22"/>
          <w:szCs w:val="22"/>
        </w:rPr>
        <w:t>form</w:t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19400273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B419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559F4357" w14:textId="5F9D3691" w:rsidR="005747FA" w:rsidRPr="008B419D" w:rsidRDefault="005747FA" w:rsidP="005256F4">
      <w:pPr>
        <w:pStyle w:val="Default"/>
        <w:tabs>
          <w:tab w:val="left" w:pos="284"/>
        </w:tabs>
        <w:ind w:left="567" w:hanging="567"/>
        <w:rPr>
          <w:b/>
          <w:bCs/>
          <w:sz w:val="22"/>
          <w:szCs w:val="22"/>
        </w:rPr>
      </w:pPr>
      <w:r w:rsidRPr="008B419D">
        <w:rPr>
          <w:b/>
          <w:bCs/>
          <w:sz w:val="22"/>
          <w:szCs w:val="22"/>
        </w:rPr>
        <w:t xml:space="preserve">2. </w:t>
      </w:r>
      <w:r w:rsidR="005256F4">
        <w:rPr>
          <w:b/>
          <w:bCs/>
          <w:sz w:val="22"/>
          <w:szCs w:val="22"/>
        </w:rPr>
        <w:tab/>
      </w:r>
      <w:r w:rsidR="00A43019" w:rsidRPr="008B419D">
        <w:rPr>
          <w:b/>
          <w:bCs/>
          <w:sz w:val="22"/>
          <w:szCs w:val="22"/>
        </w:rPr>
        <w:t>Signed</w:t>
      </w:r>
      <w:r w:rsidRPr="008B419D">
        <w:rPr>
          <w:b/>
          <w:bCs/>
          <w:sz w:val="22"/>
          <w:szCs w:val="22"/>
        </w:rPr>
        <w:t xml:space="preserve"> minutes of the meeting showing the resolution to apply for funding.</w:t>
      </w:r>
      <w:r w:rsidR="002D355D">
        <w:rPr>
          <w:b/>
          <w:bCs/>
          <w:sz w:val="22"/>
          <w:szCs w:val="22"/>
        </w:rPr>
        <w:t xml:space="preserve"> </w:t>
      </w:r>
      <w:r w:rsidR="002D355D">
        <w:rPr>
          <w:b/>
          <w:bCs/>
          <w:sz w:val="22"/>
          <w:szCs w:val="22"/>
        </w:rPr>
        <w:tab/>
      </w:r>
      <w:r w:rsidRPr="008B419D">
        <w:rPr>
          <w:b/>
          <w:bCs/>
          <w:sz w:val="22"/>
          <w:szCs w:val="22"/>
        </w:rPr>
        <w:t xml:space="preserve"> </w:t>
      </w:r>
      <w:r w:rsidR="0041033E" w:rsidRPr="008B419D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14476627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3E" w:rsidRPr="008B419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203FD4CD" w14:textId="0A8D0EBB" w:rsidR="002D355D" w:rsidRPr="002D355D" w:rsidRDefault="002D355D" w:rsidP="005256F4">
      <w:pPr>
        <w:pStyle w:val="Default"/>
        <w:tabs>
          <w:tab w:val="left" w:pos="284"/>
        </w:tabs>
        <w:ind w:left="567" w:hanging="567"/>
        <w:rPr>
          <w:i/>
          <w:iCs/>
          <w:sz w:val="22"/>
          <w:szCs w:val="22"/>
        </w:rPr>
      </w:pPr>
      <w:r>
        <w:rPr>
          <w:b/>
          <w:bCs/>
          <w:sz w:val="22"/>
          <w:szCs w:val="22"/>
        </w:rPr>
        <w:tab/>
      </w:r>
      <w:r w:rsidRPr="002D355D">
        <w:rPr>
          <w:i/>
          <w:iCs/>
          <w:sz w:val="22"/>
          <w:szCs w:val="22"/>
        </w:rPr>
        <w:t xml:space="preserve">From both the applicant and charitable entity (If </w:t>
      </w:r>
      <w:r>
        <w:rPr>
          <w:i/>
          <w:iCs/>
          <w:sz w:val="22"/>
          <w:szCs w:val="22"/>
        </w:rPr>
        <w:t>d</w:t>
      </w:r>
      <w:r w:rsidRPr="002D355D">
        <w:rPr>
          <w:i/>
          <w:iCs/>
          <w:sz w:val="22"/>
          <w:szCs w:val="22"/>
        </w:rPr>
        <w:t>ifferent).</w:t>
      </w:r>
      <w:r w:rsidR="005256F4" w:rsidRPr="002D355D">
        <w:rPr>
          <w:i/>
          <w:iCs/>
          <w:sz w:val="22"/>
          <w:szCs w:val="22"/>
        </w:rPr>
        <w:tab/>
      </w:r>
    </w:p>
    <w:p w14:paraId="59E75292" w14:textId="76F2D21B" w:rsidR="005747FA" w:rsidRPr="008B419D" w:rsidRDefault="002D355D" w:rsidP="005256F4">
      <w:pPr>
        <w:pStyle w:val="Default"/>
        <w:tabs>
          <w:tab w:val="left" w:pos="284"/>
        </w:tabs>
        <w:ind w:left="567" w:hanging="567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3. </w:t>
      </w:r>
      <w:r w:rsidR="005747FA" w:rsidRPr="008B419D">
        <w:rPr>
          <w:b/>
          <w:bCs/>
          <w:sz w:val="22"/>
          <w:szCs w:val="22"/>
        </w:rPr>
        <w:t xml:space="preserve">A budget for the project. </w:t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r w:rsidR="0041033E" w:rsidRPr="008B419D">
        <w:rPr>
          <w:b/>
          <w:bCs/>
          <w:sz w:val="22"/>
          <w:szCs w:val="22"/>
        </w:rPr>
        <w:tab/>
      </w:r>
      <w:sdt>
        <w:sdtPr>
          <w:rPr>
            <w:b/>
            <w:bCs/>
            <w:sz w:val="22"/>
            <w:szCs w:val="22"/>
          </w:rPr>
          <w:id w:val="10451085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1033E" w:rsidRPr="008B419D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</w:p>
    <w:p w14:paraId="76EA7E05" w14:textId="209A6EC4" w:rsidR="0041033E" w:rsidRPr="008B419D" w:rsidRDefault="0041033E" w:rsidP="005256F4">
      <w:pPr>
        <w:pStyle w:val="Default"/>
        <w:tabs>
          <w:tab w:val="left" w:pos="284"/>
        </w:tabs>
        <w:ind w:left="567" w:hanging="567"/>
        <w:rPr>
          <w:sz w:val="22"/>
          <w:szCs w:val="22"/>
        </w:rPr>
      </w:pPr>
      <w:r w:rsidRPr="008B419D">
        <w:rPr>
          <w:b/>
          <w:bCs/>
          <w:sz w:val="22"/>
          <w:szCs w:val="22"/>
        </w:rPr>
        <w:t xml:space="preserve">4. </w:t>
      </w:r>
      <w:r w:rsidR="005256F4">
        <w:rPr>
          <w:b/>
          <w:bCs/>
          <w:sz w:val="22"/>
          <w:szCs w:val="22"/>
        </w:rPr>
        <w:tab/>
      </w:r>
      <w:r w:rsidRPr="008B419D">
        <w:rPr>
          <w:b/>
          <w:bCs/>
          <w:sz w:val="22"/>
          <w:szCs w:val="22"/>
        </w:rPr>
        <w:t>Quote(s) for the project.</w:t>
      </w:r>
      <w:r w:rsidRPr="008B419D">
        <w:rPr>
          <w:b/>
          <w:bCs/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r w:rsidRPr="008B419D"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643900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8B419D"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</w:p>
    <w:p w14:paraId="36CA7D1F" w14:textId="77777777" w:rsidR="00964119" w:rsidRPr="008B419D" w:rsidRDefault="00964119" w:rsidP="005747FA">
      <w:pPr>
        <w:pStyle w:val="Default"/>
        <w:rPr>
          <w:sz w:val="22"/>
          <w:szCs w:val="22"/>
        </w:rPr>
      </w:pPr>
    </w:p>
    <w:p w14:paraId="1A578F72" w14:textId="112ED6B8" w:rsidR="005747FA" w:rsidRPr="008B419D" w:rsidRDefault="00964119" w:rsidP="005747FA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>Please feel free to contact a Trustee or staff member if you require any assistance with your application. Contact details can be found at the end of this form.</w:t>
      </w:r>
    </w:p>
    <w:p w14:paraId="4CF01D1F" w14:textId="77777777" w:rsidR="00964119" w:rsidRPr="008B419D" w:rsidRDefault="00964119" w:rsidP="005747FA">
      <w:pPr>
        <w:pStyle w:val="Default"/>
        <w:rPr>
          <w:sz w:val="22"/>
          <w:szCs w:val="22"/>
        </w:rPr>
      </w:pPr>
    </w:p>
    <w:p w14:paraId="2C26CB2D" w14:textId="77777777" w:rsidR="005747FA" w:rsidRPr="008B419D" w:rsidRDefault="005747FA" w:rsidP="0011768D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Note: The Trust Deed or Constitution is </w:t>
      </w:r>
      <w:r w:rsidRPr="008B419D">
        <w:rPr>
          <w:sz w:val="22"/>
          <w:szCs w:val="22"/>
          <w:u w:val="single"/>
        </w:rPr>
        <w:t>not</w:t>
      </w:r>
      <w:r w:rsidRPr="008B419D">
        <w:rPr>
          <w:sz w:val="22"/>
          <w:szCs w:val="22"/>
        </w:rPr>
        <w:t xml:space="preserve"> required at this stage, nor are references. </w:t>
      </w:r>
    </w:p>
    <w:p w14:paraId="674D511E" w14:textId="77777777" w:rsidR="005747FA" w:rsidRPr="008B419D" w:rsidRDefault="005747FA" w:rsidP="0011768D">
      <w:pPr>
        <w:pStyle w:val="Default"/>
        <w:spacing w:line="360" w:lineRule="auto"/>
        <w:rPr>
          <w:sz w:val="22"/>
          <w:szCs w:val="22"/>
        </w:rPr>
      </w:pPr>
      <w:r w:rsidRPr="008B419D">
        <w:rPr>
          <w:sz w:val="22"/>
          <w:szCs w:val="22"/>
        </w:rPr>
        <w:t xml:space="preserve">The Distribution Committee may ask for further information from the applicant/organisation. </w:t>
      </w:r>
    </w:p>
    <w:p w14:paraId="1C2DC896" w14:textId="77777777" w:rsidR="005747FA" w:rsidRPr="008B419D" w:rsidRDefault="00F646B7" w:rsidP="0011768D">
      <w:pPr>
        <w:pStyle w:val="Default"/>
        <w:rPr>
          <w:sz w:val="22"/>
          <w:szCs w:val="22"/>
        </w:rPr>
      </w:pPr>
      <w:r w:rsidRPr="008B419D">
        <w:rPr>
          <w:sz w:val="22"/>
          <w:szCs w:val="22"/>
        </w:rPr>
        <w:t>All applicants</w:t>
      </w:r>
      <w:r w:rsidR="005747FA" w:rsidRPr="008B419D">
        <w:rPr>
          <w:sz w:val="22"/>
          <w:szCs w:val="22"/>
        </w:rPr>
        <w:t xml:space="preserve"> will be notified </w:t>
      </w:r>
      <w:r w:rsidRPr="008B419D">
        <w:rPr>
          <w:sz w:val="22"/>
          <w:szCs w:val="22"/>
        </w:rPr>
        <w:t xml:space="preserve">of the decision, </w:t>
      </w:r>
      <w:r w:rsidR="005747FA" w:rsidRPr="008B419D">
        <w:rPr>
          <w:sz w:val="22"/>
          <w:szCs w:val="22"/>
        </w:rPr>
        <w:t>in writing</w:t>
      </w:r>
      <w:r w:rsidRPr="008B419D">
        <w:rPr>
          <w:sz w:val="22"/>
          <w:szCs w:val="22"/>
        </w:rPr>
        <w:t>,</w:t>
      </w:r>
      <w:r w:rsidR="005747FA" w:rsidRPr="008B419D">
        <w:rPr>
          <w:sz w:val="22"/>
          <w:szCs w:val="22"/>
        </w:rPr>
        <w:t xml:space="preserve"> within </w:t>
      </w:r>
      <w:r w:rsidRPr="008B419D">
        <w:rPr>
          <w:sz w:val="22"/>
          <w:szCs w:val="22"/>
        </w:rPr>
        <w:t xml:space="preserve">six </w:t>
      </w:r>
      <w:r w:rsidR="005747FA" w:rsidRPr="008B419D">
        <w:rPr>
          <w:sz w:val="22"/>
          <w:szCs w:val="22"/>
        </w:rPr>
        <w:t xml:space="preserve">weeks of the </w:t>
      </w:r>
      <w:r w:rsidRPr="008B419D">
        <w:rPr>
          <w:sz w:val="22"/>
          <w:szCs w:val="22"/>
        </w:rPr>
        <w:t xml:space="preserve">closing date. Successful applications will be </w:t>
      </w:r>
      <w:r w:rsidR="005747FA" w:rsidRPr="008B419D">
        <w:rPr>
          <w:sz w:val="22"/>
          <w:szCs w:val="22"/>
        </w:rPr>
        <w:t xml:space="preserve">included in the Annual Report. </w:t>
      </w:r>
    </w:p>
    <w:p w14:paraId="2374F06B" w14:textId="77777777" w:rsidR="0011768D" w:rsidRPr="008B419D" w:rsidRDefault="0011768D" w:rsidP="0011768D">
      <w:pPr>
        <w:pStyle w:val="Default"/>
        <w:rPr>
          <w:b/>
          <w:bCs/>
          <w:sz w:val="22"/>
          <w:szCs w:val="22"/>
        </w:rPr>
      </w:pPr>
    </w:p>
    <w:p w14:paraId="58380F1D" w14:textId="77777777" w:rsidR="00370244" w:rsidRPr="008B419D" w:rsidRDefault="005747FA" w:rsidP="0011768D">
      <w:pPr>
        <w:pStyle w:val="Default"/>
        <w:rPr>
          <w:b/>
          <w:bCs/>
          <w:sz w:val="22"/>
          <w:szCs w:val="22"/>
        </w:rPr>
      </w:pPr>
      <w:r w:rsidRPr="008B419D">
        <w:rPr>
          <w:b/>
          <w:bCs/>
          <w:sz w:val="22"/>
          <w:szCs w:val="22"/>
        </w:rPr>
        <w:t>All recipients will be required to complete an Accountability Report within timeframes agreed by the recipient and the Trust and a final report upon completion of the project.</w:t>
      </w:r>
      <w:r w:rsidR="00C445DA" w:rsidRPr="008B419D">
        <w:rPr>
          <w:b/>
          <w:bCs/>
          <w:sz w:val="22"/>
          <w:szCs w:val="22"/>
        </w:rPr>
        <w:t xml:space="preserve"> </w:t>
      </w:r>
    </w:p>
    <w:p w14:paraId="79A8A7FE" w14:textId="77777777" w:rsidR="00370244" w:rsidRPr="008B419D" w:rsidRDefault="00370244" w:rsidP="0011768D">
      <w:pPr>
        <w:pStyle w:val="Default"/>
        <w:rPr>
          <w:b/>
          <w:bCs/>
          <w:sz w:val="22"/>
          <w:szCs w:val="22"/>
        </w:rPr>
      </w:pPr>
    </w:p>
    <w:p w14:paraId="5641C105" w14:textId="070C2BCE" w:rsidR="00370244" w:rsidRPr="008B419D" w:rsidRDefault="00C445DA" w:rsidP="0011768D">
      <w:pPr>
        <w:pStyle w:val="Default"/>
        <w:rPr>
          <w:b/>
          <w:bCs/>
          <w:sz w:val="22"/>
          <w:szCs w:val="22"/>
        </w:rPr>
      </w:pPr>
      <w:r w:rsidRPr="008B419D">
        <w:rPr>
          <w:b/>
          <w:bCs/>
          <w:sz w:val="22"/>
          <w:szCs w:val="22"/>
        </w:rPr>
        <w:t xml:space="preserve">Recipients and their entities will be ineligible for further funding until </w:t>
      </w:r>
      <w:r w:rsidR="003E6714" w:rsidRPr="008B419D">
        <w:rPr>
          <w:b/>
          <w:bCs/>
          <w:sz w:val="22"/>
          <w:szCs w:val="22"/>
        </w:rPr>
        <w:t xml:space="preserve">such time as </w:t>
      </w:r>
      <w:r w:rsidRPr="008B419D">
        <w:rPr>
          <w:b/>
          <w:bCs/>
          <w:sz w:val="22"/>
          <w:szCs w:val="22"/>
        </w:rPr>
        <w:t xml:space="preserve">an </w:t>
      </w:r>
      <w:r w:rsidR="0041033E" w:rsidRPr="008B419D">
        <w:rPr>
          <w:b/>
          <w:bCs/>
          <w:sz w:val="22"/>
          <w:szCs w:val="22"/>
        </w:rPr>
        <w:t>A</w:t>
      </w:r>
      <w:r w:rsidRPr="008B419D">
        <w:rPr>
          <w:b/>
          <w:bCs/>
          <w:sz w:val="22"/>
          <w:szCs w:val="22"/>
        </w:rPr>
        <w:t xml:space="preserve">ccountability and Final Report </w:t>
      </w:r>
      <w:r w:rsidR="003E6714" w:rsidRPr="008B419D">
        <w:rPr>
          <w:b/>
          <w:bCs/>
          <w:sz w:val="22"/>
          <w:szCs w:val="22"/>
        </w:rPr>
        <w:t>have been received.</w:t>
      </w:r>
      <w:r w:rsidR="00C915C4" w:rsidRPr="008B419D">
        <w:rPr>
          <w:b/>
          <w:bCs/>
          <w:sz w:val="22"/>
          <w:szCs w:val="22"/>
        </w:rPr>
        <w:t xml:space="preserve"> They </w:t>
      </w:r>
      <w:r w:rsidR="00370244" w:rsidRPr="008B419D">
        <w:rPr>
          <w:b/>
          <w:bCs/>
          <w:sz w:val="22"/>
          <w:szCs w:val="22"/>
        </w:rPr>
        <w:t xml:space="preserve">may </w:t>
      </w:r>
      <w:r w:rsidR="00C915C4" w:rsidRPr="008B419D">
        <w:rPr>
          <w:b/>
          <w:bCs/>
          <w:sz w:val="22"/>
          <w:szCs w:val="22"/>
        </w:rPr>
        <w:t xml:space="preserve">also </w:t>
      </w:r>
      <w:r w:rsidR="00370244" w:rsidRPr="008B419D">
        <w:rPr>
          <w:b/>
          <w:bCs/>
          <w:sz w:val="22"/>
          <w:szCs w:val="22"/>
        </w:rPr>
        <w:t>be asked to return the funds provided.</w:t>
      </w:r>
    </w:p>
    <w:p w14:paraId="3396BF80" w14:textId="77777777" w:rsidR="0011768D" w:rsidRPr="008B419D" w:rsidRDefault="0011768D" w:rsidP="0011768D">
      <w:pPr>
        <w:pStyle w:val="Default"/>
        <w:rPr>
          <w:sz w:val="22"/>
          <w:szCs w:val="22"/>
        </w:rPr>
      </w:pPr>
    </w:p>
    <w:p w14:paraId="393D4D72" w14:textId="77777777" w:rsidR="005747FA" w:rsidRPr="008B419D" w:rsidRDefault="005747FA" w:rsidP="0011768D">
      <w:pPr>
        <w:pStyle w:val="Default"/>
        <w:spacing w:line="360" w:lineRule="auto"/>
        <w:rPr>
          <w:sz w:val="22"/>
          <w:szCs w:val="22"/>
        </w:rPr>
      </w:pPr>
      <w:r w:rsidRPr="008B419D">
        <w:rPr>
          <w:b/>
          <w:bCs/>
          <w:sz w:val="22"/>
          <w:szCs w:val="22"/>
        </w:rPr>
        <w:t xml:space="preserve">NOTE: </w:t>
      </w:r>
      <w:r w:rsidRPr="008B419D">
        <w:rPr>
          <w:sz w:val="22"/>
          <w:szCs w:val="22"/>
        </w:rPr>
        <w:t xml:space="preserve">Raukawa ki te Tonga Trust reserves the right to advertise successful applicant details. </w:t>
      </w:r>
    </w:p>
    <w:p w14:paraId="087704D0" w14:textId="080278F8" w:rsidR="005747FA" w:rsidRPr="008B419D" w:rsidRDefault="005747FA" w:rsidP="0011768D">
      <w:pPr>
        <w:pStyle w:val="Default"/>
        <w:spacing w:line="360" w:lineRule="auto"/>
        <w:rPr>
          <w:sz w:val="22"/>
          <w:szCs w:val="22"/>
        </w:rPr>
      </w:pPr>
      <w:r w:rsidRPr="008B419D">
        <w:rPr>
          <w:b/>
          <w:bCs/>
          <w:sz w:val="22"/>
          <w:szCs w:val="22"/>
        </w:rPr>
        <w:t>Schedule for 20</w:t>
      </w:r>
      <w:r w:rsidR="00964119" w:rsidRPr="008B419D">
        <w:rPr>
          <w:b/>
          <w:bCs/>
          <w:sz w:val="22"/>
          <w:szCs w:val="22"/>
        </w:rPr>
        <w:t>2</w:t>
      </w:r>
      <w:r w:rsidR="002D355D">
        <w:rPr>
          <w:b/>
          <w:bCs/>
          <w:sz w:val="22"/>
          <w:szCs w:val="22"/>
        </w:rPr>
        <w:t>1</w:t>
      </w:r>
    </w:p>
    <w:p w14:paraId="023A5A1C" w14:textId="2CDC9331" w:rsidR="00964119" w:rsidRPr="008B419D" w:rsidRDefault="002D355D" w:rsidP="00A43019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 April 2021</w:t>
      </w:r>
      <w:r w:rsidR="005747FA" w:rsidRPr="008B419D">
        <w:rPr>
          <w:rFonts w:ascii="Calibri" w:hAnsi="Calibri" w:cs="Calibri"/>
          <w:sz w:val="22"/>
          <w:szCs w:val="22"/>
        </w:rPr>
        <w:t xml:space="preserve"> – Applications open</w:t>
      </w:r>
      <w:r w:rsidR="00964119" w:rsidRPr="008B419D">
        <w:rPr>
          <w:rFonts w:ascii="Calibri" w:hAnsi="Calibri" w:cs="Calibri"/>
          <w:sz w:val="22"/>
          <w:szCs w:val="22"/>
        </w:rPr>
        <w:t xml:space="preserve"> </w:t>
      </w:r>
    </w:p>
    <w:p w14:paraId="0A1E6398" w14:textId="549430A8" w:rsidR="00964119" w:rsidRPr="008B419D" w:rsidRDefault="002D355D" w:rsidP="00A43019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6 July 2021</w:t>
      </w:r>
      <w:r w:rsidR="00964119" w:rsidRPr="008B419D">
        <w:rPr>
          <w:rFonts w:ascii="Calibri" w:hAnsi="Calibri" w:cs="Calibri"/>
          <w:sz w:val="22"/>
          <w:szCs w:val="22"/>
        </w:rPr>
        <w:t xml:space="preserve"> – Applications close</w:t>
      </w:r>
    </w:p>
    <w:p w14:paraId="4CF97C43" w14:textId="6665638C" w:rsidR="00861D23" w:rsidRPr="008B419D" w:rsidRDefault="00DD4259" w:rsidP="00A43019">
      <w:pPr>
        <w:pStyle w:val="NoSpacing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17 August</w:t>
      </w:r>
      <w:r w:rsidR="002D355D">
        <w:rPr>
          <w:rFonts w:ascii="Calibri" w:hAnsi="Calibri" w:cs="Calibri"/>
          <w:sz w:val="22"/>
          <w:szCs w:val="22"/>
        </w:rPr>
        <w:t xml:space="preserve"> 2021</w:t>
      </w:r>
      <w:r w:rsidR="00861D23" w:rsidRPr="008B419D">
        <w:rPr>
          <w:rFonts w:ascii="Calibri" w:hAnsi="Calibri" w:cs="Calibri"/>
          <w:sz w:val="22"/>
          <w:szCs w:val="22"/>
        </w:rPr>
        <w:t xml:space="preserve"> – </w:t>
      </w:r>
      <w:r w:rsidR="00964119" w:rsidRPr="008B419D">
        <w:rPr>
          <w:rFonts w:ascii="Calibri" w:hAnsi="Calibri" w:cs="Calibri"/>
          <w:sz w:val="22"/>
          <w:szCs w:val="22"/>
        </w:rPr>
        <w:t>Decisions will be notified</w:t>
      </w:r>
    </w:p>
    <w:p w14:paraId="7C65F4F2" w14:textId="77777777" w:rsidR="00861D23" w:rsidRPr="008B419D" w:rsidRDefault="00861D23" w:rsidP="00964119">
      <w:pPr>
        <w:rPr>
          <w:rFonts w:ascii="Calibri" w:hAnsi="Calibri" w:cs="Calibri"/>
          <w:color w:val="000000"/>
          <w:sz w:val="22"/>
          <w:szCs w:val="22"/>
          <w:lang w:eastAsia="en-NZ"/>
        </w:rPr>
      </w:pPr>
    </w:p>
    <w:p w14:paraId="2ADAFEE4" w14:textId="34447357" w:rsidR="0041033E" w:rsidRPr="008B419D" w:rsidRDefault="00861D23" w:rsidP="00964119">
      <w:pPr>
        <w:rPr>
          <w:rFonts w:ascii="Calibri" w:eastAsiaTheme="minorHAnsi" w:hAnsi="Calibri" w:cs="Calibri"/>
          <w:b/>
          <w:bCs/>
          <w:sz w:val="22"/>
          <w:szCs w:val="22"/>
          <w:u w:val="single"/>
        </w:rPr>
      </w:pPr>
      <w:r w:rsidRPr="008B419D">
        <w:rPr>
          <w:rFonts w:ascii="Calibri" w:eastAsiaTheme="minorHAnsi" w:hAnsi="Calibri" w:cs="Calibri"/>
          <w:b/>
          <w:bCs/>
          <w:sz w:val="22"/>
          <w:szCs w:val="22"/>
          <w:u w:val="single"/>
        </w:rPr>
        <w:t xml:space="preserve">Trust </w:t>
      </w:r>
      <w:r w:rsidR="0041033E" w:rsidRPr="008B419D">
        <w:rPr>
          <w:rFonts w:ascii="Calibri" w:eastAsiaTheme="minorHAnsi" w:hAnsi="Calibri" w:cs="Calibri"/>
          <w:b/>
          <w:bCs/>
          <w:sz w:val="22"/>
          <w:szCs w:val="22"/>
          <w:u w:val="single"/>
        </w:rPr>
        <w:t>Contact Details:</w:t>
      </w:r>
    </w:p>
    <w:p w14:paraId="2E71408E" w14:textId="7A10C036" w:rsidR="0041033E" w:rsidRPr="008B419D" w:rsidRDefault="0041033E" w:rsidP="0041033E">
      <w:pPr>
        <w:rPr>
          <w:rFonts w:ascii="Calibri" w:eastAsiaTheme="minorHAnsi" w:hAnsi="Calibri" w:cs="Calibri"/>
          <w:sz w:val="22"/>
          <w:szCs w:val="22"/>
        </w:rPr>
      </w:pPr>
      <w:r w:rsidRPr="008B419D">
        <w:rPr>
          <w:rFonts w:ascii="Calibri" w:eastAsiaTheme="minorHAnsi" w:hAnsi="Calibri" w:cs="Calibri"/>
          <w:sz w:val="22"/>
          <w:szCs w:val="22"/>
        </w:rPr>
        <w:t>Cassidy Pidduck</w:t>
      </w:r>
      <w:r w:rsidRPr="008B419D">
        <w:rPr>
          <w:rFonts w:ascii="Calibri" w:eastAsiaTheme="minorHAnsi" w:hAnsi="Calibri" w:cs="Calibri"/>
          <w:sz w:val="22"/>
          <w:szCs w:val="22"/>
        </w:rPr>
        <w:tab/>
      </w:r>
      <w:r w:rsidRPr="008B419D">
        <w:rPr>
          <w:rFonts w:ascii="Calibri" w:eastAsiaTheme="minorHAnsi" w:hAnsi="Calibri" w:cs="Calibri"/>
          <w:sz w:val="22"/>
          <w:szCs w:val="22"/>
        </w:rPr>
        <w:tab/>
      </w:r>
      <w:r w:rsidRPr="008B419D">
        <w:rPr>
          <w:rFonts w:ascii="Calibri" w:eastAsiaTheme="minorHAnsi" w:hAnsi="Calibri" w:cs="Calibri"/>
          <w:sz w:val="22"/>
          <w:szCs w:val="22"/>
        </w:rPr>
        <w:tab/>
      </w:r>
    </w:p>
    <w:p w14:paraId="49C64540" w14:textId="77777777" w:rsidR="0041033E" w:rsidRPr="008B419D" w:rsidRDefault="0041033E" w:rsidP="0041033E">
      <w:pPr>
        <w:rPr>
          <w:rFonts w:ascii="Calibri" w:eastAsiaTheme="minorHAnsi" w:hAnsi="Calibri" w:cs="Calibri"/>
          <w:sz w:val="22"/>
          <w:szCs w:val="22"/>
        </w:rPr>
      </w:pPr>
      <w:r w:rsidRPr="008B419D">
        <w:rPr>
          <w:rFonts w:ascii="Calibri" w:eastAsiaTheme="minorHAnsi" w:hAnsi="Calibri" w:cs="Calibri"/>
          <w:sz w:val="22"/>
          <w:szCs w:val="22"/>
        </w:rPr>
        <w:t>Secretary</w:t>
      </w:r>
      <w:r w:rsidRPr="008B419D">
        <w:rPr>
          <w:rFonts w:ascii="Calibri" w:eastAsiaTheme="minorHAnsi" w:hAnsi="Calibri" w:cs="Calibri"/>
          <w:sz w:val="22"/>
          <w:szCs w:val="22"/>
        </w:rPr>
        <w:tab/>
      </w:r>
      <w:r w:rsidRPr="008B419D">
        <w:rPr>
          <w:rFonts w:ascii="Calibri" w:eastAsiaTheme="minorHAnsi" w:hAnsi="Calibri" w:cs="Calibri"/>
          <w:sz w:val="22"/>
          <w:szCs w:val="22"/>
        </w:rPr>
        <w:tab/>
      </w:r>
      <w:r w:rsidRPr="008B419D">
        <w:rPr>
          <w:rFonts w:ascii="Calibri" w:eastAsiaTheme="minorHAnsi" w:hAnsi="Calibri" w:cs="Calibri"/>
          <w:sz w:val="22"/>
          <w:szCs w:val="22"/>
        </w:rPr>
        <w:tab/>
      </w:r>
    </w:p>
    <w:p w14:paraId="565B94E5" w14:textId="77777777" w:rsidR="0041033E" w:rsidRPr="008B419D" w:rsidRDefault="005B1D65" w:rsidP="0041033E">
      <w:pPr>
        <w:rPr>
          <w:rFonts w:ascii="Calibri" w:eastAsiaTheme="minorHAnsi" w:hAnsi="Calibri" w:cs="Calibri"/>
          <w:sz w:val="22"/>
          <w:szCs w:val="22"/>
        </w:rPr>
      </w:pPr>
      <w:hyperlink r:id="rId7" w:history="1">
        <w:r w:rsidR="0041033E" w:rsidRPr="008B419D">
          <w:rPr>
            <w:rFonts w:ascii="Calibri" w:eastAsiaTheme="minorHAnsi" w:hAnsi="Calibri" w:cs="Calibri"/>
            <w:color w:val="0000FF" w:themeColor="hyperlink"/>
            <w:sz w:val="22"/>
            <w:szCs w:val="22"/>
            <w:u w:val="single"/>
          </w:rPr>
          <w:t>raukawakitetonga@gmail.com</w:t>
        </w:r>
      </w:hyperlink>
      <w:r w:rsidR="0041033E" w:rsidRPr="008B419D">
        <w:rPr>
          <w:rFonts w:ascii="Calibri" w:eastAsiaTheme="minorHAnsi" w:hAnsi="Calibri" w:cs="Calibri"/>
          <w:sz w:val="22"/>
          <w:szCs w:val="22"/>
        </w:rPr>
        <w:tab/>
      </w:r>
      <w:r w:rsidR="0041033E" w:rsidRPr="008B419D">
        <w:rPr>
          <w:rFonts w:ascii="Calibri" w:eastAsiaTheme="minorHAnsi" w:hAnsi="Calibri" w:cs="Calibri"/>
          <w:sz w:val="22"/>
          <w:szCs w:val="22"/>
        </w:rPr>
        <w:tab/>
      </w:r>
    </w:p>
    <w:p w14:paraId="126BFD92" w14:textId="77777777" w:rsidR="0041033E" w:rsidRPr="008B419D" w:rsidRDefault="0041033E" w:rsidP="0041033E">
      <w:pPr>
        <w:rPr>
          <w:rFonts w:ascii="Calibri" w:eastAsiaTheme="minorHAnsi" w:hAnsi="Calibri" w:cs="Calibri"/>
          <w:sz w:val="22"/>
          <w:szCs w:val="22"/>
        </w:rPr>
      </w:pPr>
      <w:r w:rsidRPr="008B419D">
        <w:rPr>
          <w:rFonts w:ascii="Calibri" w:eastAsiaTheme="minorHAnsi" w:hAnsi="Calibri" w:cs="Calibri"/>
          <w:sz w:val="22"/>
          <w:szCs w:val="22"/>
        </w:rPr>
        <w:t>027 3538433</w:t>
      </w:r>
      <w:r w:rsidRPr="008B419D">
        <w:rPr>
          <w:rFonts w:ascii="Calibri" w:eastAsiaTheme="minorHAnsi" w:hAnsi="Calibri" w:cs="Calibri"/>
          <w:sz w:val="22"/>
          <w:szCs w:val="22"/>
        </w:rPr>
        <w:tab/>
      </w:r>
      <w:r w:rsidRPr="008B419D">
        <w:rPr>
          <w:rFonts w:ascii="Calibri" w:eastAsiaTheme="minorHAnsi" w:hAnsi="Calibri" w:cs="Calibri"/>
          <w:sz w:val="22"/>
          <w:szCs w:val="22"/>
        </w:rPr>
        <w:tab/>
      </w:r>
      <w:r w:rsidRPr="008B419D">
        <w:rPr>
          <w:rFonts w:ascii="Calibri" w:eastAsiaTheme="minorHAnsi" w:hAnsi="Calibri" w:cs="Calibri"/>
          <w:sz w:val="22"/>
          <w:szCs w:val="22"/>
        </w:rPr>
        <w:tab/>
      </w:r>
    </w:p>
    <w:bookmarkEnd w:id="1"/>
    <w:p w14:paraId="4B70362B" w14:textId="77777777" w:rsidR="0041033E" w:rsidRPr="008B419D" w:rsidRDefault="0041033E" w:rsidP="0011768D">
      <w:pPr>
        <w:spacing w:after="200" w:line="360" w:lineRule="auto"/>
        <w:rPr>
          <w:rFonts w:asciiTheme="minorHAnsi" w:eastAsiaTheme="minorHAnsi" w:hAnsiTheme="minorHAnsi" w:cstheme="minorHAnsi"/>
          <w:sz w:val="22"/>
          <w:szCs w:val="22"/>
        </w:rPr>
      </w:pPr>
    </w:p>
    <w:sectPr w:rsidR="0041033E" w:rsidRPr="008B419D" w:rsidSect="005816CC">
      <w:headerReference w:type="first" r:id="rId8"/>
      <w:footerReference w:type="first" r:id="rId9"/>
      <w:pgSz w:w="11907" w:h="16840" w:code="9"/>
      <w:pgMar w:top="1134" w:right="1418" w:bottom="1134" w:left="1418" w:header="284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D033B3" w14:textId="77777777" w:rsidR="005B1D65" w:rsidRDefault="005B1D65">
      <w:r>
        <w:separator/>
      </w:r>
    </w:p>
  </w:endnote>
  <w:endnote w:type="continuationSeparator" w:id="0">
    <w:p w14:paraId="258F70B9" w14:textId="77777777" w:rsidR="005B1D65" w:rsidRDefault="005B1D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8EF9F9" w14:textId="77777777" w:rsidR="00881310" w:rsidRDefault="00881310" w:rsidP="00881310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8"/>
        <w:szCs w:val="18"/>
      </w:rPr>
    </w:pPr>
    <w:r w:rsidRPr="00881310">
      <w:rPr>
        <w:rFonts w:asciiTheme="minorHAnsi" w:hAnsiTheme="minorHAnsi" w:cstheme="minorHAnsi"/>
        <w:sz w:val="18"/>
        <w:szCs w:val="18"/>
      </w:rPr>
      <w:fldChar w:fldCharType="begin"/>
    </w:r>
    <w:r w:rsidRPr="00881310">
      <w:rPr>
        <w:rFonts w:asciiTheme="minorHAnsi" w:hAnsiTheme="minorHAnsi" w:cstheme="minorHAnsi"/>
        <w:sz w:val="18"/>
        <w:szCs w:val="18"/>
      </w:rPr>
      <w:instrText xml:space="preserve"> PAGE </w:instrText>
    </w:r>
    <w:r w:rsidRPr="00881310">
      <w:rPr>
        <w:rFonts w:asciiTheme="minorHAnsi" w:hAnsiTheme="minorHAnsi" w:cstheme="minorHAnsi"/>
        <w:sz w:val="18"/>
        <w:szCs w:val="18"/>
      </w:rPr>
      <w:fldChar w:fldCharType="separate"/>
    </w:r>
    <w:r w:rsidR="00885478">
      <w:rPr>
        <w:rFonts w:asciiTheme="minorHAnsi" w:hAnsiTheme="minorHAnsi" w:cstheme="minorHAnsi"/>
        <w:noProof/>
        <w:sz w:val="18"/>
        <w:szCs w:val="18"/>
      </w:rPr>
      <w:t>1</w:t>
    </w:r>
    <w:r w:rsidRPr="00881310">
      <w:rPr>
        <w:rFonts w:asciiTheme="minorHAnsi" w:hAnsiTheme="minorHAnsi" w:cstheme="minorHAnsi"/>
        <w:sz w:val="18"/>
        <w:szCs w:val="18"/>
      </w:rPr>
      <w:fldChar w:fldCharType="end"/>
    </w:r>
    <w:r w:rsidRPr="00881310">
      <w:rPr>
        <w:rFonts w:asciiTheme="minorHAnsi" w:hAnsiTheme="minorHAnsi" w:cstheme="minorHAnsi"/>
        <w:sz w:val="18"/>
        <w:szCs w:val="18"/>
      </w:rPr>
      <w:t xml:space="preserve"> of </w:t>
    </w:r>
    <w:r w:rsidRPr="00881310">
      <w:rPr>
        <w:rFonts w:asciiTheme="minorHAnsi" w:hAnsiTheme="minorHAnsi" w:cstheme="minorHAnsi"/>
        <w:sz w:val="18"/>
        <w:szCs w:val="18"/>
      </w:rPr>
      <w:fldChar w:fldCharType="begin"/>
    </w:r>
    <w:r w:rsidRPr="00881310">
      <w:rPr>
        <w:rFonts w:asciiTheme="minorHAnsi" w:hAnsiTheme="minorHAnsi" w:cstheme="minorHAnsi"/>
        <w:sz w:val="18"/>
        <w:szCs w:val="18"/>
      </w:rPr>
      <w:instrText xml:space="preserve"> NUMPAGES </w:instrText>
    </w:r>
    <w:r w:rsidRPr="00881310">
      <w:rPr>
        <w:rFonts w:asciiTheme="minorHAnsi" w:hAnsiTheme="minorHAnsi" w:cstheme="minorHAnsi"/>
        <w:sz w:val="18"/>
        <w:szCs w:val="18"/>
      </w:rPr>
      <w:fldChar w:fldCharType="separate"/>
    </w:r>
    <w:r w:rsidR="00885478">
      <w:rPr>
        <w:rFonts w:asciiTheme="minorHAnsi" w:hAnsiTheme="minorHAnsi" w:cstheme="minorHAnsi"/>
        <w:noProof/>
        <w:sz w:val="18"/>
        <w:szCs w:val="18"/>
      </w:rPr>
      <w:t>3</w:t>
    </w:r>
    <w:r w:rsidRPr="00881310">
      <w:rPr>
        <w:rFonts w:asciiTheme="minorHAnsi" w:hAnsiTheme="minorHAnsi" w:cstheme="minorHAnsi"/>
        <w:sz w:val="18"/>
        <w:szCs w:val="18"/>
      </w:rPr>
      <w:fldChar w:fldCharType="end"/>
    </w:r>
  </w:p>
  <w:p w14:paraId="6D188990" w14:textId="77777777" w:rsidR="00881310" w:rsidRDefault="00881310" w:rsidP="00881310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8"/>
        <w:szCs w:val="18"/>
      </w:rPr>
    </w:pPr>
  </w:p>
  <w:p w14:paraId="61625DC9" w14:textId="42D27A33" w:rsidR="00881310" w:rsidRPr="00881310" w:rsidRDefault="00881310" w:rsidP="00881310">
    <w:pPr>
      <w:tabs>
        <w:tab w:val="center" w:pos="4153"/>
        <w:tab w:val="right" w:pos="8306"/>
      </w:tabs>
      <w:jc w:val="center"/>
      <w:rPr>
        <w:rFonts w:asciiTheme="minorHAnsi" w:hAnsiTheme="minorHAnsi" w:cstheme="minorHAnsi"/>
        <w:sz w:val="18"/>
        <w:szCs w:val="18"/>
        <w:lang w:val="mi-NZ"/>
      </w:rPr>
    </w:pPr>
    <w:r>
      <w:rPr>
        <w:rFonts w:asciiTheme="minorHAnsi" w:hAnsiTheme="minorHAnsi" w:cstheme="minorHAnsi"/>
        <w:sz w:val="18"/>
        <w:szCs w:val="18"/>
      </w:rPr>
      <w:t xml:space="preserve">Raukawa ki te Tonga Distribution </w:t>
    </w:r>
    <w:r w:rsidR="00964119">
      <w:rPr>
        <w:rFonts w:asciiTheme="minorHAnsi" w:hAnsiTheme="minorHAnsi" w:cstheme="minorHAnsi"/>
        <w:sz w:val="18"/>
        <w:szCs w:val="18"/>
      </w:rPr>
      <w:t xml:space="preserve">Application </w:t>
    </w:r>
    <w:r>
      <w:rPr>
        <w:rFonts w:asciiTheme="minorHAnsi" w:hAnsiTheme="minorHAnsi" w:cstheme="minorHAnsi"/>
        <w:sz w:val="18"/>
        <w:szCs w:val="18"/>
      </w:rPr>
      <w:t>Form 20</w:t>
    </w:r>
    <w:r w:rsidR="009C53BD">
      <w:rPr>
        <w:rFonts w:asciiTheme="minorHAnsi" w:hAnsiTheme="minorHAnsi" w:cstheme="minorHAnsi"/>
        <w:sz w:val="18"/>
        <w:szCs w:val="18"/>
      </w:rPr>
      <w:t>20</w:t>
    </w:r>
  </w:p>
  <w:p w14:paraId="15B4C742" w14:textId="77777777" w:rsidR="00881310" w:rsidRDefault="008813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BD8F0C" w14:textId="77777777" w:rsidR="005B1D65" w:rsidRDefault="005B1D65">
      <w:r>
        <w:separator/>
      </w:r>
    </w:p>
  </w:footnote>
  <w:footnote w:type="continuationSeparator" w:id="0">
    <w:p w14:paraId="141C210B" w14:textId="77777777" w:rsidR="005B1D65" w:rsidRDefault="005B1D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4413DD" w14:textId="69D01664" w:rsidR="007B38B5" w:rsidRDefault="009C53BD" w:rsidP="00960F55">
    <w:pPr>
      <w:pStyle w:val="Header"/>
      <w:tabs>
        <w:tab w:val="clear" w:pos="4536"/>
        <w:tab w:val="clear" w:pos="8640"/>
      </w:tabs>
      <w:jc w:val="left"/>
      <w:rPr>
        <w:rFonts w:asciiTheme="minorHAnsi" w:hAnsiTheme="minorHAnsi" w:cstheme="minorHAnsi"/>
        <w:b w:val="0"/>
        <w:szCs w:val="22"/>
      </w:rPr>
    </w:pPr>
    <w:r w:rsidRPr="009C53BD">
      <w:rPr>
        <w:rFonts w:asciiTheme="minorHAnsi" w:hAnsiTheme="minorHAnsi" w:cstheme="minorHAnsi"/>
        <w:b w:val="0"/>
        <w:szCs w:val="22"/>
      </w:rPr>
      <w:t xml:space="preserve">Raukawa </w:t>
    </w:r>
    <w:r>
      <w:rPr>
        <w:rFonts w:asciiTheme="minorHAnsi" w:hAnsiTheme="minorHAnsi" w:cstheme="minorHAnsi"/>
        <w:b w:val="0"/>
        <w:szCs w:val="22"/>
      </w:rPr>
      <w:t>K</w:t>
    </w:r>
    <w:r w:rsidRPr="009C53BD">
      <w:rPr>
        <w:rFonts w:asciiTheme="minorHAnsi" w:hAnsiTheme="minorHAnsi" w:cstheme="minorHAnsi"/>
        <w:b w:val="0"/>
        <w:szCs w:val="22"/>
      </w:rPr>
      <w:t xml:space="preserve">i Te Tonga Trust Distribution Application Form: </w:t>
    </w:r>
    <w:r w:rsidR="002D355D">
      <w:rPr>
        <w:rFonts w:asciiTheme="minorHAnsi" w:hAnsiTheme="minorHAnsi" w:cstheme="minorHAnsi"/>
        <w:b w:val="0"/>
        <w:szCs w:val="22"/>
      </w:rPr>
      <w:t xml:space="preserve">   APRIL 2021</w:t>
    </w:r>
  </w:p>
  <w:p w14:paraId="16BB0378" w14:textId="77777777" w:rsidR="007B38B5" w:rsidRPr="000D54ED" w:rsidRDefault="007B38B5">
    <w:pPr>
      <w:pStyle w:val="Head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F"/>
    <w:multiLevelType w:val="singleLevel"/>
    <w:tmpl w:val="235A89B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1" w15:restartNumberingAfterBreak="0">
    <w:nsid w:val="07A5643E"/>
    <w:multiLevelType w:val="multilevel"/>
    <w:tmpl w:val="0409001D"/>
    <w:name w:val="DSTW_Annex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" w15:restartNumberingAfterBreak="0">
    <w:nsid w:val="0BBF56EB"/>
    <w:multiLevelType w:val="hybridMultilevel"/>
    <w:tmpl w:val="9A0E91B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585812"/>
    <w:multiLevelType w:val="hybridMultilevel"/>
    <w:tmpl w:val="D5F2359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3B77A6"/>
    <w:multiLevelType w:val="hybridMultilevel"/>
    <w:tmpl w:val="F2820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1C398A"/>
    <w:multiLevelType w:val="multilevel"/>
    <w:tmpl w:val="FE9C3784"/>
    <w:name w:val="DSTW_Annex"/>
    <w:lvl w:ilvl="0">
      <w:start w:val="1"/>
      <w:numFmt w:val="upperLetter"/>
      <w:pStyle w:val="AnnexNum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sz w:val="24"/>
        <w:szCs w:val="24"/>
      </w:rPr>
    </w:lvl>
    <w:lvl w:ilvl="1">
      <w:start w:val="1"/>
      <w:numFmt w:val="upperLetter"/>
      <w:lvlText w:val="%2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</w:rPr>
    </w:lvl>
    <w:lvl w:ilvl="2">
      <w:start w:val="1"/>
      <w:numFmt w:val="upperLetter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upperLetter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upperLetter"/>
      <w:lvlText w:val="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upperLetter"/>
      <w:lvlText w:val="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upperLetter"/>
      <w:lvlText w:val="%7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7">
      <w:start w:val="1"/>
      <w:numFmt w:val="upperLetter"/>
      <w:lvlText w:val="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upperLetter"/>
      <w:lvlText w:val="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6" w15:restartNumberingAfterBreak="0">
    <w:nsid w:val="326217F5"/>
    <w:multiLevelType w:val="multilevel"/>
    <w:tmpl w:val="0409001D"/>
    <w:name w:val="DSWT_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7" w15:restartNumberingAfterBreak="0">
    <w:nsid w:val="3500701E"/>
    <w:multiLevelType w:val="hybridMultilevel"/>
    <w:tmpl w:val="46ACBF5E"/>
    <w:lvl w:ilvl="0" w:tplc="1409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6256DC3"/>
    <w:multiLevelType w:val="hybridMultilevel"/>
    <w:tmpl w:val="2D2EB4BA"/>
    <w:lvl w:ilvl="0" w:tplc="1409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9" w15:restartNumberingAfterBreak="0">
    <w:nsid w:val="38635CA5"/>
    <w:multiLevelType w:val="multilevel"/>
    <w:tmpl w:val="0409001D"/>
    <w:name w:val="DSWT_Bullet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 w15:restartNumberingAfterBreak="0">
    <w:nsid w:val="3AEA507C"/>
    <w:multiLevelType w:val="multilevel"/>
    <w:tmpl w:val="0409001D"/>
    <w:name w:val="DSWT_Num2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1" w15:restartNumberingAfterBreak="0">
    <w:nsid w:val="46F8665A"/>
    <w:multiLevelType w:val="hybridMultilevel"/>
    <w:tmpl w:val="5016AE9C"/>
    <w:lvl w:ilvl="0" w:tplc="368C19CC">
      <w:start w:val="1"/>
      <w:numFmt w:val="decimal"/>
      <w:pStyle w:val="Iwi"/>
      <w:lvlText w:val="%1."/>
      <w:lvlJc w:val="left"/>
      <w:pPr>
        <w:ind w:left="720" w:hanging="360"/>
      </w:pPr>
    </w:lvl>
    <w:lvl w:ilvl="1" w:tplc="14090019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1232A4"/>
    <w:multiLevelType w:val="hybridMultilevel"/>
    <w:tmpl w:val="B5CA9A88"/>
    <w:lvl w:ilvl="0" w:tplc="FFFFFFFF">
      <w:start w:val="1"/>
      <w:numFmt w:val="upperLetter"/>
      <w:lvlRestart w:val="0"/>
      <w:pStyle w:val="Referenc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5BB2EA6"/>
    <w:multiLevelType w:val="multilevel"/>
    <w:tmpl w:val="12CA211C"/>
    <w:lvl w:ilvl="0">
      <w:start w:val="1"/>
      <w:numFmt w:val="bullet"/>
      <w:pStyle w:val="1stlevel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auto"/>
      </w:rPr>
    </w:lvl>
    <w:lvl w:ilvl="1">
      <w:start w:val="1"/>
      <w:numFmt w:val="bullet"/>
      <w:pStyle w:val="2ndLevelbullet"/>
      <w:lvlText w:val="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color w:val="auto"/>
      </w:rPr>
    </w:lvl>
    <w:lvl w:ilvl="2">
      <w:start w:val="1"/>
      <w:numFmt w:val="bullet"/>
      <w:pStyle w:val="3rdlevelbullet"/>
      <w:lvlText w:val="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-837"/>
        </w:tabs>
        <w:ind w:left="-837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-693"/>
        </w:tabs>
        <w:ind w:left="-693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-549"/>
        </w:tabs>
        <w:ind w:left="-549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-405"/>
        </w:tabs>
        <w:ind w:left="-405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261"/>
        </w:tabs>
        <w:ind w:left="-261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117"/>
        </w:tabs>
        <w:ind w:left="-117" w:hanging="1584"/>
      </w:pPr>
      <w:rPr>
        <w:rFonts w:cs="Times New Roman" w:hint="default"/>
      </w:rPr>
    </w:lvl>
  </w:abstractNum>
  <w:abstractNum w:abstractNumId="14" w15:restartNumberingAfterBreak="0">
    <w:nsid w:val="58851CA0"/>
    <w:multiLevelType w:val="hybridMultilevel"/>
    <w:tmpl w:val="B84CADE8"/>
    <w:lvl w:ilvl="0" w:tplc="FFFFFFFF">
      <w:start w:val="1"/>
      <w:numFmt w:val="decimal"/>
      <w:pStyle w:val="Enclosure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5BF20ED2"/>
    <w:multiLevelType w:val="multilevel"/>
    <w:tmpl w:val="2BDCEFD0"/>
    <w:lvl w:ilvl="0">
      <w:start w:val="1"/>
      <w:numFmt w:val="upperLetter"/>
      <w:pStyle w:val="Heading1"/>
      <w:suff w:val="nothing"/>
      <w:lvlText w:val="%1"/>
      <w:lvlJc w:val="left"/>
      <w:rPr>
        <w:rFonts w:cs="Times New Roman" w:hint="default"/>
        <w:vanish/>
        <w:color w:val="FFFFFF"/>
      </w:rPr>
    </w:lvl>
    <w:lvl w:ilvl="1">
      <w:start w:val="1"/>
      <w:numFmt w:val="none"/>
      <w:isLgl/>
      <w:lvlText w:val="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 w:hint="default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 w:hint="default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upperLetter"/>
      <w:lvlRestart w:val="0"/>
      <w:suff w:val="nothing"/>
      <w:lvlText w:val="%9"/>
      <w:lvlJc w:val="right"/>
      <w:pPr>
        <w:ind w:left="1584" w:hanging="144"/>
      </w:pPr>
      <w:rPr>
        <w:rFonts w:cs="Times New Roman" w:hint="default"/>
        <w:color w:val="FFFFFF"/>
      </w:rPr>
    </w:lvl>
  </w:abstractNum>
  <w:abstractNum w:abstractNumId="16" w15:restartNumberingAfterBreak="0">
    <w:nsid w:val="5E8437BC"/>
    <w:multiLevelType w:val="multilevel"/>
    <w:tmpl w:val="8384F04C"/>
    <w:lvl w:ilvl="0">
      <w:start w:val="1"/>
      <w:numFmt w:val="decimal"/>
      <w:pStyle w:val="AppNum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cap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</w:abstractNum>
  <w:abstractNum w:abstractNumId="17" w15:restartNumberingAfterBreak="0">
    <w:nsid w:val="73315F2F"/>
    <w:multiLevelType w:val="multilevel"/>
    <w:tmpl w:val="29167D7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Heading3"/>
      <w:lvlText w:val="%3.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3">
      <w:start w:val="1"/>
      <w:numFmt w:val="lowerLetter"/>
      <w:pStyle w:val="Heading4"/>
      <w:lvlText w:val="%4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4">
      <w:start w:val="1"/>
      <w:numFmt w:val="decimal"/>
      <w:pStyle w:val="Heading5"/>
      <w:lvlText w:val="(%5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5">
      <w:start w:val="1"/>
      <w:numFmt w:val="lowerLetter"/>
      <w:pStyle w:val="Heading6"/>
      <w:lvlText w:val="(%6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6">
      <w:start w:val="1"/>
      <w:numFmt w:val="lowerRoman"/>
      <w:pStyle w:val="Heading7"/>
      <w:lvlText w:val="(%7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/>
      </w:pPr>
      <w:rPr>
        <w:rFonts w:cs="Times New Roman" w:hint="default"/>
      </w:r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/>
      </w:pPr>
      <w:rPr>
        <w:rFonts w:cs="Times New Roman" w:hint="default"/>
      </w:rPr>
    </w:lvl>
  </w:abstractNum>
  <w:abstractNum w:abstractNumId="18" w15:restartNumberingAfterBreak="0">
    <w:nsid w:val="75906644"/>
    <w:multiLevelType w:val="hybridMultilevel"/>
    <w:tmpl w:val="F2820080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9828AA"/>
    <w:multiLevelType w:val="multilevel"/>
    <w:tmpl w:val="17A683AC"/>
    <w:lvl w:ilvl="0">
      <w:start w:val="1"/>
      <w:numFmt w:val="decimal"/>
      <w:pStyle w:val="1stlevelpara"/>
      <w:lvlText w:val="%1."/>
      <w:lvlJc w:val="left"/>
      <w:pPr>
        <w:tabs>
          <w:tab w:val="num" w:pos="567"/>
        </w:tabs>
      </w:pPr>
      <w:rPr>
        <w:rFonts w:cs="Times New Roman" w:hint="default"/>
      </w:rPr>
    </w:lvl>
    <w:lvl w:ilvl="1">
      <w:start w:val="1"/>
      <w:numFmt w:val="lowerLetter"/>
      <w:pStyle w:val="2ndlevelpara"/>
      <w:lvlText w:val="%2."/>
      <w:lvlJc w:val="left"/>
      <w:pPr>
        <w:tabs>
          <w:tab w:val="num" w:pos="1134"/>
        </w:tabs>
        <w:ind w:left="1134" w:hanging="567"/>
      </w:pPr>
      <w:rPr>
        <w:rFonts w:cs="Times New Roman" w:hint="default"/>
      </w:rPr>
    </w:lvl>
    <w:lvl w:ilvl="2">
      <w:start w:val="1"/>
      <w:numFmt w:val="decimal"/>
      <w:pStyle w:val="3rdlevelpara"/>
      <w:lvlText w:val="(%3)"/>
      <w:lvlJc w:val="left"/>
      <w:pPr>
        <w:tabs>
          <w:tab w:val="num" w:pos="1701"/>
        </w:tabs>
        <w:ind w:left="1701" w:hanging="567"/>
      </w:pPr>
      <w:rPr>
        <w:rFonts w:asciiTheme="minorHAnsi" w:hAnsiTheme="minorHAnsi" w:cstheme="minorHAnsi" w:hint="default"/>
      </w:rPr>
    </w:lvl>
    <w:lvl w:ilvl="3">
      <w:start w:val="1"/>
      <w:numFmt w:val="lowerLetter"/>
      <w:pStyle w:val="4thlevelpara"/>
      <w:lvlText w:val="(%4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4">
      <w:start w:val="1"/>
      <w:numFmt w:val="lowerRoman"/>
      <w:pStyle w:val="5thlevelpara"/>
      <w:lvlText w:val="%5.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5">
      <w:start w:val="1"/>
      <w:numFmt w:val="lowerRoman"/>
      <w:pStyle w:val="6thlevelpara"/>
      <w:lvlText w:val="(%6)"/>
      <w:lvlJc w:val="left"/>
      <w:pPr>
        <w:tabs>
          <w:tab w:val="num" w:pos="3555"/>
        </w:tabs>
        <w:ind w:left="3402" w:hanging="567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0"/>
  </w:num>
  <w:num w:numId="2">
    <w:abstractNumId w:val="17"/>
  </w:num>
  <w:num w:numId="3">
    <w:abstractNumId w:val="19"/>
  </w:num>
  <w:num w:numId="4">
    <w:abstractNumId w:val="15"/>
  </w:num>
  <w:num w:numId="5">
    <w:abstractNumId w:val="5"/>
  </w:num>
  <w:num w:numId="6">
    <w:abstractNumId w:val="16"/>
  </w:num>
  <w:num w:numId="7">
    <w:abstractNumId w:val="13"/>
  </w:num>
  <w:num w:numId="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14"/>
  </w:num>
  <w:num w:numId="11">
    <w:abstractNumId w:val="12"/>
  </w:num>
  <w:num w:numId="12">
    <w:abstractNumId w:val="11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</w:num>
  <w:num w:numId="20">
    <w:abstractNumId w:val="2"/>
  </w:num>
  <w:num w:numId="21">
    <w:abstractNumId w:val="18"/>
  </w:num>
  <w:num w:numId="22">
    <w:abstractNumId w:val="8"/>
  </w:num>
  <w:num w:numId="23">
    <w:abstractNumId w:val="19"/>
  </w:num>
  <w:num w:numId="24">
    <w:abstractNumId w:val="19"/>
  </w:num>
  <w:num w:numId="25">
    <w:abstractNumId w:val="19"/>
  </w:num>
  <w:num w:numId="26">
    <w:abstractNumId w:val="19"/>
  </w:num>
  <w:num w:numId="27">
    <w:abstractNumId w:val="19"/>
  </w:num>
  <w:num w:numId="28">
    <w:abstractNumId w:val="19"/>
  </w:num>
  <w:num w:numId="29">
    <w:abstractNumId w:val="19"/>
  </w:num>
  <w:num w:numId="30">
    <w:abstractNumId w:val="19"/>
  </w:num>
  <w:num w:numId="31">
    <w:abstractNumId w:val="4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GW29DVIgWKF5rDlFIP641CqrJ5Uc4LcWVgBJaU57b2J2+zDtAvyG9rd8WVQE/5E15wMPtlvZhzyZsIpILQmorA==" w:salt="4GzoSPxfRac7Ht+hwaPdDw=="/>
  <w:defaultTabStop w:val="567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F55"/>
    <w:rsid w:val="0000382A"/>
    <w:rsid w:val="00005FFB"/>
    <w:rsid w:val="0000714B"/>
    <w:rsid w:val="00010E2D"/>
    <w:rsid w:val="00017BB8"/>
    <w:rsid w:val="00020F4A"/>
    <w:rsid w:val="0004634F"/>
    <w:rsid w:val="000507B2"/>
    <w:rsid w:val="000517AB"/>
    <w:rsid w:val="0006030E"/>
    <w:rsid w:val="00061E6E"/>
    <w:rsid w:val="00067153"/>
    <w:rsid w:val="00073F67"/>
    <w:rsid w:val="00076B00"/>
    <w:rsid w:val="0008344E"/>
    <w:rsid w:val="0008507B"/>
    <w:rsid w:val="00085908"/>
    <w:rsid w:val="0008719C"/>
    <w:rsid w:val="00091974"/>
    <w:rsid w:val="000A7390"/>
    <w:rsid w:val="000B45EE"/>
    <w:rsid w:val="000B6B72"/>
    <w:rsid w:val="000C188A"/>
    <w:rsid w:val="000C1AE1"/>
    <w:rsid w:val="000C2E3C"/>
    <w:rsid w:val="000D28D7"/>
    <w:rsid w:val="000D54ED"/>
    <w:rsid w:val="000D6D4D"/>
    <w:rsid w:val="000F4283"/>
    <w:rsid w:val="000F6709"/>
    <w:rsid w:val="001019B6"/>
    <w:rsid w:val="001131B6"/>
    <w:rsid w:val="00114FDB"/>
    <w:rsid w:val="0011768D"/>
    <w:rsid w:val="001261C6"/>
    <w:rsid w:val="00132B9E"/>
    <w:rsid w:val="00142336"/>
    <w:rsid w:val="0015173E"/>
    <w:rsid w:val="00172313"/>
    <w:rsid w:val="00185ADF"/>
    <w:rsid w:val="001867BD"/>
    <w:rsid w:val="001A64F7"/>
    <w:rsid w:val="001B4722"/>
    <w:rsid w:val="001B7D3B"/>
    <w:rsid w:val="001C13E9"/>
    <w:rsid w:val="001C2E11"/>
    <w:rsid w:val="001C4ADB"/>
    <w:rsid w:val="001D0EE4"/>
    <w:rsid w:val="001D4B2E"/>
    <w:rsid w:val="001F2718"/>
    <w:rsid w:val="001F74F8"/>
    <w:rsid w:val="00200CD8"/>
    <w:rsid w:val="00201DC8"/>
    <w:rsid w:val="002204EE"/>
    <w:rsid w:val="00223733"/>
    <w:rsid w:val="00223D44"/>
    <w:rsid w:val="00225087"/>
    <w:rsid w:val="00236133"/>
    <w:rsid w:val="00237184"/>
    <w:rsid w:val="00242793"/>
    <w:rsid w:val="002622F0"/>
    <w:rsid w:val="00274EF0"/>
    <w:rsid w:val="002900D1"/>
    <w:rsid w:val="00291C8C"/>
    <w:rsid w:val="002B542A"/>
    <w:rsid w:val="002C7DEF"/>
    <w:rsid w:val="002D2F76"/>
    <w:rsid w:val="002D355D"/>
    <w:rsid w:val="002E09AD"/>
    <w:rsid w:val="002F539F"/>
    <w:rsid w:val="002F73A4"/>
    <w:rsid w:val="00304B24"/>
    <w:rsid w:val="0030742F"/>
    <w:rsid w:val="003076F8"/>
    <w:rsid w:val="00313125"/>
    <w:rsid w:val="003244AB"/>
    <w:rsid w:val="00333AAF"/>
    <w:rsid w:val="003402F6"/>
    <w:rsid w:val="00352859"/>
    <w:rsid w:val="003611AF"/>
    <w:rsid w:val="00361612"/>
    <w:rsid w:val="0036392D"/>
    <w:rsid w:val="003672FE"/>
    <w:rsid w:val="00370244"/>
    <w:rsid w:val="00376822"/>
    <w:rsid w:val="00380816"/>
    <w:rsid w:val="0039154E"/>
    <w:rsid w:val="0039509D"/>
    <w:rsid w:val="003C035F"/>
    <w:rsid w:val="003C4C42"/>
    <w:rsid w:val="003D656A"/>
    <w:rsid w:val="003E5581"/>
    <w:rsid w:val="003E6714"/>
    <w:rsid w:val="004075C7"/>
    <w:rsid w:val="0040784D"/>
    <w:rsid w:val="0041033E"/>
    <w:rsid w:val="00415632"/>
    <w:rsid w:val="004173D5"/>
    <w:rsid w:val="004239F3"/>
    <w:rsid w:val="00484511"/>
    <w:rsid w:val="0048743F"/>
    <w:rsid w:val="004A5B53"/>
    <w:rsid w:val="004A6EA3"/>
    <w:rsid w:val="004B3B78"/>
    <w:rsid w:val="004D41C5"/>
    <w:rsid w:val="004E172C"/>
    <w:rsid w:val="004E206A"/>
    <w:rsid w:val="004E4B05"/>
    <w:rsid w:val="00500D6A"/>
    <w:rsid w:val="00514612"/>
    <w:rsid w:val="005256F4"/>
    <w:rsid w:val="00525782"/>
    <w:rsid w:val="0052732A"/>
    <w:rsid w:val="00541890"/>
    <w:rsid w:val="005448ED"/>
    <w:rsid w:val="00550F77"/>
    <w:rsid w:val="005747FA"/>
    <w:rsid w:val="0058026A"/>
    <w:rsid w:val="005816CC"/>
    <w:rsid w:val="00586934"/>
    <w:rsid w:val="00591A72"/>
    <w:rsid w:val="005A1E6C"/>
    <w:rsid w:val="005A2080"/>
    <w:rsid w:val="005B1D65"/>
    <w:rsid w:val="005C191B"/>
    <w:rsid w:val="005D4961"/>
    <w:rsid w:val="005D687A"/>
    <w:rsid w:val="005E18F4"/>
    <w:rsid w:val="005E2842"/>
    <w:rsid w:val="005E41CF"/>
    <w:rsid w:val="005E700E"/>
    <w:rsid w:val="005F017F"/>
    <w:rsid w:val="005F3484"/>
    <w:rsid w:val="006055EB"/>
    <w:rsid w:val="006062EB"/>
    <w:rsid w:val="0062567D"/>
    <w:rsid w:val="00627B8D"/>
    <w:rsid w:val="006345BE"/>
    <w:rsid w:val="0063537C"/>
    <w:rsid w:val="006476B7"/>
    <w:rsid w:val="00653FFD"/>
    <w:rsid w:val="00654FFC"/>
    <w:rsid w:val="00661C21"/>
    <w:rsid w:val="00662DC0"/>
    <w:rsid w:val="0066791C"/>
    <w:rsid w:val="0067593D"/>
    <w:rsid w:val="006802FC"/>
    <w:rsid w:val="00696B05"/>
    <w:rsid w:val="006A0B1B"/>
    <w:rsid w:val="006A1F0E"/>
    <w:rsid w:val="006A477D"/>
    <w:rsid w:val="006B3E07"/>
    <w:rsid w:val="006C18BC"/>
    <w:rsid w:val="006D4F30"/>
    <w:rsid w:val="006E0B5E"/>
    <w:rsid w:val="006F4E05"/>
    <w:rsid w:val="00707675"/>
    <w:rsid w:val="0072311B"/>
    <w:rsid w:val="00723B58"/>
    <w:rsid w:val="00744702"/>
    <w:rsid w:val="007448C2"/>
    <w:rsid w:val="00753394"/>
    <w:rsid w:val="00773529"/>
    <w:rsid w:val="0078492F"/>
    <w:rsid w:val="0078703F"/>
    <w:rsid w:val="0079553B"/>
    <w:rsid w:val="007A07B4"/>
    <w:rsid w:val="007B2BE5"/>
    <w:rsid w:val="007B38B5"/>
    <w:rsid w:val="007D0315"/>
    <w:rsid w:val="007E05C6"/>
    <w:rsid w:val="007F4ECD"/>
    <w:rsid w:val="00800867"/>
    <w:rsid w:val="008062FA"/>
    <w:rsid w:val="0081538F"/>
    <w:rsid w:val="0082410D"/>
    <w:rsid w:val="00840379"/>
    <w:rsid w:val="008575B8"/>
    <w:rsid w:val="00861D23"/>
    <w:rsid w:val="00862D8D"/>
    <w:rsid w:val="00863384"/>
    <w:rsid w:val="00881310"/>
    <w:rsid w:val="00884C5B"/>
    <w:rsid w:val="00885451"/>
    <w:rsid w:val="00885478"/>
    <w:rsid w:val="00892BF7"/>
    <w:rsid w:val="0089351D"/>
    <w:rsid w:val="00894074"/>
    <w:rsid w:val="00897450"/>
    <w:rsid w:val="008A76DF"/>
    <w:rsid w:val="008A775F"/>
    <w:rsid w:val="008B04F2"/>
    <w:rsid w:val="008B39DB"/>
    <w:rsid w:val="008B419D"/>
    <w:rsid w:val="008C6F2B"/>
    <w:rsid w:val="008E606B"/>
    <w:rsid w:val="00911640"/>
    <w:rsid w:val="009120EE"/>
    <w:rsid w:val="00912E09"/>
    <w:rsid w:val="0092066B"/>
    <w:rsid w:val="00922EAC"/>
    <w:rsid w:val="009449FF"/>
    <w:rsid w:val="00954CE3"/>
    <w:rsid w:val="00956611"/>
    <w:rsid w:val="00960987"/>
    <w:rsid w:val="00960F55"/>
    <w:rsid w:val="009611D8"/>
    <w:rsid w:val="00964119"/>
    <w:rsid w:val="009660C8"/>
    <w:rsid w:val="00970584"/>
    <w:rsid w:val="00973F6C"/>
    <w:rsid w:val="00975BEE"/>
    <w:rsid w:val="0097708A"/>
    <w:rsid w:val="00983F0F"/>
    <w:rsid w:val="00987892"/>
    <w:rsid w:val="009903FE"/>
    <w:rsid w:val="009B1933"/>
    <w:rsid w:val="009B2D39"/>
    <w:rsid w:val="009B3768"/>
    <w:rsid w:val="009B7176"/>
    <w:rsid w:val="009C53BD"/>
    <w:rsid w:val="009D4F4F"/>
    <w:rsid w:val="009E0332"/>
    <w:rsid w:val="009E295F"/>
    <w:rsid w:val="00A12150"/>
    <w:rsid w:val="00A3163F"/>
    <w:rsid w:val="00A428AD"/>
    <w:rsid w:val="00A43019"/>
    <w:rsid w:val="00A52187"/>
    <w:rsid w:val="00A71A47"/>
    <w:rsid w:val="00A73CD7"/>
    <w:rsid w:val="00A859B3"/>
    <w:rsid w:val="00A8727C"/>
    <w:rsid w:val="00A931D8"/>
    <w:rsid w:val="00AA0B8C"/>
    <w:rsid w:val="00AA7D82"/>
    <w:rsid w:val="00AC4682"/>
    <w:rsid w:val="00AD2830"/>
    <w:rsid w:val="00AD5859"/>
    <w:rsid w:val="00AE2371"/>
    <w:rsid w:val="00AE4ADA"/>
    <w:rsid w:val="00AE5E08"/>
    <w:rsid w:val="00AE7427"/>
    <w:rsid w:val="00B03B10"/>
    <w:rsid w:val="00B04BFB"/>
    <w:rsid w:val="00B052A1"/>
    <w:rsid w:val="00B07254"/>
    <w:rsid w:val="00B07AB4"/>
    <w:rsid w:val="00B1498E"/>
    <w:rsid w:val="00B1776A"/>
    <w:rsid w:val="00B25147"/>
    <w:rsid w:val="00B3793F"/>
    <w:rsid w:val="00B82BBE"/>
    <w:rsid w:val="00B84EA3"/>
    <w:rsid w:val="00B853B6"/>
    <w:rsid w:val="00B85E3D"/>
    <w:rsid w:val="00B91C53"/>
    <w:rsid w:val="00B92F9B"/>
    <w:rsid w:val="00B969B1"/>
    <w:rsid w:val="00BA3CAB"/>
    <w:rsid w:val="00BB136D"/>
    <w:rsid w:val="00BB6180"/>
    <w:rsid w:val="00BC5692"/>
    <w:rsid w:val="00BC7F82"/>
    <w:rsid w:val="00BD3D68"/>
    <w:rsid w:val="00BE554A"/>
    <w:rsid w:val="00BE58EF"/>
    <w:rsid w:val="00C017FD"/>
    <w:rsid w:val="00C026DA"/>
    <w:rsid w:val="00C05AE5"/>
    <w:rsid w:val="00C13093"/>
    <w:rsid w:val="00C218F3"/>
    <w:rsid w:val="00C34851"/>
    <w:rsid w:val="00C445DA"/>
    <w:rsid w:val="00C54CF8"/>
    <w:rsid w:val="00C56BB0"/>
    <w:rsid w:val="00C60866"/>
    <w:rsid w:val="00C83ECE"/>
    <w:rsid w:val="00C86B3E"/>
    <w:rsid w:val="00C915C4"/>
    <w:rsid w:val="00C955E3"/>
    <w:rsid w:val="00CA417F"/>
    <w:rsid w:val="00CB091E"/>
    <w:rsid w:val="00CB455C"/>
    <w:rsid w:val="00CD575C"/>
    <w:rsid w:val="00D0598A"/>
    <w:rsid w:val="00D1438E"/>
    <w:rsid w:val="00D166F5"/>
    <w:rsid w:val="00D21253"/>
    <w:rsid w:val="00D22A88"/>
    <w:rsid w:val="00D35C4A"/>
    <w:rsid w:val="00D45AD0"/>
    <w:rsid w:val="00D47C4D"/>
    <w:rsid w:val="00D5184A"/>
    <w:rsid w:val="00D5317E"/>
    <w:rsid w:val="00D57D3B"/>
    <w:rsid w:val="00D67D84"/>
    <w:rsid w:val="00D77CA3"/>
    <w:rsid w:val="00D84130"/>
    <w:rsid w:val="00DC049A"/>
    <w:rsid w:val="00DD06C5"/>
    <w:rsid w:val="00DD4259"/>
    <w:rsid w:val="00DE36C7"/>
    <w:rsid w:val="00DF4347"/>
    <w:rsid w:val="00E0509F"/>
    <w:rsid w:val="00E07627"/>
    <w:rsid w:val="00E110E4"/>
    <w:rsid w:val="00E11CBF"/>
    <w:rsid w:val="00E14D0A"/>
    <w:rsid w:val="00E222C6"/>
    <w:rsid w:val="00E22A59"/>
    <w:rsid w:val="00E24A28"/>
    <w:rsid w:val="00E27B24"/>
    <w:rsid w:val="00E31EE2"/>
    <w:rsid w:val="00E32003"/>
    <w:rsid w:val="00E42A2A"/>
    <w:rsid w:val="00E805D4"/>
    <w:rsid w:val="00E82891"/>
    <w:rsid w:val="00E82BF2"/>
    <w:rsid w:val="00E838DA"/>
    <w:rsid w:val="00E85A44"/>
    <w:rsid w:val="00EA3747"/>
    <w:rsid w:val="00EA40C2"/>
    <w:rsid w:val="00EC1AE0"/>
    <w:rsid w:val="00EC41D1"/>
    <w:rsid w:val="00EC581F"/>
    <w:rsid w:val="00ED2992"/>
    <w:rsid w:val="00ED7688"/>
    <w:rsid w:val="00EE4070"/>
    <w:rsid w:val="00EE7DB1"/>
    <w:rsid w:val="00EF58F7"/>
    <w:rsid w:val="00F21C23"/>
    <w:rsid w:val="00F27D45"/>
    <w:rsid w:val="00F325FC"/>
    <w:rsid w:val="00F4272F"/>
    <w:rsid w:val="00F62CF6"/>
    <w:rsid w:val="00F646B7"/>
    <w:rsid w:val="00F76504"/>
    <w:rsid w:val="00F931BD"/>
    <w:rsid w:val="00FB367B"/>
    <w:rsid w:val="00FD4FE5"/>
    <w:rsid w:val="00FF0F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9A2A9E0"/>
  <w15:docId w15:val="{704A3AC7-2F2D-4D4F-B608-2A22A4F7F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2"/>
        <w:szCs w:val="22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BF7"/>
    <w:rPr>
      <w:rFonts w:ascii="Arial" w:hAnsi="Arial"/>
      <w:sz w:val="24"/>
      <w:szCs w:val="20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92BF7"/>
    <w:pPr>
      <w:keepNext/>
      <w:numPr>
        <w:numId w:val="4"/>
      </w:numPr>
      <w:outlineLvl w:val="0"/>
    </w:pPr>
    <w:rPr>
      <w:b/>
      <w:caps/>
      <w:lang w:val="en-GB"/>
    </w:rPr>
  </w:style>
  <w:style w:type="paragraph" w:styleId="Heading2">
    <w:name w:val="heading 2"/>
    <w:basedOn w:val="Normal"/>
    <w:next w:val="Normal"/>
    <w:link w:val="Heading2Char"/>
    <w:uiPriority w:val="99"/>
    <w:qFormat/>
    <w:rsid w:val="00892BF7"/>
    <w:pPr>
      <w:keepNext/>
      <w:spacing w:after="240"/>
      <w:jc w:val="center"/>
      <w:outlineLvl w:val="1"/>
    </w:pPr>
    <w:rPr>
      <w:b/>
      <w:sz w:val="3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892BF7"/>
    <w:pPr>
      <w:keepNext/>
      <w:numPr>
        <w:ilvl w:val="2"/>
        <w:numId w:val="2"/>
      </w:numPr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892BF7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892BF7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892BF7"/>
    <w:pPr>
      <w:numPr>
        <w:ilvl w:val="5"/>
        <w:numId w:val="2"/>
      </w:num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link w:val="Heading7Char"/>
    <w:uiPriority w:val="99"/>
    <w:qFormat/>
    <w:rsid w:val="00892BF7"/>
    <w:pPr>
      <w:numPr>
        <w:ilvl w:val="6"/>
        <w:numId w:val="2"/>
      </w:num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9"/>
    <w:qFormat/>
    <w:rsid w:val="00892BF7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892BF7"/>
    <w:pPr>
      <w:numPr>
        <w:ilvl w:val="8"/>
        <w:numId w:val="2"/>
      </w:numPr>
      <w:spacing w:before="240" w:after="60"/>
      <w:outlineLvl w:val="8"/>
    </w:pPr>
    <w:rPr>
      <w:rFonts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5B7EA5"/>
    <w:rPr>
      <w:rFonts w:ascii="Arial" w:hAnsi="Arial"/>
      <w:b/>
      <w:caps/>
      <w:sz w:val="24"/>
      <w:szCs w:val="20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82410D"/>
    <w:rPr>
      <w:rFonts w:ascii="Arial" w:hAnsi="Arial"/>
      <w:b/>
      <w:sz w:val="36"/>
      <w:lang w:val="en-NZ" w:eastAsia="en-US"/>
    </w:rPr>
  </w:style>
  <w:style w:type="character" w:customStyle="1" w:styleId="Heading3Char">
    <w:name w:val="Heading 3 Char"/>
    <w:basedOn w:val="DefaultParagraphFont"/>
    <w:link w:val="Heading3"/>
    <w:uiPriority w:val="99"/>
    <w:rsid w:val="005B7EA5"/>
    <w:rPr>
      <w:rFonts w:ascii="Arial" w:hAnsi="Arial" w:cs="Arial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9"/>
    <w:rsid w:val="005B7EA5"/>
    <w:rPr>
      <w:rFonts w:ascii="Arial" w:hAnsi="Arial"/>
      <w:b/>
      <w:bCs/>
      <w:sz w:val="28"/>
      <w:szCs w:val="28"/>
      <w:lang w:eastAsia="en-US"/>
    </w:rPr>
  </w:style>
  <w:style w:type="character" w:customStyle="1" w:styleId="Heading5Char">
    <w:name w:val="Heading 5 Char"/>
    <w:basedOn w:val="DefaultParagraphFont"/>
    <w:link w:val="Heading5"/>
    <w:uiPriority w:val="99"/>
    <w:rsid w:val="005B7EA5"/>
    <w:rPr>
      <w:rFonts w:ascii="Arial" w:hAnsi="Arial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9"/>
    <w:rsid w:val="005B7EA5"/>
    <w:rPr>
      <w:rFonts w:ascii="Arial" w:hAnsi="Arial"/>
      <w:b/>
      <w:sz w:val="24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uiPriority w:val="99"/>
    <w:rsid w:val="005B7EA5"/>
    <w:rPr>
      <w:rFonts w:ascii="Arial" w:hAnsi="Arial"/>
      <w:sz w:val="24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uiPriority w:val="99"/>
    <w:rsid w:val="005B7EA5"/>
    <w:rPr>
      <w:rFonts w:ascii="Arial" w:hAnsi="Arial"/>
      <w:i/>
      <w:iCs/>
      <w:sz w:val="24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uiPriority w:val="99"/>
    <w:rsid w:val="005B7EA5"/>
    <w:rPr>
      <w:rFonts w:ascii="Arial" w:hAnsi="Arial" w:cs="Arial"/>
      <w:lang w:eastAsia="en-US"/>
    </w:rPr>
  </w:style>
  <w:style w:type="paragraph" w:styleId="Header">
    <w:name w:val="header"/>
    <w:basedOn w:val="Normal"/>
    <w:link w:val="HeaderChar"/>
    <w:uiPriority w:val="99"/>
    <w:rsid w:val="00892BF7"/>
    <w:pPr>
      <w:tabs>
        <w:tab w:val="center" w:pos="4536"/>
        <w:tab w:val="right" w:pos="8640"/>
      </w:tabs>
      <w:jc w:val="center"/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5B7EA5"/>
    <w:rPr>
      <w:rFonts w:ascii="Arial" w:hAnsi="Arial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892BF7"/>
    <w:pPr>
      <w:tabs>
        <w:tab w:val="center" w:pos="4153"/>
        <w:tab w:val="right" w:pos="8306"/>
      </w:tabs>
      <w:jc w:val="center"/>
    </w:pPr>
    <w:rPr>
      <w:b/>
      <w:caps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5B7EA5"/>
    <w:rPr>
      <w:rFonts w:ascii="Arial" w:hAnsi="Arial"/>
      <w:sz w:val="24"/>
      <w:szCs w:val="20"/>
      <w:lang w:eastAsia="en-US"/>
    </w:rPr>
  </w:style>
  <w:style w:type="character" w:styleId="PageNumber">
    <w:name w:val="page number"/>
    <w:basedOn w:val="DefaultParagraphFont"/>
    <w:uiPriority w:val="99"/>
    <w:rsid w:val="00892BF7"/>
    <w:rPr>
      <w:rFonts w:ascii="Arial" w:hAnsi="Arial" w:cs="Times New Roman"/>
    </w:rPr>
  </w:style>
  <w:style w:type="paragraph" w:customStyle="1" w:styleId="Reference">
    <w:name w:val="Reference"/>
    <w:basedOn w:val="Normal"/>
    <w:uiPriority w:val="99"/>
    <w:rsid w:val="00892BF7"/>
    <w:pPr>
      <w:numPr>
        <w:numId w:val="11"/>
      </w:numPr>
    </w:pPr>
    <w:rPr>
      <w:bCs/>
    </w:rPr>
  </w:style>
  <w:style w:type="paragraph" w:customStyle="1" w:styleId="1stlevelpara">
    <w:name w:val="1st level para"/>
    <w:basedOn w:val="Normal"/>
    <w:uiPriority w:val="99"/>
    <w:rsid w:val="00892BF7"/>
    <w:pPr>
      <w:numPr>
        <w:numId w:val="3"/>
      </w:numPr>
      <w:spacing w:before="240"/>
    </w:pPr>
  </w:style>
  <w:style w:type="paragraph" w:customStyle="1" w:styleId="Enclosure">
    <w:name w:val="Enclosure"/>
    <w:basedOn w:val="Normal"/>
    <w:uiPriority w:val="99"/>
    <w:rsid w:val="00892BF7"/>
    <w:pPr>
      <w:numPr>
        <w:numId w:val="10"/>
      </w:numPr>
    </w:pPr>
  </w:style>
  <w:style w:type="paragraph" w:styleId="ListNumber2">
    <w:name w:val="List Number 2"/>
    <w:basedOn w:val="Normal"/>
    <w:uiPriority w:val="99"/>
    <w:rsid w:val="00892BF7"/>
    <w:pPr>
      <w:numPr>
        <w:numId w:val="1"/>
      </w:numPr>
    </w:pPr>
  </w:style>
  <w:style w:type="paragraph" w:customStyle="1" w:styleId="AppNum">
    <w:name w:val="AppNum"/>
    <w:basedOn w:val="Normal"/>
    <w:uiPriority w:val="99"/>
    <w:rsid w:val="00892BF7"/>
    <w:pPr>
      <w:numPr>
        <w:numId w:val="6"/>
      </w:numPr>
      <w:tabs>
        <w:tab w:val="clear" w:pos="567"/>
        <w:tab w:val="num" w:pos="360"/>
      </w:tabs>
      <w:ind w:left="0" w:firstLine="0"/>
    </w:pPr>
    <w:rPr>
      <w:bCs/>
    </w:rPr>
  </w:style>
  <w:style w:type="character" w:styleId="CommentReference">
    <w:name w:val="annotation reference"/>
    <w:basedOn w:val="DefaultParagraphFont"/>
    <w:uiPriority w:val="99"/>
    <w:semiHidden/>
    <w:rsid w:val="00892BF7"/>
    <w:rPr>
      <w:rFonts w:ascii="Arial" w:hAnsi="Arial" w:cs="Times New Roman"/>
      <w:sz w:val="16"/>
      <w:szCs w:val="16"/>
    </w:rPr>
  </w:style>
  <w:style w:type="paragraph" w:customStyle="1" w:styleId="GroupHeading">
    <w:name w:val="Group Heading"/>
    <w:basedOn w:val="Normal"/>
    <w:next w:val="1stlevelpara"/>
    <w:uiPriority w:val="99"/>
    <w:rsid w:val="00892BF7"/>
    <w:pPr>
      <w:keepNext/>
      <w:spacing w:before="240"/>
      <w:outlineLvl w:val="1"/>
    </w:pPr>
    <w:rPr>
      <w:b/>
    </w:rPr>
  </w:style>
  <w:style w:type="character" w:customStyle="1" w:styleId="ParagraphHeading">
    <w:name w:val="Paragraph Heading"/>
    <w:basedOn w:val="DefaultParagraphFont"/>
    <w:uiPriority w:val="99"/>
    <w:rsid w:val="00892BF7"/>
    <w:rPr>
      <w:rFonts w:ascii="Arial" w:hAnsi="Arial" w:cs="Times New Roman"/>
      <w:b/>
      <w:sz w:val="24"/>
      <w:vertAlign w:val="baseline"/>
    </w:rPr>
  </w:style>
  <w:style w:type="paragraph" w:customStyle="1" w:styleId="2ndlevelpara">
    <w:name w:val="2nd level para"/>
    <w:basedOn w:val="1stlevelpara"/>
    <w:uiPriority w:val="99"/>
    <w:rsid w:val="00892BF7"/>
    <w:pPr>
      <w:numPr>
        <w:ilvl w:val="1"/>
      </w:numPr>
    </w:pPr>
  </w:style>
  <w:style w:type="paragraph" w:customStyle="1" w:styleId="3rdlevelpara">
    <w:name w:val="3rd level para"/>
    <w:basedOn w:val="2ndlevelpara"/>
    <w:uiPriority w:val="99"/>
    <w:rsid w:val="00892BF7"/>
    <w:pPr>
      <w:numPr>
        <w:ilvl w:val="2"/>
      </w:numPr>
    </w:pPr>
  </w:style>
  <w:style w:type="paragraph" w:customStyle="1" w:styleId="4thlevelpara">
    <w:name w:val="4th level para"/>
    <w:basedOn w:val="3rdlevelpara"/>
    <w:uiPriority w:val="99"/>
    <w:rsid w:val="00892BF7"/>
    <w:pPr>
      <w:numPr>
        <w:ilvl w:val="3"/>
      </w:numPr>
      <w:tabs>
        <w:tab w:val="num" w:pos="2520"/>
      </w:tabs>
    </w:pPr>
  </w:style>
  <w:style w:type="paragraph" w:customStyle="1" w:styleId="5thlevelpara">
    <w:name w:val="5th level para"/>
    <w:basedOn w:val="4thlevelpara"/>
    <w:uiPriority w:val="99"/>
    <w:rsid w:val="00892BF7"/>
    <w:pPr>
      <w:numPr>
        <w:ilvl w:val="4"/>
      </w:numPr>
      <w:tabs>
        <w:tab w:val="num" w:pos="2268"/>
        <w:tab w:val="num" w:pos="2520"/>
        <w:tab w:val="num" w:pos="3240"/>
      </w:tabs>
    </w:pPr>
  </w:style>
  <w:style w:type="paragraph" w:customStyle="1" w:styleId="6thlevelpara">
    <w:name w:val="6th level para"/>
    <w:basedOn w:val="5thlevelpara"/>
    <w:uiPriority w:val="99"/>
    <w:rsid w:val="00892BF7"/>
    <w:pPr>
      <w:numPr>
        <w:ilvl w:val="5"/>
      </w:numPr>
      <w:tabs>
        <w:tab w:val="num" w:pos="2520"/>
        <w:tab w:val="left" w:pos="3402"/>
        <w:tab w:val="num" w:pos="3960"/>
      </w:tabs>
    </w:pPr>
  </w:style>
  <w:style w:type="paragraph" w:styleId="BodyText">
    <w:name w:val="Body Text"/>
    <w:basedOn w:val="Normal"/>
    <w:link w:val="BodyTextChar"/>
    <w:uiPriority w:val="99"/>
    <w:rsid w:val="00892BF7"/>
    <w:pPr>
      <w:spacing w:before="24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5B7EA5"/>
    <w:rPr>
      <w:rFonts w:ascii="Arial" w:hAnsi="Arial"/>
      <w:sz w:val="24"/>
      <w:szCs w:val="20"/>
      <w:lang w:eastAsia="en-US"/>
    </w:rPr>
  </w:style>
  <w:style w:type="character" w:styleId="Hyperlink">
    <w:name w:val="Hyperlink"/>
    <w:basedOn w:val="DefaultParagraphFont"/>
    <w:uiPriority w:val="99"/>
    <w:rsid w:val="00892BF7"/>
    <w:rPr>
      <w:rFonts w:ascii="Arial" w:hAnsi="Arial"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892BF7"/>
    <w:rPr>
      <w:rFonts w:ascii="Arial" w:hAnsi="Arial" w:cs="Times New Roman"/>
      <w:iCs/>
    </w:rPr>
  </w:style>
  <w:style w:type="paragraph" w:customStyle="1" w:styleId="AnnexNum">
    <w:name w:val="AnnexNum"/>
    <w:basedOn w:val="Normal"/>
    <w:uiPriority w:val="99"/>
    <w:rsid w:val="00892BF7"/>
    <w:pPr>
      <w:numPr>
        <w:numId w:val="5"/>
      </w:numPr>
    </w:pPr>
  </w:style>
  <w:style w:type="character" w:styleId="EndnoteReference">
    <w:name w:val="endnote reference"/>
    <w:basedOn w:val="DefaultParagraphFont"/>
    <w:uiPriority w:val="99"/>
    <w:semiHidden/>
    <w:rsid w:val="00892BF7"/>
    <w:rPr>
      <w:rFonts w:ascii="Arial" w:hAnsi="Arial" w:cs="Times New Roman"/>
      <w:vertAlign w:val="superscript"/>
    </w:rPr>
  </w:style>
  <w:style w:type="paragraph" w:customStyle="1" w:styleId="TitleHeading">
    <w:name w:val="Title Heading"/>
    <w:basedOn w:val="Normal"/>
    <w:next w:val="BodyText"/>
    <w:uiPriority w:val="99"/>
    <w:rsid w:val="00892BF7"/>
    <w:pPr>
      <w:keepNext/>
      <w:spacing w:before="240"/>
      <w:outlineLvl w:val="0"/>
    </w:pPr>
    <w:rPr>
      <w:b/>
      <w:caps/>
    </w:rPr>
  </w:style>
  <w:style w:type="paragraph" w:customStyle="1" w:styleId="1stlevelbullet">
    <w:name w:val="1st level bullet"/>
    <w:basedOn w:val="Normal"/>
    <w:uiPriority w:val="99"/>
    <w:rsid w:val="00892BF7"/>
    <w:pPr>
      <w:numPr>
        <w:numId w:val="7"/>
      </w:numPr>
      <w:spacing w:before="240"/>
    </w:pPr>
  </w:style>
  <w:style w:type="paragraph" w:customStyle="1" w:styleId="2ndLevelbullet">
    <w:name w:val="2nd Level bullet"/>
    <w:basedOn w:val="1stlevelbullet"/>
    <w:uiPriority w:val="99"/>
    <w:rsid w:val="00892BF7"/>
    <w:pPr>
      <w:numPr>
        <w:ilvl w:val="1"/>
      </w:numPr>
      <w:tabs>
        <w:tab w:val="num" w:pos="567"/>
      </w:tabs>
    </w:pPr>
  </w:style>
  <w:style w:type="paragraph" w:customStyle="1" w:styleId="3rdlevelbullet">
    <w:name w:val="3rd level bullet"/>
    <w:basedOn w:val="2ndLevelbullet"/>
    <w:uiPriority w:val="99"/>
    <w:rsid w:val="00892BF7"/>
    <w:pPr>
      <w:numPr>
        <w:ilvl w:val="2"/>
      </w:numPr>
      <w:tabs>
        <w:tab w:val="num" w:pos="567"/>
        <w:tab w:val="num" w:pos="1134"/>
      </w:tabs>
    </w:pPr>
  </w:style>
  <w:style w:type="character" w:styleId="FollowedHyperlink">
    <w:name w:val="FollowedHyperlink"/>
    <w:basedOn w:val="DefaultParagraphFont"/>
    <w:uiPriority w:val="99"/>
    <w:rsid w:val="00892BF7"/>
    <w:rPr>
      <w:rFonts w:ascii="Arial" w:hAnsi="Arial" w:cs="Times New Roman"/>
      <w:color w:val="800080"/>
      <w:u w:val="single"/>
    </w:rPr>
  </w:style>
  <w:style w:type="character" w:styleId="FootnoteReference">
    <w:name w:val="footnote reference"/>
    <w:basedOn w:val="DefaultParagraphFont"/>
    <w:uiPriority w:val="99"/>
    <w:semiHidden/>
    <w:rsid w:val="00892BF7"/>
    <w:rPr>
      <w:rFonts w:ascii="Arial" w:hAnsi="Arial" w:cs="Times New Roman"/>
      <w:vertAlign w:val="superscript"/>
    </w:rPr>
  </w:style>
  <w:style w:type="character" w:styleId="HTMLAcronym">
    <w:name w:val="HTML Acronym"/>
    <w:basedOn w:val="DefaultParagraphFont"/>
    <w:uiPriority w:val="99"/>
    <w:rsid w:val="00892BF7"/>
    <w:rPr>
      <w:rFonts w:ascii="Arial" w:hAnsi="Arial" w:cs="Times New Roman"/>
    </w:rPr>
  </w:style>
  <w:style w:type="character" w:styleId="HTMLCite">
    <w:name w:val="HTML Cite"/>
    <w:basedOn w:val="DefaultParagraphFont"/>
    <w:uiPriority w:val="99"/>
    <w:rsid w:val="00892BF7"/>
    <w:rPr>
      <w:rFonts w:ascii="Arial" w:hAnsi="Arial" w:cs="Times New Roman"/>
      <w:i/>
      <w:iCs/>
    </w:rPr>
  </w:style>
  <w:style w:type="character" w:styleId="HTMLCode">
    <w:name w:val="HTML Code"/>
    <w:basedOn w:val="DefaultParagraphFont"/>
    <w:uiPriority w:val="99"/>
    <w:rsid w:val="00892BF7"/>
    <w:rPr>
      <w:rFonts w:ascii="Arial" w:hAnsi="Arial" w:cs="Times New Roman"/>
      <w:sz w:val="20"/>
      <w:szCs w:val="20"/>
    </w:rPr>
  </w:style>
  <w:style w:type="character" w:styleId="HTMLDefinition">
    <w:name w:val="HTML Definition"/>
    <w:basedOn w:val="DefaultParagraphFont"/>
    <w:uiPriority w:val="99"/>
    <w:rsid w:val="00892BF7"/>
    <w:rPr>
      <w:rFonts w:ascii="Arial" w:hAnsi="Arial" w:cs="Times New Roman"/>
      <w:i/>
      <w:iCs/>
    </w:rPr>
  </w:style>
  <w:style w:type="character" w:styleId="HTMLKeyboard">
    <w:name w:val="HTML Keyboard"/>
    <w:basedOn w:val="DefaultParagraphFont"/>
    <w:uiPriority w:val="99"/>
    <w:rsid w:val="00892BF7"/>
    <w:rPr>
      <w:rFonts w:ascii="Arial" w:hAnsi="Arial" w:cs="Times New Roman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rsid w:val="00892BF7"/>
    <w:rPr>
      <w:rFonts w:cs="Arial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B7EA5"/>
    <w:rPr>
      <w:rFonts w:ascii="Courier New" w:hAnsi="Courier New" w:cs="Courier New"/>
      <w:sz w:val="20"/>
      <w:szCs w:val="20"/>
      <w:lang w:eastAsia="en-US"/>
    </w:rPr>
  </w:style>
  <w:style w:type="character" w:styleId="HTMLSample">
    <w:name w:val="HTML Sample"/>
    <w:basedOn w:val="DefaultParagraphFont"/>
    <w:uiPriority w:val="99"/>
    <w:rsid w:val="00892BF7"/>
    <w:rPr>
      <w:rFonts w:ascii="Arial" w:hAnsi="Arial" w:cs="Times New Roman"/>
    </w:rPr>
  </w:style>
  <w:style w:type="character" w:styleId="HTMLTypewriter">
    <w:name w:val="HTML Typewriter"/>
    <w:basedOn w:val="DefaultParagraphFont"/>
    <w:uiPriority w:val="99"/>
    <w:rsid w:val="00892BF7"/>
    <w:rPr>
      <w:rFonts w:ascii="Arial" w:hAnsi="Arial" w:cs="Times New Roman"/>
      <w:sz w:val="20"/>
      <w:szCs w:val="20"/>
    </w:rPr>
  </w:style>
  <w:style w:type="character" w:styleId="HTMLVariable">
    <w:name w:val="HTML Variable"/>
    <w:basedOn w:val="DefaultParagraphFont"/>
    <w:uiPriority w:val="99"/>
    <w:rsid w:val="00892BF7"/>
    <w:rPr>
      <w:rFonts w:ascii="Arial" w:hAnsi="Arial" w:cs="Times New Roman"/>
      <w:i/>
      <w:iCs/>
    </w:rPr>
  </w:style>
  <w:style w:type="character" w:styleId="LineNumber">
    <w:name w:val="line number"/>
    <w:basedOn w:val="DefaultParagraphFont"/>
    <w:uiPriority w:val="99"/>
    <w:rsid w:val="00892BF7"/>
    <w:rPr>
      <w:rFonts w:ascii="Arial" w:hAnsi="Arial" w:cs="Times New Roman"/>
    </w:rPr>
  </w:style>
  <w:style w:type="paragraph" w:styleId="MacroText">
    <w:name w:val="macro"/>
    <w:link w:val="MacroTextChar"/>
    <w:uiPriority w:val="99"/>
    <w:semiHidden/>
    <w:rsid w:val="00892BF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Arial"/>
      <w:sz w:val="20"/>
      <w:szCs w:val="20"/>
      <w:lang w:eastAsia="en-US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B7EA5"/>
    <w:rPr>
      <w:rFonts w:ascii="Courier New" w:hAnsi="Courier New" w:cs="Courier New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892BF7"/>
    <w:rPr>
      <w:szCs w:val="24"/>
    </w:rPr>
  </w:style>
  <w:style w:type="paragraph" w:styleId="PlainText">
    <w:name w:val="Plain Text"/>
    <w:basedOn w:val="Normal"/>
    <w:link w:val="PlainTextChar"/>
    <w:uiPriority w:val="99"/>
    <w:rsid w:val="00892BF7"/>
    <w:rPr>
      <w:rFonts w:cs="Arial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B7EA5"/>
    <w:rPr>
      <w:rFonts w:ascii="Courier New" w:hAnsi="Courier New" w:cs="Courier New"/>
      <w:sz w:val="20"/>
      <w:szCs w:val="20"/>
      <w:lang w:eastAsia="en-US"/>
    </w:rPr>
  </w:style>
  <w:style w:type="character" w:styleId="Strong">
    <w:name w:val="Strong"/>
    <w:basedOn w:val="DefaultParagraphFont"/>
    <w:uiPriority w:val="99"/>
    <w:qFormat/>
    <w:rsid w:val="00892BF7"/>
    <w:rPr>
      <w:rFonts w:ascii="Arial" w:hAnsi="Arial" w:cs="Times New Roman"/>
      <w:b/>
      <w:bCs/>
    </w:rPr>
  </w:style>
  <w:style w:type="paragraph" w:styleId="TOC9">
    <w:name w:val="toc 9"/>
    <w:basedOn w:val="Normal"/>
    <w:next w:val="Normal"/>
    <w:autoRedefine/>
    <w:uiPriority w:val="99"/>
    <w:rsid w:val="00892BF7"/>
    <w:pPr>
      <w:ind w:left="1920"/>
    </w:pPr>
  </w:style>
  <w:style w:type="paragraph" w:styleId="TOC2">
    <w:name w:val="toc 2"/>
    <w:basedOn w:val="Normal"/>
    <w:next w:val="Normal"/>
    <w:uiPriority w:val="99"/>
    <w:rsid w:val="00892BF7"/>
    <w:pPr>
      <w:ind w:left="240"/>
    </w:pPr>
  </w:style>
  <w:style w:type="paragraph" w:styleId="TOC1">
    <w:name w:val="toc 1"/>
    <w:basedOn w:val="Normal"/>
    <w:next w:val="Normal"/>
    <w:uiPriority w:val="99"/>
    <w:rsid w:val="00892BF7"/>
    <w:rPr>
      <w:caps/>
      <w:szCs w:val="24"/>
    </w:rPr>
  </w:style>
  <w:style w:type="paragraph" w:styleId="TOC3">
    <w:name w:val="toc 3"/>
    <w:basedOn w:val="Normal"/>
    <w:next w:val="Normal"/>
    <w:uiPriority w:val="99"/>
    <w:rsid w:val="00892BF7"/>
    <w:pPr>
      <w:ind w:left="480"/>
    </w:pPr>
  </w:style>
  <w:style w:type="paragraph" w:styleId="TOC4">
    <w:name w:val="toc 4"/>
    <w:basedOn w:val="Normal"/>
    <w:next w:val="Normal"/>
    <w:uiPriority w:val="99"/>
    <w:rsid w:val="00892BF7"/>
    <w:pPr>
      <w:ind w:left="720"/>
    </w:pPr>
  </w:style>
  <w:style w:type="paragraph" w:styleId="TOC5">
    <w:name w:val="toc 5"/>
    <w:basedOn w:val="Normal"/>
    <w:next w:val="Normal"/>
    <w:autoRedefine/>
    <w:uiPriority w:val="99"/>
    <w:rsid w:val="00892BF7"/>
    <w:pPr>
      <w:ind w:left="960"/>
    </w:pPr>
  </w:style>
  <w:style w:type="paragraph" w:styleId="TOC6">
    <w:name w:val="toc 6"/>
    <w:basedOn w:val="Normal"/>
    <w:next w:val="Normal"/>
    <w:autoRedefine/>
    <w:uiPriority w:val="99"/>
    <w:rsid w:val="00892BF7"/>
    <w:pPr>
      <w:ind w:left="1200"/>
    </w:pPr>
  </w:style>
  <w:style w:type="paragraph" w:styleId="TOC7">
    <w:name w:val="toc 7"/>
    <w:basedOn w:val="Normal"/>
    <w:next w:val="Normal"/>
    <w:autoRedefine/>
    <w:uiPriority w:val="99"/>
    <w:rsid w:val="00892BF7"/>
    <w:pPr>
      <w:ind w:left="1440"/>
    </w:pPr>
  </w:style>
  <w:style w:type="paragraph" w:styleId="TOC8">
    <w:name w:val="toc 8"/>
    <w:basedOn w:val="Normal"/>
    <w:next w:val="Normal"/>
    <w:autoRedefine/>
    <w:uiPriority w:val="99"/>
    <w:rsid w:val="00892BF7"/>
    <w:pPr>
      <w:ind w:left="1680"/>
    </w:pPr>
  </w:style>
  <w:style w:type="paragraph" w:styleId="BalloonText">
    <w:name w:val="Balloon Text"/>
    <w:basedOn w:val="Normal"/>
    <w:link w:val="BalloonTextChar"/>
    <w:uiPriority w:val="99"/>
    <w:rsid w:val="006E0B5E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6E0B5E"/>
    <w:rPr>
      <w:rFonts w:ascii="Tahoma" w:hAnsi="Tahoma"/>
      <w:sz w:val="16"/>
      <w:lang w:val="en-NZ" w:eastAsia="en-US"/>
    </w:rPr>
  </w:style>
  <w:style w:type="paragraph" w:styleId="EndnoteText">
    <w:name w:val="endnote text"/>
    <w:basedOn w:val="Normal"/>
    <w:link w:val="EndnoteTextChar"/>
    <w:uiPriority w:val="99"/>
    <w:rsid w:val="00A52187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locked/>
    <w:rsid w:val="00A52187"/>
    <w:rPr>
      <w:rFonts w:ascii="Arial" w:hAnsi="Arial"/>
      <w:lang w:eastAsia="en-US"/>
    </w:rPr>
  </w:style>
  <w:style w:type="paragraph" w:styleId="FootnoteText">
    <w:name w:val="footnote text"/>
    <w:basedOn w:val="Normal"/>
    <w:link w:val="FootnoteTextChar"/>
    <w:uiPriority w:val="99"/>
    <w:rsid w:val="00A52187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52187"/>
    <w:rPr>
      <w:rFonts w:ascii="Arial" w:hAnsi="Arial"/>
      <w:lang w:eastAsia="en-US"/>
    </w:rPr>
  </w:style>
  <w:style w:type="paragraph" w:customStyle="1" w:styleId="BTBodyText">
    <w:name w:val="BT Body Text"/>
    <w:basedOn w:val="Normal"/>
    <w:link w:val="BTBodyTextChar"/>
    <w:uiPriority w:val="2"/>
    <w:qFormat/>
    <w:rsid w:val="00960F55"/>
    <w:pPr>
      <w:spacing w:before="240" w:after="200" w:line="276" w:lineRule="auto"/>
    </w:pPr>
    <w:rPr>
      <w:rFonts w:eastAsiaTheme="minorHAnsi" w:cstheme="minorBidi"/>
      <w:szCs w:val="22"/>
    </w:rPr>
  </w:style>
  <w:style w:type="character" w:customStyle="1" w:styleId="BTBodyTextChar">
    <w:name w:val="BT Body Text Char"/>
    <w:basedOn w:val="DefaultParagraphFont"/>
    <w:link w:val="BTBodyText"/>
    <w:uiPriority w:val="2"/>
    <w:rsid w:val="00960F55"/>
    <w:rPr>
      <w:rFonts w:ascii="Arial" w:eastAsiaTheme="minorHAnsi" w:hAnsi="Arial" w:cstheme="minorBidi"/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960F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Iwi">
    <w:name w:val="Iwi"/>
    <w:basedOn w:val="ListParagraph"/>
    <w:qFormat/>
    <w:rsid w:val="00960F55"/>
    <w:pPr>
      <w:numPr>
        <w:numId w:val="12"/>
      </w:numPr>
      <w:tabs>
        <w:tab w:val="num" w:pos="360"/>
      </w:tabs>
      <w:spacing w:line="240" w:lineRule="auto"/>
      <w:ind w:firstLine="0"/>
    </w:pPr>
    <w:rPr>
      <w:rFonts w:ascii="Calibri" w:hAnsi="Calibri" w:cs="Calibri"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960F55"/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59"/>
    <w:rsid w:val="005257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E82891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59"/>
    <w:rsid w:val="006345BE"/>
    <w:rPr>
      <w:rFonts w:asciiTheme="minorHAnsi" w:eastAsia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747F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800867"/>
    <w:rPr>
      <w:color w:val="808080"/>
    </w:rPr>
  </w:style>
  <w:style w:type="character" w:customStyle="1" w:styleId="Style1">
    <w:name w:val="Style1"/>
    <w:basedOn w:val="DefaultParagraphFont"/>
    <w:uiPriority w:val="1"/>
    <w:rsid w:val="00D5317E"/>
  </w:style>
  <w:style w:type="character" w:customStyle="1" w:styleId="Style2">
    <w:name w:val="Style2"/>
    <w:basedOn w:val="DefaultParagraphFont"/>
    <w:uiPriority w:val="1"/>
    <w:rsid w:val="00975BEE"/>
    <w:rPr>
      <w:rFonts w:asciiTheme="minorHAnsi" w:hAnsiTheme="minorHAnsi"/>
      <w:sz w:val="22"/>
    </w:rPr>
  </w:style>
  <w:style w:type="character" w:customStyle="1" w:styleId="Style3">
    <w:name w:val="Style3"/>
    <w:basedOn w:val="DefaultParagraphFont"/>
    <w:uiPriority w:val="1"/>
    <w:rsid w:val="00C017FD"/>
    <w:rPr>
      <w:rFonts w:asciiTheme="minorHAnsi" w:hAnsiTheme="minorHAnsi"/>
      <w:sz w:val="22"/>
    </w:rPr>
  </w:style>
  <w:style w:type="paragraph" w:styleId="NoSpacing">
    <w:name w:val="No Spacing"/>
    <w:uiPriority w:val="1"/>
    <w:qFormat/>
    <w:rsid w:val="00A43019"/>
    <w:rPr>
      <w:rFonts w:ascii="Arial" w:hAnsi="Arial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15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44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ukawakitetonga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757321\AppData\Roaming\Microsoft\Templates\DFSWT%20Blank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10B910E0989042B08677FAE041406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049AA2-4176-4D0B-B97D-0DFACC3D9EE6}"/>
      </w:docPartPr>
      <w:docPartBody>
        <w:p w:rsidR="00AE718A" w:rsidRDefault="00CE2F7D" w:rsidP="00CE2F7D">
          <w:pPr>
            <w:pStyle w:val="10B910E0989042B08677FAE04140662C12"/>
          </w:pPr>
          <w:r w:rsidRPr="00C017FD">
            <w:rPr>
              <w:rStyle w:val="PlaceholderText"/>
              <w:sz w:val="22"/>
              <w:szCs w:val="22"/>
            </w:rPr>
            <w:t xml:space="preserve">Click here to enter </w:t>
          </w:r>
          <w:r>
            <w:rPr>
              <w:rStyle w:val="PlaceholderText"/>
              <w:sz w:val="22"/>
              <w:szCs w:val="22"/>
            </w:rPr>
            <w:t>Title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B2412A5B330B4A2AAC646718826EB4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E66685A-9E48-40F2-93FB-C2A9C695EDA0}"/>
      </w:docPartPr>
      <w:docPartBody>
        <w:p w:rsidR="00AE718A" w:rsidRDefault="00CE2F7D" w:rsidP="00CE2F7D">
          <w:pPr>
            <w:pStyle w:val="B2412A5B330B4A2AAC646718826EB44C10"/>
          </w:pPr>
          <w:r w:rsidRPr="00C017FD">
            <w:rPr>
              <w:rStyle w:val="PlaceholderText"/>
              <w:sz w:val="22"/>
              <w:szCs w:val="22"/>
            </w:rPr>
            <w:t xml:space="preserve">Click here to enter </w:t>
          </w:r>
          <w:r>
            <w:rPr>
              <w:rStyle w:val="PlaceholderText"/>
              <w:sz w:val="22"/>
              <w:szCs w:val="22"/>
            </w:rPr>
            <w:t xml:space="preserve">Outline </w:t>
          </w:r>
          <w:r w:rsidRPr="00C017FD">
            <w:rPr>
              <w:rStyle w:val="PlaceholderText"/>
              <w:sz w:val="22"/>
              <w:szCs w:val="22"/>
            </w:rPr>
            <w:t>.</w:t>
          </w:r>
        </w:p>
      </w:docPartBody>
    </w:docPart>
    <w:docPart>
      <w:docPartPr>
        <w:name w:val="6125BDF1D37948849E742DD1D7524A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7B2D2A-42F0-47A5-9F9E-4D4B864B6DA9}"/>
      </w:docPartPr>
      <w:docPartBody>
        <w:p w:rsidR="00AE718A" w:rsidRDefault="00CE2F7D" w:rsidP="00CE2F7D">
          <w:pPr>
            <w:pStyle w:val="6125BDF1D37948849E742DD1D7524A2011"/>
          </w:pPr>
          <w:r w:rsidRPr="00C017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summary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56456CFE57F5451BAEAAB4746AB130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8D9814-5915-4CEF-BD9F-C4FE767ACF4A}"/>
      </w:docPartPr>
      <w:docPartBody>
        <w:p w:rsidR="001108E7" w:rsidRDefault="00CE2F7D" w:rsidP="00CE2F7D">
          <w:pPr>
            <w:pStyle w:val="56456CFE57F5451BAEAAB4746AB130753"/>
          </w:pPr>
          <w:r w:rsidRPr="00C017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expected project timeline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BCEE3361BC58465FA31142EBCFBE6C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5CB26-D20E-4862-966F-175F395F1EFF}"/>
      </w:docPartPr>
      <w:docPartBody>
        <w:p w:rsidR="00A7161A" w:rsidRDefault="00CE2F7D" w:rsidP="00CE2F7D">
          <w:pPr>
            <w:pStyle w:val="BCEE3361BC58465FA31142EBCFBE6C762"/>
          </w:pPr>
          <w:r w:rsidRPr="00C017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Project Manager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7C1BFEC564274783B2645499135F8F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CDCCAC-59EC-4932-A751-32DE979C34FA}"/>
      </w:docPartPr>
      <w:docPartBody>
        <w:p w:rsidR="00A7161A" w:rsidRDefault="00CE2F7D" w:rsidP="00CE2F7D">
          <w:pPr>
            <w:pStyle w:val="7C1BFEC564274783B2645499135F8F062"/>
          </w:pPr>
          <w:r w:rsidRPr="00C017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 w:rsidRPr="001A64F7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numbers</w:t>
          </w:r>
          <w:r w:rsidRPr="001A64F7">
            <w:rPr>
              <w:rStyle w:val="PlaceholderText"/>
              <w:sz w:val="22"/>
              <w:szCs w:val="22"/>
            </w:rPr>
            <w:t xml:space="preserve"> of members</w:t>
          </w:r>
          <w:r>
            <w:rPr>
              <w:rStyle w:val="PlaceholderText"/>
            </w:rPr>
            <w:t>.</w:t>
          </w:r>
        </w:p>
      </w:docPartBody>
    </w:docPart>
    <w:docPart>
      <w:docPartPr>
        <w:name w:val="A5689A79B1AA43E292527FFB27411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3F2D75-2028-44AC-A579-E119583E8A93}"/>
      </w:docPartPr>
      <w:docPartBody>
        <w:p w:rsidR="00A7161A" w:rsidRDefault="00CE2F7D" w:rsidP="00CE2F7D">
          <w:pPr>
            <w:pStyle w:val="A5689A79B1AA43E292527FFB27411739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CC number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F4CFC2BFB48945B0B446CD135EEC20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7E05761-7051-4A38-B44C-09F965791406}"/>
      </w:docPartPr>
      <w:docPartBody>
        <w:p w:rsidR="00A7161A" w:rsidRDefault="00CE2F7D" w:rsidP="00CE2F7D">
          <w:pPr>
            <w:pStyle w:val="F4CFC2BFB48945B0B446CD135EEC20CA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If yes, please enter details of marae, hap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  <w:lang w:val="mi-NZ"/>
            </w:rPr>
            <w:t>ū, iwi or other entity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FC56794601EC4C409DDE1213F01C29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B66B5F-8FA8-4742-B0C5-CED0671FB63B}"/>
      </w:docPartPr>
      <w:docPartBody>
        <w:p w:rsidR="00A7161A" w:rsidRDefault="00CE2F7D" w:rsidP="00CE2F7D">
          <w:pPr>
            <w:pStyle w:val="FC56794601EC4C409DDE1213F01C295E2"/>
          </w:pPr>
          <w:r w:rsidRPr="00C017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chairperson details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706E46083F4742768C162B4250229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5A996D-EDAF-4EE4-829C-DA6CEC44D197}"/>
      </w:docPartPr>
      <w:docPartBody>
        <w:p w:rsidR="00A7161A" w:rsidRDefault="00CE2F7D" w:rsidP="00CE2F7D">
          <w:pPr>
            <w:pStyle w:val="706E46083F4742768C162B42502299DA2"/>
          </w:pPr>
          <w:r w:rsidRPr="00C017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secretary details.</w:t>
          </w:r>
        </w:p>
      </w:docPartBody>
    </w:docPart>
    <w:docPart>
      <w:docPartPr>
        <w:name w:val="C2CEEF6C0AA84F1F9F11C52F460881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B2078E-54C1-46CE-BDF2-FCC9B073B56B}"/>
      </w:docPartPr>
      <w:docPartBody>
        <w:p w:rsidR="00A7161A" w:rsidRDefault="00CE2F7D" w:rsidP="00CE2F7D">
          <w:pPr>
            <w:pStyle w:val="C2CEEF6C0AA84F1F9F11C52F460881EB2"/>
          </w:pPr>
          <w:r w:rsidRPr="00C017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treasurer details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0182F9F9414E43B5A10E00D21A92C3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2EAE2-B2AC-4A77-B1DA-1566E724D5E5}"/>
      </w:docPartPr>
      <w:docPartBody>
        <w:p w:rsidR="00A7161A" w:rsidRDefault="00CE2F7D" w:rsidP="00CE2F7D">
          <w:pPr>
            <w:pStyle w:val="0182F9F9414E43B5A10E00D21A92C325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Contact Name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26E6B6A41AB34496B645E08E47BE92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30F1F-E6A0-47A5-98E4-037D6B204374}"/>
      </w:docPartPr>
      <w:docPartBody>
        <w:p w:rsidR="00A7161A" w:rsidRDefault="00CE2F7D" w:rsidP="00CE2F7D">
          <w:pPr>
            <w:pStyle w:val="26E6B6A41AB34496B645E08E47BE92BC2"/>
          </w:pPr>
          <w:r w:rsidRPr="00C017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Contact Address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4825035F3CFE45A6BBDC41970351FE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846ED0-5E9F-489E-8C9C-6B47D454B723}"/>
      </w:docPartPr>
      <w:docPartBody>
        <w:p w:rsidR="00A7161A" w:rsidRDefault="00CE2F7D" w:rsidP="00CE2F7D">
          <w:pPr>
            <w:pStyle w:val="4825035F3CFE45A6BBDC41970351FE312"/>
          </w:pPr>
          <w:r w:rsidRPr="00C017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Contact email.</w:t>
          </w:r>
        </w:p>
      </w:docPartBody>
    </w:docPart>
    <w:docPart>
      <w:docPartPr>
        <w:name w:val="3308EDBB328C425E86B73E1F7B0EC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484633-7A53-4D6C-8845-FFAC06DFB6F4}"/>
      </w:docPartPr>
      <w:docPartBody>
        <w:p w:rsidR="00A7161A" w:rsidRDefault="00CE2F7D" w:rsidP="00CE2F7D">
          <w:pPr>
            <w:pStyle w:val="3308EDBB328C425E86B73E1F7B0EC9C32"/>
          </w:pPr>
          <w:r w:rsidRPr="00C017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Click here to enter 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Contact Phone details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EE4B7238DC974989B6D5D48C01E72A9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66145C-A44E-400E-B46A-5F55F2772966}"/>
      </w:docPartPr>
      <w:docPartBody>
        <w:p w:rsidR="00A7161A" w:rsidRDefault="00CE2F7D" w:rsidP="00CE2F7D">
          <w:pPr>
            <w:pStyle w:val="EE4B7238DC974989B6D5D48C01E72A942"/>
          </w:pP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 Contact role in project</w:t>
          </w:r>
          <w:r w:rsidRPr="008D503A">
            <w:rPr>
              <w:rStyle w:val="PlaceholderText"/>
            </w:rPr>
            <w:t>.</w:t>
          </w:r>
        </w:p>
      </w:docPartBody>
    </w:docPart>
    <w:docPart>
      <w:docPartPr>
        <w:name w:val="43008F6877C649AFB2A7EB12277FC8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283EAC-989D-4659-A944-3045B0C523A5}"/>
      </w:docPartPr>
      <w:docPartBody>
        <w:p w:rsidR="00A7161A" w:rsidRDefault="00CE2F7D" w:rsidP="00CE2F7D">
          <w:pPr>
            <w:pStyle w:val="43008F6877C649AFB2A7EB12277FC84B2"/>
          </w:pPr>
          <w:r w:rsidRPr="00C017FD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here to enter</w:t>
          </w:r>
          <w:r>
            <w:rPr>
              <w:rStyle w:val="PlaceholderText"/>
              <w:rFonts w:asciiTheme="minorHAnsi" w:hAnsiTheme="minorHAnsi" w:cstheme="minorHAnsi"/>
              <w:sz w:val="22"/>
              <w:szCs w:val="22"/>
            </w:rPr>
            <w:t xml:space="preserve"> Point of Contact</w:t>
          </w:r>
          <w:r w:rsidRPr="008D503A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22E7"/>
    <w:rsid w:val="00084086"/>
    <w:rsid w:val="001108E7"/>
    <w:rsid w:val="0019538A"/>
    <w:rsid w:val="00237B36"/>
    <w:rsid w:val="00240ED0"/>
    <w:rsid w:val="002E5670"/>
    <w:rsid w:val="003222B4"/>
    <w:rsid w:val="003E0DF3"/>
    <w:rsid w:val="00440B79"/>
    <w:rsid w:val="00593B76"/>
    <w:rsid w:val="005B22E7"/>
    <w:rsid w:val="006966BC"/>
    <w:rsid w:val="00853AD5"/>
    <w:rsid w:val="008865F8"/>
    <w:rsid w:val="00922452"/>
    <w:rsid w:val="00A27757"/>
    <w:rsid w:val="00A7161A"/>
    <w:rsid w:val="00AE718A"/>
    <w:rsid w:val="00BF07F4"/>
    <w:rsid w:val="00CE2F7D"/>
    <w:rsid w:val="00E46CC1"/>
    <w:rsid w:val="00FA124C"/>
    <w:rsid w:val="00FD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D7B9A"/>
    <w:rPr>
      <w:color w:val="808080"/>
    </w:rPr>
  </w:style>
  <w:style w:type="paragraph" w:customStyle="1" w:styleId="10B910E0989042B08677FAE04140662C12">
    <w:name w:val="10B910E0989042B08677FAE04140662C1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B2412A5B330B4A2AAC646718826EB44C10">
    <w:name w:val="B2412A5B330B4A2AAC646718826EB44C10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6125BDF1D37948849E742DD1D7524A2011">
    <w:name w:val="6125BDF1D37948849E742DD1D7524A2011"/>
    <w:rsid w:val="00CE2F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56456CFE57F5451BAEAAB4746AB130753">
    <w:name w:val="56456CFE57F5451BAEAAB4746AB130753"/>
    <w:rsid w:val="00CE2F7D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en-US"/>
    </w:rPr>
  </w:style>
  <w:style w:type="paragraph" w:customStyle="1" w:styleId="BCEE3361BC58465FA31142EBCFBE6C762">
    <w:name w:val="BCEE3361BC58465FA31142EBCFBE6C76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43008F6877C649AFB2A7EB12277FC84B2">
    <w:name w:val="43008F6877C649AFB2A7EB12277FC84B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C1BFEC564274783B2645499135F8F062">
    <w:name w:val="7C1BFEC564274783B2645499135F8F06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A5689A79B1AA43E292527FFB274117392">
    <w:name w:val="A5689A79B1AA43E292527FFB27411739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4CFC2BFB48945B0B446CD135EEC20CA2">
    <w:name w:val="F4CFC2BFB48945B0B446CD135EEC20CA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FC56794601EC4C409DDE1213F01C295E2">
    <w:name w:val="FC56794601EC4C409DDE1213F01C295E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706E46083F4742768C162B42502299DA2">
    <w:name w:val="706E46083F4742768C162B42502299DA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C2CEEF6C0AA84F1F9F11C52F460881EB2">
    <w:name w:val="C2CEEF6C0AA84F1F9F11C52F460881EB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0182F9F9414E43B5A10E00D21A92C3252">
    <w:name w:val="0182F9F9414E43B5A10E00D21A92C325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26E6B6A41AB34496B645E08E47BE92BC2">
    <w:name w:val="26E6B6A41AB34496B645E08E47BE92BC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4825035F3CFE45A6BBDC41970351FE312">
    <w:name w:val="4825035F3CFE45A6BBDC41970351FE31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3308EDBB328C425E86B73E1F7B0EC9C32">
    <w:name w:val="3308EDBB328C425E86B73E1F7B0EC9C3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EE4B7238DC974989B6D5D48C01E72A942">
    <w:name w:val="EE4B7238DC974989B6D5D48C01E72A942"/>
    <w:rsid w:val="00CE2F7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DFSWT Blank</Template>
  <TotalTime>20</TotalTime>
  <Pages>3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DSWT Blank</vt:lpstr>
    </vt:vector>
  </TitlesOfParts>
  <Company>New Zealand Defence Force</Company>
  <LinksUpToDate>false</LinksUpToDate>
  <CharactersWithSpaces>3783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DSWT Blank</dc:title>
  <dc:creator>a757321</dc:creator>
  <cp:lastModifiedBy>Cassidy</cp:lastModifiedBy>
  <cp:revision>11</cp:revision>
  <cp:lastPrinted>2017-02-06T21:26:00Z</cp:lastPrinted>
  <dcterms:created xsi:type="dcterms:W3CDTF">2021-04-05T22:38:00Z</dcterms:created>
  <dcterms:modified xsi:type="dcterms:W3CDTF">2021-04-05T23:02:00Z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>UNCLASSIFIED</vt:lpwstr>
  </property>
  <property fmtid="{D5CDD505-2E9C-101B-9397-08002B2CF9AE}" pid="3" name="Privacy">
    <vt:lpwstr/>
  </property>
  <property fmtid="{D5CDD505-2E9C-101B-9397-08002B2CF9AE}" pid="4" name="ServCat">
    <vt:lpwstr>No Logo</vt:lpwstr>
  </property>
  <property fmtid="{D5CDD505-2E9C-101B-9397-08002B2CF9AE}" pid="5" name="Draft">
    <vt:bool>false</vt:bool>
  </property>
  <property fmtid="{D5CDD505-2E9C-101B-9397-08002B2CF9AE}" pid="6" name="Template">
    <vt:lpwstr> </vt:lpwstr>
  </property>
  <property fmtid="{D5CDD505-2E9C-101B-9397-08002B2CF9AE}" pid="7" name="FileRef1">
    <vt:lpwstr/>
  </property>
  <property fmtid="{D5CDD505-2E9C-101B-9397-08002B2CF9AE}" pid="8" name="InfoMsg">
    <vt:bool>true</vt:bool>
  </property>
</Properties>
</file>