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99" w:rsidRDefault="007B190F" w:rsidP="00865199">
      <w:pPr>
        <w:jc w:val="center"/>
        <w:rPr>
          <w:sz w:val="40"/>
          <w:szCs w:val="40"/>
        </w:rPr>
      </w:pPr>
      <w:bookmarkStart w:id="0" w:name="_GoBack"/>
      <w:bookmarkEnd w:id="0"/>
      <w:r w:rsidRPr="00865199">
        <w:rPr>
          <w:sz w:val="40"/>
          <w:szCs w:val="40"/>
        </w:rPr>
        <w:t>Central Region Stroke Study Day</w:t>
      </w:r>
      <w:r w:rsidR="00865199" w:rsidRPr="00865199">
        <w:rPr>
          <w:sz w:val="40"/>
          <w:szCs w:val="40"/>
        </w:rPr>
        <w:t xml:space="preserve"> </w:t>
      </w:r>
    </w:p>
    <w:p w:rsidR="00E22F3C" w:rsidRDefault="00865199" w:rsidP="00865199">
      <w:pPr>
        <w:jc w:val="center"/>
        <w:rPr>
          <w:sz w:val="40"/>
          <w:szCs w:val="40"/>
        </w:rPr>
      </w:pPr>
      <w:r w:rsidRPr="00865199">
        <w:rPr>
          <w:sz w:val="40"/>
          <w:szCs w:val="40"/>
        </w:rPr>
        <w:t>Monday 3 September 2018</w:t>
      </w:r>
    </w:p>
    <w:p w:rsidR="00865199" w:rsidRPr="00865199" w:rsidRDefault="00865199" w:rsidP="00865199">
      <w:pPr>
        <w:jc w:val="center"/>
        <w:rPr>
          <w:sz w:val="40"/>
          <w:szCs w:val="40"/>
        </w:rPr>
      </w:pPr>
      <w:r>
        <w:rPr>
          <w:sz w:val="40"/>
          <w:szCs w:val="40"/>
        </w:rPr>
        <w:t>Hutt Valley District Health Board</w:t>
      </w:r>
    </w:p>
    <w:p w:rsidR="007B190F" w:rsidRDefault="007B190F" w:rsidP="00FD7C13"/>
    <w:p w:rsidR="007B190F" w:rsidRPr="00865199" w:rsidRDefault="00865199" w:rsidP="00FD7C13">
      <w:pPr>
        <w:pBdr>
          <w:bottom w:val="single" w:sz="6" w:space="1" w:color="auto"/>
        </w:pBdr>
        <w:rPr>
          <w:sz w:val="32"/>
          <w:szCs w:val="32"/>
        </w:rPr>
      </w:pPr>
      <w:r w:rsidRPr="00865199">
        <w:rPr>
          <w:sz w:val="32"/>
          <w:szCs w:val="32"/>
        </w:rPr>
        <w:t>Registration form</w:t>
      </w:r>
    </w:p>
    <w:p w:rsidR="00865199" w:rsidRDefault="00865199" w:rsidP="00FD7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2778A" w:rsidTr="00681069">
        <w:tc>
          <w:tcPr>
            <w:tcW w:w="2263" w:type="dxa"/>
          </w:tcPr>
          <w:p w:rsidR="0062778A" w:rsidRDefault="0062778A" w:rsidP="00681069">
            <w:pPr>
              <w:spacing w:before="60" w:after="60"/>
            </w:pPr>
            <w:r>
              <w:t>Name</w:t>
            </w:r>
            <w:r w:rsidR="00681069">
              <w:t>:</w:t>
            </w:r>
          </w:p>
        </w:tc>
        <w:tc>
          <w:tcPr>
            <w:tcW w:w="7365" w:type="dxa"/>
          </w:tcPr>
          <w:p w:rsidR="0062778A" w:rsidRDefault="0062778A" w:rsidP="00681069">
            <w:pPr>
              <w:spacing w:before="60" w:after="60"/>
            </w:pPr>
          </w:p>
        </w:tc>
      </w:tr>
      <w:tr w:rsidR="0062778A" w:rsidTr="00681069">
        <w:tc>
          <w:tcPr>
            <w:tcW w:w="2263" w:type="dxa"/>
          </w:tcPr>
          <w:p w:rsidR="0062778A" w:rsidRDefault="0062778A" w:rsidP="00681069">
            <w:pPr>
              <w:spacing w:before="60" w:after="60"/>
            </w:pPr>
            <w:r>
              <w:t>Role</w:t>
            </w:r>
            <w:r w:rsidR="00681069">
              <w:t>:</w:t>
            </w:r>
          </w:p>
        </w:tc>
        <w:tc>
          <w:tcPr>
            <w:tcW w:w="7365" w:type="dxa"/>
          </w:tcPr>
          <w:p w:rsidR="0062778A" w:rsidRDefault="0062778A" w:rsidP="00681069">
            <w:pPr>
              <w:spacing w:before="60" w:after="60"/>
            </w:pPr>
          </w:p>
        </w:tc>
      </w:tr>
      <w:tr w:rsidR="0062778A" w:rsidTr="00681069">
        <w:tc>
          <w:tcPr>
            <w:tcW w:w="2263" w:type="dxa"/>
          </w:tcPr>
          <w:p w:rsidR="0062778A" w:rsidRDefault="0062778A" w:rsidP="00681069">
            <w:pPr>
              <w:spacing w:before="60" w:after="60"/>
            </w:pPr>
            <w:r>
              <w:t>Organisation</w:t>
            </w:r>
            <w:r w:rsidR="00681069">
              <w:t>:</w:t>
            </w:r>
          </w:p>
        </w:tc>
        <w:tc>
          <w:tcPr>
            <w:tcW w:w="7365" w:type="dxa"/>
          </w:tcPr>
          <w:p w:rsidR="0062778A" w:rsidRDefault="0062778A" w:rsidP="00681069">
            <w:pPr>
              <w:spacing w:before="60" w:after="60"/>
            </w:pPr>
          </w:p>
        </w:tc>
      </w:tr>
      <w:tr w:rsidR="00681069" w:rsidTr="00681069">
        <w:tc>
          <w:tcPr>
            <w:tcW w:w="2263" w:type="dxa"/>
          </w:tcPr>
          <w:p w:rsidR="00681069" w:rsidRDefault="00681069" w:rsidP="00681069">
            <w:pPr>
              <w:spacing w:before="60" w:after="60"/>
            </w:pPr>
            <w:r>
              <w:t>Contact phone:</w:t>
            </w:r>
          </w:p>
        </w:tc>
        <w:tc>
          <w:tcPr>
            <w:tcW w:w="7365" w:type="dxa"/>
          </w:tcPr>
          <w:p w:rsidR="00681069" w:rsidRDefault="00681069" w:rsidP="00681069">
            <w:pPr>
              <w:spacing w:before="60" w:after="60"/>
            </w:pPr>
          </w:p>
        </w:tc>
      </w:tr>
      <w:tr w:rsidR="00681069" w:rsidTr="00681069">
        <w:tc>
          <w:tcPr>
            <w:tcW w:w="2263" w:type="dxa"/>
          </w:tcPr>
          <w:p w:rsidR="00681069" w:rsidRDefault="00681069" w:rsidP="00681069">
            <w:pPr>
              <w:spacing w:before="60" w:after="60"/>
            </w:pPr>
            <w:r>
              <w:t>Email address:</w:t>
            </w:r>
          </w:p>
        </w:tc>
        <w:tc>
          <w:tcPr>
            <w:tcW w:w="7365" w:type="dxa"/>
          </w:tcPr>
          <w:p w:rsidR="00681069" w:rsidRDefault="00681069" w:rsidP="00681069">
            <w:pPr>
              <w:spacing w:before="60" w:after="60"/>
            </w:pPr>
          </w:p>
        </w:tc>
      </w:tr>
      <w:tr w:rsidR="00681069" w:rsidTr="00681069">
        <w:tc>
          <w:tcPr>
            <w:tcW w:w="2263" w:type="dxa"/>
          </w:tcPr>
          <w:p w:rsidR="00681069" w:rsidRDefault="00681069" w:rsidP="00681069">
            <w:pPr>
              <w:spacing w:before="60" w:after="60"/>
            </w:pPr>
            <w:r>
              <w:t>Dietary requirements?</w:t>
            </w:r>
          </w:p>
        </w:tc>
        <w:tc>
          <w:tcPr>
            <w:tcW w:w="7365" w:type="dxa"/>
          </w:tcPr>
          <w:p w:rsidR="00681069" w:rsidRDefault="00681069" w:rsidP="00681069">
            <w:pPr>
              <w:spacing w:before="60" w:after="60"/>
            </w:pPr>
          </w:p>
        </w:tc>
      </w:tr>
    </w:tbl>
    <w:p w:rsidR="0062778A" w:rsidRDefault="0062778A" w:rsidP="00FD7C13"/>
    <w:p w:rsidR="00681069" w:rsidRDefault="00681069" w:rsidP="00FD7C13">
      <w:r>
        <w:t xml:space="preserve">Return form to: </w:t>
      </w:r>
      <w:r>
        <w:tab/>
      </w:r>
      <w:r>
        <w:tab/>
        <w:t>stephanie.calder@tas.health.nz</w:t>
      </w:r>
    </w:p>
    <w:p w:rsidR="00681069" w:rsidRDefault="00681069" w:rsidP="00FD7C13"/>
    <w:p w:rsidR="0062778A" w:rsidRPr="00681069" w:rsidRDefault="00681069" w:rsidP="00681069">
      <w:pPr>
        <w:jc w:val="center"/>
        <w:rPr>
          <w:i/>
          <w:sz w:val="28"/>
          <w:szCs w:val="28"/>
        </w:rPr>
      </w:pPr>
      <w:r w:rsidRPr="00681069">
        <w:rPr>
          <w:i/>
          <w:sz w:val="28"/>
          <w:szCs w:val="28"/>
        </w:rPr>
        <w:t>Thank you!  We look forward to seeing you at the study day.</w:t>
      </w:r>
    </w:p>
    <w:sectPr w:rsidR="0062778A" w:rsidRPr="00681069" w:rsidSect="005C672C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0F" w:rsidRDefault="007B190F" w:rsidP="00D91180">
      <w:pPr>
        <w:spacing w:after="0" w:line="240" w:lineRule="auto"/>
      </w:pPr>
      <w:r>
        <w:separator/>
      </w:r>
    </w:p>
    <w:p w:rsidR="007B190F" w:rsidRDefault="007B190F"/>
    <w:p w:rsidR="007B190F" w:rsidRDefault="007B190F"/>
  </w:endnote>
  <w:endnote w:type="continuationSeparator" w:id="0">
    <w:p w:rsidR="007B190F" w:rsidRDefault="007B190F" w:rsidP="00D91180">
      <w:pPr>
        <w:spacing w:after="0" w:line="240" w:lineRule="auto"/>
      </w:pPr>
      <w:r>
        <w:continuationSeparator/>
      </w:r>
    </w:p>
    <w:p w:rsidR="007B190F" w:rsidRDefault="007B190F"/>
    <w:p w:rsidR="007B190F" w:rsidRDefault="007B1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0F" w:rsidRDefault="007B190F" w:rsidP="00D91180">
      <w:pPr>
        <w:spacing w:after="0" w:line="240" w:lineRule="auto"/>
      </w:pPr>
      <w:r>
        <w:separator/>
      </w:r>
    </w:p>
    <w:p w:rsidR="007B190F" w:rsidRDefault="007B190F"/>
    <w:p w:rsidR="007B190F" w:rsidRDefault="007B190F"/>
  </w:footnote>
  <w:footnote w:type="continuationSeparator" w:id="0">
    <w:p w:rsidR="007B190F" w:rsidRDefault="007B190F" w:rsidP="00D91180">
      <w:pPr>
        <w:spacing w:after="0" w:line="240" w:lineRule="auto"/>
      </w:pPr>
      <w:r>
        <w:continuationSeparator/>
      </w:r>
    </w:p>
    <w:p w:rsidR="007B190F" w:rsidRDefault="007B190F"/>
    <w:p w:rsidR="007B190F" w:rsidRDefault="007B19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1AB4C28"/>
    <w:multiLevelType w:val="hybridMultilevel"/>
    <w:tmpl w:val="6D44591C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9"/>
  </w:num>
  <w:num w:numId="10">
    <w:abstractNumId w:val="17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8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18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F"/>
    <w:rsid w:val="00000F0B"/>
    <w:rsid w:val="00005835"/>
    <w:rsid w:val="00023F28"/>
    <w:rsid w:val="00042885"/>
    <w:rsid w:val="00052A46"/>
    <w:rsid w:val="00053E09"/>
    <w:rsid w:val="000565BE"/>
    <w:rsid w:val="00065384"/>
    <w:rsid w:val="00070F6F"/>
    <w:rsid w:val="0007180E"/>
    <w:rsid w:val="00074CF6"/>
    <w:rsid w:val="00075067"/>
    <w:rsid w:val="00084275"/>
    <w:rsid w:val="000B0B2F"/>
    <w:rsid w:val="000C3993"/>
    <w:rsid w:val="000C644F"/>
    <w:rsid w:val="000E2C5B"/>
    <w:rsid w:val="00104038"/>
    <w:rsid w:val="0010591C"/>
    <w:rsid w:val="00120404"/>
    <w:rsid w:val="00122920"/>
    <w:rsid w:val="00131407"/>
    <w:rsid w:val="001429EB"/>
    <w:rsid w:val="00147A85"/>
    <w:rsid w:val="00152C6E"/>
    <w:rsid w:val="00154AD4"/>
    <w:rsid w:val="00155183"/>
    <w:rsid w:val="001705F8"/>
    <w:rsid w:val="00171560"/>
    <w:rsid w:val="00184295"/>
    <w:rsid w:val="001A0BB1"/>
    <w:rsid w:val="001A76F4"/>
    <w:rsid w:val="001B447D"/>
    <w:rsid w:val="001C7B33"/>
    <w:rsid w:val="001D0347"/>
    <w:rsid w:val="001F18FA"/>
    <w:rsid w:val="001F1C7F"/>
    <w:rsid w:val="001F2779"/>
    <w:rsid w:val="001F376F"/>
    <w:rsid w:val="001F4781"/>
    <w:rsid w:val="0020392B"/>
    <w:rsid w:val="0021090D"/>
    <w:rsid w:val="00211FEA"/>
    <w:rsid w:val="002267C3"/>
    <w:rsid w:val="00233349"/>
    <w:rsid w:val="0024055A"/>
    <w:rsid w:val="002414F8"/>
    <w:rsid w:val="0024778C"/>
    <w:rsid w:val="00252F0C"/>
    <w:rsid w:val="00255E41"/>
    <w:rsid w:val="00256B90"/>
    <w:rsid w:val="00267905"/>
    <w:rsid w:val="00282AC8"/>
    <w:rsid w:val="00297182"/>
    <w:rsid w:val="00297B61"/>
    <w:rsid w:val="002A7B75"/>
    <w:rsid w:val="002B2B7F"/>
    <w:rsid w:val="002C2D90"/>
    <w:rsid w:val="002D5530"/>
    <w:rsid w:val="002E51C2"/>
    <w:rsid w:val="002E5335"/>
    <w:rsid w:val="002F7CF1"/>
    <w:rsid w:val="00313082"/>
    <w:rsid w:val="00316DEA"/>
    <w:rsid w:val="00321C8A"/>
    <w:rsid w:val="003272BE"/>
    <w:rsid w:val="00327E1F"/>
    <w:rsid w:val="003546D4"/>
    <w:rsid w:val="003560A8"/>
    <w:rsid w:val="00372AF5"/>
    <w:rsid w:val="0038241F"/>
    <w:rsid w:val="00383B57"/>
    <w:rsid w:val="00384EB7"/>
    <w:rsid w:val="003854B4"/>
    <w:rsid w:val="00387CC1"/>
    <w:rsid w:val="003951D3"/>
    <w:rsid w:val="00396C41"/>
    <w:rsid w:val="003A55D5"/>
    <w:rsid w:val="003A588A"/>
    <w:rsid w:val="003A6031"/>
    <w:rsid w:val="003A6EC4"/>
    <w:rsid w:val="003B1F51"/>
    <w:rsid w:val="003B4BA1"/>
    <w:rsid w:val="003B779F"/>
    <w:rsid w:val="003C0B84"/>
    <w:rsid w:val="003D4DE0"/>
    <w:rsid w:val="003F3D65"/>
    <w:rsid w:val="003F4D7C"/>
    <w:rsid w:val="003F5E8B"/>
    <w:rsid w:val="003F72C5"/>
    <w:rsid w:val="00401FE3"/>
    <w:rsid w:val="00403A61"/>
    <w:rsid w:val="00430C86"/>
    <w:rsid w:val="00437FE5"/>
    <w:rsid w:val="004424EA"/>
    <w:rsid w:val="0044440C"/>
    <w:rsid w:val="00445C2D"/>
    <w:rsid w:val="00447C18"/>
    <w:rsid w:val="0045538C"/>
    <w:rsid w:val="00460EAC"/>
    <w:rsid w:val="00464883"/>
    <w:rsid w:val="004652D3"/>
    <w:rsid w:val="004700BD"/>
    <w:rsid w:val="00470336"/>
    <w:rsid w:val="004707C1"/>
    <w:rsid w:val="004722B3"/>
    <w:rsid w:val="004761BB"/>
    <w:rsid w:val="00481E3B"/>
    <w:rsid w:val="00490C46"/>
    <w:rsid w:val="004A01D9"/>
    <w:rsid w:val="004B08C6"/>
    <w:rsid w:val="004B7FF0"/>
    <w:rsid w:val="004E413A"/>
    <w:rsid w:val="005047F3"/>
    <w:rsid w:val="00517E50"/>
    <w:rsid w:val="005235BB"/>
    <w:rsid w:val="00551ADE"/>
    <w:rsid w:val="0059076A"/>
    <w:rsid w:val="0059222C"/>
    <w:rsid w:val="00592356"/>
    <w:rsid w:val="005925AF"/>
    <w:rsid w:val="0059629D"/>
    <w:rsid w:val="00596AD4"/>
    <w:rsid w:val="005B279C"/>
    <w:rsid w:val="005B61FB"/>
    <w:rsid w:val="005C672C"/>
    <w:rsid w:val="005D6385"/>
    <w:rsid w:val="005E46E6"/>
    <w:rsid w:val="005E69D1"/>
    <w:rsid w:val="005E77E6"/>
    <w:rsid w:val="005E77F1"/>
    <w:rsid w:val="0061021A"/>
    <w:rsid w:val="006214B1"/>
    <w:rsid w:val="0062778A"/>
    <w:rsid w:val="006400D7"/>
    <w:rsid w:val="00641FD1"/>
    <w:rsid w:val="00642380"/>
    <w:rsid w:val="006535A3"/>
    <w:rsid w:val="006551EA"/>
    <w:rsid w:val="00655DE5"/>
    <w:rsid w:val="00660BC0"/>
    <w:rsid w:val="006646E4"/>
    <w:rsid w:val="00675DDA"/>
    <w:rsid w:val="00681069"/>
    <w:rsid w:val="00685B53"/>
    <w:rsid w:val="006946F3"/>
    <w:rsid w:val="006B10E2"/>
    <w:rsid w:val="006B4B7E"/>
    <w:rsid w:val="006C7B8D"/>
    <w:rsid w:val="006C7EC7"/>
    <w:rsid w:val="006D0AED"/>
    <w:rsid w:val="006F087C"/>
    <w:rsid w:val="0070661C"/>
    <w:rsid w:val="00706A2E"/>
    <w:rsid w:val="007203CB"/>
    <w:rsid w:val="00735CF0"/>
    <w:rsid w:val="00737976"/>
    <w:rsid w:val="00753BFC"/>
    <w:rsid w:val="00766D1F"/>
    <w:rsid w:val="007701F7"/>
    <w:rsid w:val="00772152"/>
    <w:rsid w:val="00790B08"/>
    <w:rsid w:val="007B190F"/>
    <w:rsid w:val="007B1A70"/>
    <w:rsid w:val="007B3271"/>
    <w:rsid w:val="007B3446"/>
    <w:rsid w:val="007C3FCF"/>
    <w:rsid w:val="007D7E62"/>
    <w:rsid w:val="00801977"/>
    <w:rsid w:val="0080464D"/>
    <w:rsid w:val="008079F4"/>
    <w:rsid w:val="008115FD"/>
    <w:rsid w:val="00815EC2"/>
    <w:rsid w:val="00821EDC"/>
    <w:rsid w:val="008265E8"/>
    <w:rsid w:val="00837A08"/>
    <w:rsid w:val="00852C13"/>
    <w:rsid w:val="008567B8"/>
    <w:rsid w:val="00865199"/>
    <w:rsid w:val="008730CC"/>
    <w:rsid w:val="00876702"/>
    <w:rsid w:val="00880D02"/>
    <w:rsid w:val="00882C6F"/>
    <w:rsid w:val="00883D73"/>
    <w:rsid w:val="00886FAB"/>
    <w:rsid w:val="00893A09"/>
    <w:rsid w:val="008B06B3"/>
    <w:rsid w:val="008B77F8"/>
    <w:rsid w:val="008D3562"/>
    <w:rsid w:val="008E0ED4"/>
    <w:rsid w:val="008F0CBA"/>
    <w:rsid w:val="008F1208"/>
    <w:rsid w:val="008F78A9"/>
    <w:rsid w:val="00900115"/>
    <w:rsid w:val="00900277"/>
    <w:rsid w:val="00920C00"/>
    <w:rsid w:val="0092298A"/>
    <w:rsid w:val="009263B7"/>
    <w:rsid w:val="00926906"/>
    <w:rsid w:val="009300CB"/>
    <w:rsid w:val="00961747"/>
    <w:rsid w:val="00983684"/>
    <w:rsid w:val="00986132"/>
    <w:rsid w:val="009B0531"/>
    <w:rsid w:val="009C73EA"/>
    <w:rsid w:val="009D4FC4"/>
    <w:rsid w:val="009D7FF6"/>
    <w:rsid w:val="009E4C30"/>
    <w:rsid w:val="009F2050"/>
    <w:rsid w:val="009F448E"/>
    <w:rsid w:val="009F4A17"/>
    <w:rsid w:val="009F6581"/>
    <w:rsid w:val="009F65B4"/>
    <w:rsid w:val="00A0106B"/>
    <w:rsid w:val="00A05A2C"/>
    <w:rsid w:val="00A0758D"/>
    <w:rsid w:val="00A1656C"/>
    <w:rsid w:val="00A23D10"/>
    <w:rsid w:val="00A44FD8"/>
    <w:rsid w:val="00A643BE"/>
    <w:rsid w:val="00A65D62"/>
    <w:rsid w:val="00A7175B"/>
    <w:rsid w:val="00A86F06"/>
    <w:rsid w:val="00AA7681"/>
    <w:rsid w:val="00AA7DE0"/>
    <w:rsid w:val="00AB279D"/>
    <w:rsid w:val="00AB5485"/>
    <w:rsid w:val="00AC085D"/>
    <w:rsid w:val="00AC1046"/>
    <w:rsid w:val="00AD176C"/>
    <w:rsid w:val="00AD2E29"/>
    <w:rsid w:val="00AD4FB3"/>
    <w:rsid w:val="00AF0FA0"/>
    <w:rsid w:val="00B2685A"/>
    <w:rsid w:val="00B273CE"/>
    <w:rsid w:val="00B3113A"/>
    <w:rsid w:val="00B3141E"/>
    <w:rsid w:val="00B33090"/>
    <w:rsid w:val="00B3720D"/>
    <w:rsid w:val="00B4507E"/>
    <w:rsid w:val="00B7123D"/>
    <w:rsid w:val="00B80E68"/>
    <w:rsid w:val="00B82982"/>
    <w:rsid w:val="00B859CD"/>
    <w:rsid w:val="00B85F45"/>
    <w:rsid w:val="00BA3110"/>
    <w:rsid w:val="00BB5BE4"/>
    <w:rsid w:val="00BD5A8F"/>
    <w:rsid w:val="00BE288D"/>
    <w:rsid w:val="00BE7E56"/>
    <w:rsid w:val="00BF20F0"/>
    <w:rsid w:val="00C03CFB"/>
    <w:rsid w:val="00C04643"/>
    <w:rsid w:val="00C04B4D"/>
    <w:rsid w:val="00C052D5"/>
    <w:rsid w:val="00C11057"/>
    <w:rsid w:val="00C23A42"/>
    <w:rsid w:val="00C23C75"/>
    <w:rsid w:val="00C31B77"/>
    <w:rsid w:val="00C534EA"/>
    <w:rsid w:val="00C53B9E"/>
    <w:rsid w:val="00C54D00"/>
    <w:rsid w:val="00C55091"/>
    <w:rsid w:val="00C620BD"/>
    <w:rsid w:val="00C643A0"/>
    <w:rsid w:val="00C671FB"/>
    <w:rsid w:val="00CA0BAE"/>
    <w:rsid w:val="00CA7151"/>
    <w:rsid w:val="00CB0ACD"/>
    <w:rsid w:val="00CC1BD7"/>
    <w:rsid w:val="00CC7811"/>
    <w:rsid w:val="00CC7837"/>
    <w:rsid w:val="00CD20D0"/>
    <w:rsid w:val="00CE73C8"/>
    <w:rsid w:val="00CF09FD"/>
    <w:rsid w:val="00D029AE"/>
    <w:rsid w:val="00D12EC7"/>
    <w:rsid w:val="00D138F0"/>
    <w:rsid w:val="00D22DA2"/>
    <w:rsid w:val="00D243A5"/>
    <w:rsid w:val="00D300AE"/>
    <w:rsid w:val="00D32F2F"/>
    <w:rsid w:val="00D374DF"/>
    <w:rsid w:val="00D41CD2"/>
    <w:rsid w:val="00D426FC"/>
    <w:rsid w:val="00D43081"/>
    <w:rsid w:val="00D505D3"/>
    <w:rsid w:val="00D509D6"/>
    <w:rsid w:val="00D62CD7"/>
    <w:rsid w:val="00D7185C"/>
    <w:rsid w:val="00D733B3"/>
    <w:rsid w:val="00D75FB3"/>
    <w:rsid w:val="00D80710"/>
    <w:rsid w:val="00D901C8"/>
    <w:rsid w:val="00D91180"/>
    <w:rsid w:val="00DA3D72"/>
    <w:rsid w:val="00DA489B"/>
    <w:rsid w:val="00DA4DEB"/>
    <w:rsid w:val="00DB3FC6"/>
    <w:rsid w:val="00DE0D4A"/>
    <w:rsid w:val="00DE0D78"/>
    <w:rsid w:val="00DF5100"/>
    <w:rsid w:val="00E0080E"/>
    <w:rsid w:val="00E01A07"/>
    <w:rsid w:val="00E04ECA"/>
    <w:rsid w:val="00E10FAF"/>
    <w:rsid w:val="00E130CD"/>
    <w:rsid w:val="00E22F3C"/>
    <w:rsid w:val="00E23752"/>
    <w:rsid w:val="00E3278C"/>
    <w:rsid w:val="00E37822"/>
    <w:rsid w:val="00E47AF4"/>
    <w:rsid w:val="00E5185B"/>
    <w:rsid w:val="00E56896"/>
    <w:rsid w:val="00E606F8"/>
    <w:rsid w:val="00E77B61"/>
    <w:rsid w:val="00E825FF"/>
    <w:rsid w:val="00E83394"/>
    <w:rsid w:val="00E87B44"/>
    <w:rsid w:val="00E92F53"/>
    <w:rsid w:val="00E936F4"/>
    <w:rsid w:val="00E96B8A"/>
    <w:rsid w:val="00EB3580"/>
    <w:rsid w:val="00EC478D"/>
    <w:rsid w:val="00EC6565"/>
    <w:rsid w:val="00EE0943"/>
    <w:rsid w:val="00EE10AD"/>
    <w:rsid w:val="00EF3A30"/>
    <w:rsid w:val="00EF6103"/>
    <w:rsid w:val="00EF7C77"/>
    <w:rsid w:val="00F07247"/>
    <w:rsid w:val="00F17B34"/>
    <w:rsid w:val="00F2257F"/>
    <w:rsid w:val="00F2404E"/>
    <w:rsid w:val="00F24E84"/>
    <w:rsid w:val="00F33E56"/>
    <w:rsid w:val="00F41714"/>
    <w:rsid w:val="00F4471D"/>
    <w:rsid w:val="00F504CB"/>
    <w:rsid w:val="00F5323C"/>
    <w:rsid w:val="00F60F8B"/>
    <w:rsid w:val="00F71F86"/>
    <w:rsid w:val="00F80A93"/>
    <w:rsid w:val="00F817FB"/>
    <w:rsid w:val="00F81B1A"/>
    <w:rsid w:val="00F86736"/>
    <w:rsid w:val="00F964B6"/>
    <w:rsid w:val="00F976B1"/>
    <w:rsid w:val="00FA63BF"/>
    <w:rsid w:val="00FB765D"/>
    <w:rsid w:val="00FC1EA4"/>
    <w:rsid w:val="00FC1F25"/>
    <w:rsid w:val="00FC4C26"/>
    <w:rsid w:val="00FC5DC9"/>
    <w:rsid w:val="00FD7C13"/>
    <w:rsid w:val="00FE28A2"/>
    <w:rsid w:val="00FE3913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0F20DB-A039-4DFD-9293-5DDBFB1F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9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iPriority="22"/>
    <w:lsdException w:name="Emphasis" w:locked="0" w:semiHidden="1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semiHidden="1" w:uiPriority="29"/>
    <w:lsdException w:name="Intense Quote" w:locked="0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/>
    <w:lsdException w:name="Intense Emphasis" w:locked="0" w:semiHidden="1" w:uiPriority="21"/>
    <w:lsdException w:name="Subtle Reference" w:locked="0" w:semiHidden="1" w:uiPriority="31"/>
    <w:lsdException w:name="Intense Reference" w:locked="0" w:semiHidden="1" w:uiPriority="32"/>
    <w:lsdException w:name="Book Title" w:locked="0" w:semiHidden="1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locked="0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F3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56896"/>
    <w:pPr>
      <w:keepNext/>
      <w:keepLines/>
      <w:spacing w:before="240" w:after="120"/>
      <w:outlineLvl w:val="0"/>
    </w:pPr>
    <w:rPr>
      <w:rFonts w:eastAsiaTheme="majorEastAsia" w:cstheme="majorBidi"/>
      <w:b/>
      <w:color w:val="92B523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56896"/>
    <w:pPr>
      <w:keepNext/>
      <w:keepLines/>
      <w:spacing w:before="40" w:after="120"/>
      <w:outlineLvl w:val="1"/>
    </w:pPr>
    <w:rPr>
      <w:rFonts w:eastAsiaTheme="majorEastAsia" w:cstheme="majorBidi"/>
      <w:b/>
      <w:noProof/>
      <w:color w:val="92B523" w:themeColor="accent1"/>
      <w:sz w:val="28"/>
      <w:szCs w:val="2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04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591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896"/>
    <w:rPr>
      <w:rFonts w:eastAsiaTheme="majorEastAsia" w:cstheme="majorBidi"/>
      <w:b/>
      <w:noProof/>
      <w:color w:val="92B523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F4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Normal,Colorful List - Accent 11,List Paragraph numbered,List Paragraph1,List Bullet indent"/>
    <w:basedOn w:val="Normal"/>
    <w:link w:val="ListParagraphChar"/>
    <w:uiPriority w:val="34"/>
    <w:semiHidden/>
    <w:rsid w:val="00886F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6896"/>
    <w:rPr>
      <w:rFonts w:eastAsiaTheme="majorEastAsia" w:cstheme="majorBidi"/>
      <w:b/>
      <w:color w:val="92B523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7F3"/>
    <w:rPr>
      <w:rFonts w:asciiTheme="majorHAnsi" w:eastAsiaTheme="majorEastAsia" w:hAnsiTheme="majorHAnsi" w:cstheme="majorBidi"/>
      <w:color w:val="485911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AD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0AD"/>
    <w:rPr>
      <w:sz w:val="20"/>
      <w:szCs w:val="20"/>
    </w:rPr>
  </w:style>
  <w:style w:type="character" w:customStyle="1" w:styleId="ListParagraphChar">
    <w:name w:val="List Paragraph Char"/>
    <w:aliases w:val="Bullet Normal Char,Colorful List - Accent 11 Char,List Paragraph numbered Char,List Paragraph1 Char,List Bullet indent Char"/>
    <w:basedOn w:val="DefaultParagraphFont"/>
    <w:link w:val="ListParagraph"/>
    <w:uiPriority w:val="34"/>
    <w:semiHidden/>
    <w:locked/>
    <w:rsid w:val="006551EA"/>
  </w:style>
  <w:style w:type="paragraph" w:styleId="BalloonText">
    <w:name w:val="Balloon Text"/>
    <w:basedOn w:val="Normal"/>
    <w:link w:val="BalloonTextChar"/>
    <w:uiPriority w:val="99"/>
    <w:semiHidden/>
    <w:unhideWhenUsed/>
    <w:rsid w:val="0000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1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62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23C"/>
  </w:style>
  <w:style w:type="paragraph" w:styleId="Footer">
    <w:name w:val="footer"/>
    <w:basedOn w:val="Normal"/>
    <w:link w:val="FooterChar"/>
    <w:uiPriority w:val="99"/>
    <w:semiHidden/>
    <w:rsid w:val="0062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23C"/>
  </w:style>
  <w:style w:type="paragraph" w:styleId="NormalWeb">
    <w:name w:val="Normal (Web)"/>
    <w:basedOn w:val="Normal"/>
    <w:uiPriority w:val="99"/>
    <w:semiHidden/>
    <w:unhideWhenUsed/>
    <w:rsid w:val="00EC47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LightList-Accent1">
    <w:name w:val="Light List Accent 1"/>
    <w:basedOn w:val="TableNormal"/>
    <w:uiPriority w:val="61"/>
    <w:locked/>
    <w:rsid w:val="00B7123D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92B523" w:themeColor="accent1"/>
        <w:left w:val="single" w:sz="8" w:space="0" w:color="92B523" w:themeColor="accent1"/>
        <w:bottom w:val="single" w:sz="8" w:space="0" w:color="92B523" w:themeColor="accent1"/>
        <w:right w:val="single" w:sz="8" w:space="0" w:color="92B5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band1Horz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E56896"/>
    <w:pPr>
      <w:jc w:val="right"/>
    </w:pPr>
    <w:rPr>
      <w:b/>
      <w:color w:val="92B523" w:themeColor="accent1"/>
      <w:sz w:val="72"/>
      <w:szCs w:val="96"/>
    </w:rPr>
  </w:style>
  <w:style w:type="character" w:customStyle="1" w:styleId="TitleChar">
    <w:name w:val="Title Char"/>
    <w:basedOn w:val="DefaultParagraphFont"/>
    <w:link w:val="Title"/>
    <w:rsid w:val="00E56896"/>
    <w:rPr>
      <w:b/>
      <w:color w:val="92B523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qFormat/>
    <w:locked/>
    <w:rsid w:val="005047F3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qFormat/>
    <w:locked/>
    <w:rsid w:val="005047F3"/>
    <w:pPr>
      <w:numPr>
        <w:numId w:val="21"/>
      </w:numPr>
      <w:ind w:left="426" w:hanging="426"/>
    </w:pPr>
  </w:style>
  <w:style w:type="character" w:customStyle="1" w:styleId="TitlesubheadingChar">
    <w:name w:val="Title subheading Char"/>
    <w:basedOn w:val="DefaultParagraphFont"/>
    <w:link w:val="Titlesubheading"/>
    <w:rsid w:val="005047F3"/>
    <w:rPr>
      <w:sz w:val="52"/>
      <w:szCs w:val="96"/>
    </w:rPr>
  </w:style>
  <w:style w:type="table" w:styleId="ListTable4-Accent6">
    <w:name w:val="List Table 4 Accent 6"/>
    <w:basedOn w:val="TableNormal"/>
    <w:uiPriority w:val="49"/>
    <w:locked/>
    <w:rsid w:val="006946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6"/>
          <w:left w:val="single" w:sz="4" w:space="0" w:color="4BACC6" w:themeColor="accent6"/>
          <w:bottom w:val="single" w:sz="4" w:space="0" w:color="4BACC6" w:themeColor="accent6"/>
          <w:right w:val="single" w:sz="4" w:space="0" w:color="4BACC6" w:themeColor="accent6"/>
          <w:insideH w:val="nil"/>
        </w:tcBorders>
        <w:shd w:val="clear" w:color="auto" w:fill="4BACC6" w:themeFill="accent6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rsid w:val="005047F3"/>
  </w:style>
  <w:style w:type="table" w:styleId="GridTable4-Accent6">
    <w:name w:val="Grid Table 4 Accent 6"/>
    <w:basedOn w:val="TableNormal"/>
    <w:uiPriority w:val="49"/>
    <w:locked/>
    <w:rsid w:val="0021090D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qFormat/>
    <w:locked/>
    <w:rsid w:val="00FB765D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rsid w:val="00FB765D"/>
    <w:rPr>
      <w:b/>
      <w:color w:val="000000" w:themeColor="text1"/>
      <w:sz w:val="24"/>
    </w:rPr>
  </w:style>
  <w:style w:type="table" w:styleId="GridTable4-Accent4">
    <w:name w:val="Grid Table 4 Accent 4"/>
    <w:basedOn w:val="TableNormal"/>
    <w:uiPriority w:val="49"/>
    <w:locked/>
    <w:rsid w:val="009F65B4"/>
    <w:pPr>
      <w:spacing w:after="0" w:line="240" w:lineRule="auto"/>
    </w:pPr>
    <w:tblPr>
      <w:tblStyleRowBandSize w:val="1"/>
      <w:tblStyleColBandSize w:val="1"/>
      <w:tblBorders>
        <w:top w:val="single" w:sz="4" w:space="0" w:color="FFB287" w:themeColor="accent4" w:themeTint="99"/>
        <w:left w:val="single" w:sz="4" w:space="0" w:color="FFB287" w:themeColor="accent4" w:themeTint="99"/>
        <w:bottom w:val="single" w:sz="4" w:space="0" w:color="FFB287" w:themeColor="accent4" w:themeTint="99"/>
        <w:right w:val="single" w:sz="4" w:space="0" w:color="FFB287" w:themeColor="accent4" w:themeTint="99"/>
        <w:insideH w:val="single" w:sz="4" w:space="0" w:color="FFB287" w:themeColor="accent4" w:themeTint="99"/>
        <w:insideV w:val="single" w:sz="4" w:space="0" w:color="FFB2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38" w:themeColor="accent4"/>
          <w:left w:val="single" w:sz="4" w:space="0" w:color="FF8038" w:themeColor="accent4"/>
          <w:bottom w:val="single" w:sz="4" w:space="0" w:color="FF8038" w:themeColor="accent4"/>
          <w:right w:val="single" w:sz="4" w:space="0" w:color="FF8038" w:themeColor="accent4"/>
          <w:insideH w:val="nil"/>
          <w:insideV w:val="nil"/>
        </w:tcBorders>
        <w:shd w:val="clear" w:color="auto" w:fill="FF8038" w:themeFill="accent4"/>
      </w:tcPr>
    </w:tblStylePr>
    <w:tblStylePr w:type="lastRow">
      <w:rPr>
        <w:b/>
        <w:bCs/>
      </w:rPr>
      <w:tblPr/>
      <w:tcPr>
        <w:tcBorders>
          <w:top w:val="double" w:sz="4" w:space="0" w:color="FF80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7" w:themeFill="accent4" w:themeFillTint="33"/>
      </w:tcPr>
    </w:tblStylePr>
    <w:tblStylePr w:type="band1Horz">
      <w:tblPr/>
      <w:tcPr>
        <w:shd w:val="clear" w:color="auto" w:fill="FFE5D7" w:themeFill="accent4" w:themeFillTint="33"/>
      </w:tcPr>
    </w:tblStylePr>
  </w:style>
  <w:style w:type="table" w:styleId="PlainTable3">
    <w:name w:val="Plain Table 3"/>
    <w:basedOn w:val="TableNormal"/>
    <w:uiPriority w:val="43"/>
    <w:locked/>
    <w:rsid w:val="00B31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qFormat/>
    <w:locked/>
    <w:rsid w:val="005047F3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D374DF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background2" w:themeShade="BF"/>
        <w:left w:val="single" w:sz="4" w:space="0" w:color="A1A1A1" w:themeColor="background2" w:themeShade="BF"/>
        <w:bottom w:val="single" w:sz="4" w:space="0" w:color="A1A1A1" w:themeColor="background2" w:themeShade="BF"/>
        <w:right w:val="single" w:sz="4" w:space="0" w:color="A1A1A1" w:themeColor="background2" w:themeShade="BF"/>
        <w:insideH w:val="single" w:sz="4" w:space="0" w:color="A1A1A1" w:themeColor="background2" w:themeShade="BF"/>
        <w:insideV w:val="single" w:sz="4" w:space="0" w:color="A1A1A1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83C3" w:themeFill="accent2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5FF" w:themeFill="accent2" w:themeFillTint="66"/>
      </w:tcPr>
    </w:tblStylePr>
    <w:tblStylePr w:type="band1Horz">
      <w:tblPr/>
      <w:tcPr>
        <w:shd w:val="clear" w:color="auto" w:fill="C0EAFF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rsid w:val="005047F3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0C644F"/>
    <w:tblPr/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5CD" w:themeFill="accent1" w:themeFillTint="33"/>
      </w:tcPr>
    </w:tblStylePr>
    <w:tblStylePr w:type="band1Horz">
      <w:tblPr/>
      <w:tcPr>
        <w:shd w:val="clear" w:color="auto" w:fill="EBF5C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qFormat/>
    <w:locked/>
    <w:rsid w:val="005047F3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rsid w:val="005047F3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D374DF"/>
    <w:tblPr/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"/>
    <w:locked/>
    <w:rsid w:val="00D62CD7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"/>
    <w:rsid w:val="006551EA"/>
    <w:rPr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S Template">
  <a:themeElements>
    <a:clrScheme name="TAS">
      <a:dk1>
        <a:sysClr val="windowText" lastClr="000000"/>
      </a:dk1>
      <a:lt1>
        <a:sysClr val="window" lastClr="FFFFFF"/>
      </a:lt1>
      <a:dk2>
        <a:srgbClr val="92B523"/>
      </a:dk2>
      <a:lt2>
        <a:srgbClr val="D8D8D8"/>
      </a:lt2>
      <a:accent1>
        <a:srgbClr val="92B523"/>
      </a:accent1>
      <a:accent2>
        <a:srgbClr val="0083C3"/>
      </a:accent2>
      <a:accent3>
        <a:srgbClr val="FAAF3F"/>
      </a:accent3>
      <a:accent4>
        <a:srgbClr val="FF8038"/>
      </a:accent4>
      <a:accent5>
        <a:srgbClr val="002F87"/>
      </a:accent5>
      <a:accent6>
        <a:srgbClr val="4BACC6"/>
      </a:accent6>
      <a:hlink>
        <a:srgbClr val="0081C3"/>
      </a:hlink>
      <a:folHlink>
        <a:srgbClr val="954F72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B7C9-9AA5-4D8B-BBC0-7E0442E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4F293A4E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Calder</dc:creator>
  <cp:keywords/>
  <dc:description/>
  <cp:lastModifiedBy>Ginny Abernethy</cp:lastModifiedBy>
  <cp:revision>2</cp:revision>
  <cp:lastPrinted>2017-05-22T20:46:00Z</cp:lastPrinted>
  <dcterms:created xsi:type="dcterms:W3CDTF">2018-07-30T22:41:00Z</dcterms:created>
  <dcterms:modified xsi:type="dcterms:W3CDTF">2018-07-30T22:41:00Z</dcterms:modified>
</cp:coreProperties>
</file>